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9" w:type="dxa"/>
        <w:tblInd w:w="964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</w:tblGrid>
      <w:tr w:rsidR="00DF7ECE" w:rsidRPr="00DF7ECE" w:rsidTr="00B1337F">
        <w:trPr>
          <w:trHeight w:hRule="exact" w:val="61"/>
        </w:trPr>
        <w:tc>
          <w:tcPr>
            <w:tcW w:w="4649" w:type="dxa"/>
            <w:tcMar>
              <w:left w:w="1021" w:type="dxa"/>
            </w:tcMar>
          </w:tcPr>
          <w:p w:rsidR="00B1337F" w:rsidRPr="00DF7ECE" w:rsidRDefault="00B1337F" w:rsidP="00697322">
            <w:pPr>
              <w:pStyle w:val="zOawRecipient"/>
              <w:rPr>
                <w:lang w:val="de-CH"/>
              </w:rPr>
            </w:pPr>
            <w:bookmarkStart w:id="0" w:name="RecipientFormattedFullAddress" w:colFirst="1" w:colLast="1"/>
          </w:p>
        </w:tc>
      </w:tr>
    </w:tbl>
    <w:bookmarkEnd w:id="0"/>
    <w:p w:rsidR="000D7A15" w:rsidRPr="00DF7ECE" w:rsidRDefault="002974FF" w:rsidP="0018315A">
      <w:pPr>
        <w:spacing w:line="240" w:lineRule="auto"/>
        <w:rPr>
          <w:b/>
          <w:sz w:val="32"/>
          <w:szCs w:val="32"/>
        </w:rPr>
      </w:pPr>
      <w:r w:rsidRPr="00DF7ECE">
        <w:rPr>
          <w:b/>
          <w:sz w:val="32"/>
          <w:szCs w:val="32"/>
        </w:rPr>
        <w:t>Contrat</w:t>
      </w:r>
      <w:r w:rsidR="0018315A" w:rsidRPr="00DF7ECE">
        <w:rPr>
          <w:b/>
          <w:sz w:val="32"/>
          <w:szCs w:val="32"/>
        </w:rPr>
        <w:t xml:space="preserve"> de prestations</w:t>
      </w:r>
    </w:p>
    <w:p w:rsidR="000D7A15" w:rsidRPr="00DF7ECE" w:rsidRDefault="0018315A" w:rsidP="0018315A">
      <w:pPr>
        <w:spacing w:line="240" w:lineRule="auto"/>
      </w:pPr>
      <w:r w:rsidRPr="00DF7ECE">
        <w:t>entre</w:t>
      </w:r>
    </w:p>
    <w:p w:rsidR="000D7A15" w:rsidRPr="00DF7ECE" w:rsidRDefault="0018315A" w:rsidP="0018315A">
      <w:pPr>
        <w:spacing w:line="240" w:lineRule="auto"/>
        <w:rPr>
          <w:b/>
          <w:sz w:val="24"/>
          <w:szCs w:val="24"/>
        </w:rPr>
      </w:pPr>
      <w:r w:rsidRPr="00DF7ECE">
        <w:rPr>
          <w:b/>
          <w:sz w:val="24"/>
          <w:szCs w:val="24"/>
        </w:rPr>
        <w:t>le canton de Berne, représenté par l'Office des personnes âgées et handicapées (OPAH) de la Direction de la santé publique et de la prévoyance sociale (SAP)</w:t>
      </w:r>
    </w:p>
    <w:p w:rsidR="008B12FA" w:rsidRPr="00DF7ECE" w:rsidRDefault="0018315A" w:rsidP="0018315A">
      <w:pPr>
        <w:spacing w:line="240" w:lineRule="auto"/>
        <w:rPr>
          <w:lang w:val="de-CH"/>
        </w:rPr>
      </w:pPr>
      <w:r w:rsidRPr="00DF7ECE">
        <w:rPr>
          <w:lang w:val="de-CH"/>
        </w:rPr>
        <w:t>et</w:t>
      </w:r>
    </w:p>
    <w:tbl>
      <w:tblPr>
        <w:tblW w:w="9608" w:type="dxa"/>
        <w:tblLook w:val="04A0" w:firstRow="1" w:lastRow="0" w:firstColumn="1" w:lastColumn="0" w:noHBand="0" w:noVBand="1"/>
      </w:tblPr>
      <w:tblGrid>
        <w:gridCol w:w="3510"/>
        <w:gridCol w:w="6098"/>
      </w:tblGrid>
      <w:tr w:rsidR="00DF7ECE" w:rsidRPr="00DF7ECE" w:rsidTr="003E1B91">
        <w:tc>
          <w:tcPr>
            <w:tcW w:w="3510" w:type="dxa"/>
            <w:vAlign w:val="center"/>
          </w:tcPr>
          <w:p w:rsidR="00717A43" w:rsidRPr="00DF7ECE" w:rsidRDefault="0018315A" w:rsidP="0018315A">
            <w:pPr>
              <w:spacing w:after="0" w:line="240" w:lineRule="auto"/>
              <w:rPr>
                <w:bCs/>
                <w:i/>
              </w:rPr>
            </w:pPr>
            <w:r w:rsidRPr="00DF7ECE">
              <w:rPr>
                <w:bCs/>
                <w:i/>
              </w:rPr>
              <w:t>Nom du fournisseur de prestations</w:t>
            </w:r>
          </w:p>
        </w:tc>
        <w:tc>
          <w:tcPr>
            <w:tcW w:w="6098" w:type="dxa"/>
          </w:tcPr>
          <w:p w:rsidR="00717A43" w:rsidRPr="00DF7ECE" w:rsidRDefault="007B6DEA" w:rsidP="003E1B91">
            <w:pPr>
              <w:spacing w:after="0" w:line="240" w:lineRule="auto"/>
              <w:rPr>
                <w:b/>
                <w:lang w:val="de-CH"/>
              </w:rPr>
            </w:pPr>
            <w:r w:rsidRPr="00DF7ECE">
              <w:rPr>
                <w:b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201E38" w:rsidRPr="00DF7ECE">
              <w:rPr>
                <w:b/>
                <w:lang w:val="de-CH"/>
              </w:rPr>
              <w:instrText xml:space="preserve"> FORMTEXT </w:instrText>
            </w:r>
            <w:r w:rsidRPr="00DF7ECE">
              <w:rPr>
                <w:b/>
                <w:lang w:val="de-CH"/>
              </w:rPr>
            </w:r>
            <w:r w:rsidRPr="00DF7ECE">
              <w:rPr>
                <w:b/>
                <w:lang w:val="de-CH"/>
              </w:rPr>
              <w:fldChar w:fldCharType="separate"/>
            </w:r>
            <w:bookmarkStart w:id="2" w:name="_GoBack"/>
            <w:r w:rsidR="00201E38" w:rsidRPr="00DF7ECE">
              <w:rPr>
                <w:b/>
                <w:noProof/>
                <w:lang w:val="de-CH"/>
              </w:rPr>
              <w:t> </w:t>
            </w:r>
            <w:r w:rsidR="00201E38" w:rsidRPr="00DF7ECE">
              <w:rPr>
                <w:b/>
                <w:noProof/>
                <w:lang w:val="de-CH"/>
              </w:rPr>
              <w:t> </w:t>
            </w:r>
            <w:r w:rsidR="00201E38" w:rsidRPr="00DF7ECE">
              <w:rPr>
                <w:b/>
                <w:noProof/>
                <w:lang w:val="de-CH"/>
              </w:rPr>
              <w:t> </w:t>
            </w:r>
            <w:r w:rsidR="00201E38" w:rsidRPr="00DF7ECE">
              <w:rPr>
                <w:b/>
                <w:noProof/>
                <w:lang w:val="de-CH"/>
              </w:rPr>
              <w:t> </w:t>
            </w:r>
            <w:r w:rsidR="00201E38" w:rsidRPr="00DF7ECE">
              <w:rPr>
                <w:b/>
                <w:noProof/>
                <w:lang w:val="de-CH"/>
              </w:rPr>
              <w:t> </w:t>
            </w:r>
            <w:bookmarkEnd w:id="2"/>
            <w:r w:rsidRPr="00DF7ECE">
              <w:rPr>
                <w:b/>
                <w:lang w:val="de-CH"/>
              </w:rPr>
              <w:fldChar w:fldCharType="end"/>
            </w:r>
            <w:bookmarkEnd w:id="1"/>
          </w:p>
        </w:tc>
      </w:tr>
      <w:tr w:rsidR="00DF7ECE" w:rsidRPr="00DF7ECE" w:rsidTr="003E1B91">
        <w:tc>
          <w:tcPr>
            <w:tcW w:w="3510" w:type="dxa"/>
            <w:vAlign w:val="center"/>
          </w:tcPr>
          <w:p w:rsidR="00717A43" w:rsidRPr="00DF7ECE" w:rsidRDefault="0018315A" w:rsidP="0018315A">
            <w:pPr>
              <w:spacing w:after="0" w:line="240" w:lineRule="auto"/>
              <w:rPr>
                <w:i/>
                <w:sz w:val="20"/>
                <w:szCs w:val="20"/>
                <w:lang w:val="de-CH"/>
              </w:rPr>
            </w:pPr>
            <w:r w:rsidRPr="00DF7ECE">
              <w:rPr>
                <w:bCs/>
                <w:i/>
                <w:lang w:val="de-CH"/>
              </w:rPr>
              <w:t>Rue</w:t>
            </w:r>
            <w:r w:rsidR="002974FF" w:rsidRPr="00DF7ECE">
              <w:rPr>
                <w:bCs/>
                <w:i/>
                <w:lang w:val="de-CH"/>
              </w:rPr>
              <w:t>,</w:t>
            </w:r>
            <w:r w:rsidRPr="00DF7ECE">
              <w:rPr>
                <w:bCs/>
                <w:i/>
                <w:lang w:val="de-CH"/>
              </w:rPr>
              <w:t xml:space="preserve"> NPA/Localité</w:t>
            </w:r>
          </w:p>
        </w:tc>
        <w:tc>
          <w:tcPr>
            <w:tcW w:w="6098" w:type="dxa"/>
          </w:tcPr>
          <w:p w:rsidR="00717A43" w:rsidRPr="00DF7ECE" w:rsidRDefault="007B6DEA" w:rsidP="003E1B9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DF7ECE">
              <w:rPr>
                <w:sz w:val="20"/>
                <w:szCs w:val="20"/>
                <w:lang w:val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201E38" w:rsidRPr="00DF7ECE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DF7ECE">
              <w:rPr>
                <w:sz w:val="20"/>
                <w:szCs w:val="20"/>
                <w:lang w:val="de-CH"/>
              </w:rPr>
            </w:r>
            <w:r w:rsidRPr="00DF7ECE">
              <w:rPr>
                <w:sz w:val="20"/>
                <w:szCs w:val="20"/>
                <w:lang w:val="de-CH"/>
              </w:rPr>
              <w:fldChar w:fldCharType="separate"/>
            </w:r>
            <w:r w:rsidR="00201E38" w:rsidRPr="00DF7ECE">
              <w:rPr>
                <w:noProof/>
                <w:sz w:val="20"/>
                <w:szCs w:val="20"/>
                <w:lang w:val="de-CH"/>
              </w:rPr>
              <w:t> </w:t>
            </w:r>
            <w:r w:rsidR="00201E38" w:rsidRPr="00DF7ECE">
              <w:rPr>
                <w:noProof/>
                <w:sz w:val="20"/>
                <w:szCs w:val="20"/>
                <w:lang w:val="de-CH"/>
              </w:rPr>
              <w:t> </w:t>
            </w:r>
            <w:r w:rsidR="00201E38" w:rsidRPr="00DF7ECE">
              <w:rPr>
                <w:noProof/>
                <w:sz w:val="20"/>
                <w:szCs w:val="20"/>
                <w:lang w:val="de-CH"/>
              </w:rPr>
              <w:t> </w:t>
            </w:r>
            <w:r w:rsidR="00201E38" w:rsidRPr="00DF7ECE">
              <w:rPr>
                <w:noProof/>
                <w:sz w:val="20"/>
                <w:szCs w:val="20"/>
                <w:lang w:val="de-CH"/>
              </w:rPr>
              <w:t> </w:t>
            </w:r>
            <w:r w:rsidR="00201E38" w:rsidRPr="00DF7ECE">
              <w:rPr>
                <w:noProof/>
                <w:sz w:val="20"/>
                <w:szCs w:val="20"/>
                <w:lang w:val="de-CH"/>
              </w:rPr>
              <w:t> </w:t>
            </w:r>
            <w:r w:rsidRPr="00DF7ECE">
              <w:rPr>
                <w:sz w:val="20"/>
                <w:szCs w:val="20"/>
                <w:lang w:val="de-CH"/>
              </w:rPr>
              <w:fldChar w:fldCharType="end"/>
            </w:r>
            <w:bookmarkEnd w:id="3"/>
          </w:p>
        </w:tc>
      </w:tr>
      <w:tr w:rsidR="00DF7ECE" w:rsidRPr="00DF7ECE" w:rsidTr="003E1B91">
        <w:tc>
          <w:tcPr>
            <w:tcW w:w="3510" w:type="dxa"/>
            <w:vAlign w:val="center"/>
          </w:tcPr>
          <w:p w:rsidR="00EB3D38" w:rsidRPr="00DF7ECE" w:rsidRDefault="00693830" w:rsidP="00693830">
            <w:pPr>
              <w:spacing w:after="0" w:line="240" w:lineRule="auto"/>
              <w:rPr>
                <w:i/>
                <w:sz w:val="20"/>
                <w:szCs w:val="20"/>
                <w:lang w:val="de-CH"/>
              </w:rPr>
            </w:pPr>
            <w:r w:rsidRPr="00DF7ECE">
              <w:rPr>
                <w:bCs/>
                <w:i/>
                <w:lang w:val="de-CH"/>
              </w:rPr>
              <w:t>N</w:t>
            </w:r>
            <w:r w:rsidRPr="00DF7ECE">
              <w:rPr>
                <w:bCs/>
                <w:i/>
                <w:vertAlign w:val="superscript"/>
                <w:lang w:val="de-CH"/>
              </w:rPr>
              <w:t>o</w:t>
            </w:r>
            <w:r w:rsidRPr="00DF7ECE">
              <w:rPr>
                <w:bCs/>
                <w:i/>
                <w:lang w:val="de-CH"/>
              </w:rPr>
              <w:t xml:space="preserve"> </w:t>
            </w:r>
            <w:r w:rsidR="0018315A" w:rsidRPr="00DF7ECE">
              <w:rPr>
                <w:bCs/>
                <w:i/>
                <w:lang w:val="de-CH"/>
              </w:rPr>
              <w:t>compte ou IBAN.</w:t>
            </w:r>
          </w:p>
        </w:tc>
        <w:tc>
          <w:tcPr>
            <w:tcW w:w="6098" w:type="dxa"/>
          </w:tcPr>
          <w:p w:rsidR="00EB3D38" w:rsidRPr="00DF7ECE" w:rsidRDefault="007B6DEA" w:rsidP="003E1B9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DF7ECE">
              <w:rPr>
                <w:sz w:val="20"/>
                <w:szCs w:val="20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201E38" w:rsidRPr="00DF7ECE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DF7ECE">
              <w:rPr>
                <w:sz w:val="20"/>
                <w:szCs w:val="20"/>
                <w:lang w:val="de-CH"/>
              </w:rPr>
            </w:r>
            <w:r w:rsidRPr="00DF7ECE">
              <w:rPr>
                <w:sz w:val="20"/>
                <w:szCs w:val="20"/>
                <w:lang w:val="de-CH"/>
              </w:rPr>
              <w:fldChar w:fldCharType="separate"/>
            </w:r>
            <w:r w:rsidR="00201E38" w:rsidRPr="00DF7ECE">
              <w:rPr>
                <w:noProof/>
                <w:sz w:val="20"/>
                <w:szCs w:val="20"/>
                <w:lang w:val="de-CH"/>
              </w:rPr>
              <w:t> </w:t>
            </w:r>
            <w:r w:rsidR="00201E38" w:rsidRPr="00DF7ECE">
              <w:rPr>
                <w:noProof/>
                <w:sz w:val="20"/>
                <w:szCs w:val="20"/>
                <w:lang w:val="de-CH"/>
              </w:rPr>
              <w:t> </w:t>
            </w:r>
            <w:r w:rsidR="00201E38" w:rsidRPr="00DF7ECE">
              <w:rPr>
                <w:noProof/>
                <w:sz w:val="20"/>
                <w:szCs w:val="20"/>
                <w:lang w:val="de-CH"/>
              </w:rPr>
              <w:t> </w:t>
            </w:r>
            <w:r w:rsidR="00201E38" w:rsidRPr="00DF7ECE">
              <w:rPr>
                <w:noProof/>
                <w:sz w:val="20"/>
                <w:szCs w:val="20"/>
                <w:lang w:val="de-CH"/>
              </w:rPr>
              <w:t> </w:t>
            </w:r>
            <w:r w:rsidR="00201E38" w:rsidRPr="00DF7ECE">
              <w:rPr>
                <w:noProof/>
                <w:sz w:val="20"/>
                <w:szCs w:val="20"/>
                <w:lang w:val="de-CH"/>
              </w:rPr>
              <w:t> </w:t>
            </w:r>
            <w:r w:rsidRPr="00DF7ECE">
              <w:rPr>
                <w:sz w:val="20"/>
                <w:szCs w:val="20"/>
                <w:lang w:val="de-CH"/>
              </w:rPr>
              <w:fldChar w:fldCharType="end"/>
            </w:r>
            <w:bookmarkEnd w:id="4"/>
          </w:p>
        </w:tc>
      </w:tr>
    </w:tbl>
    <w:p w:rsidR="000D7A15" w:rsidRPr="00DF7ECE" w:rsidRDefault="0018315A" w:rsidP="0018315A">
      <w:pPr>
        <w:tabs>
          <w:tab w:val="left" w:pos="3969"/>
          <w:tab w:val="left" w:pos="5103"/>
          <w:tab w:val="left" w:pos="6237"/>
          <w:tab w:val="left" w:pos="7371"/>
        </w:tabs>
        <w:spacing w:before="120" w:after="0" w:line="240" w:lineRule="auto"/>
      </w:pPr>
      <w:r w:rsidRPr="00DF7ECE">
        <w:t>Prestataire de catégorie A</w:t>
      </w:r>
      <w:r w:rsidR="006D13A5" w:rsidRPr="00DF7ECE">
        <w:t xml:space="preserve"> </w:t>
      </w:r>
      <w:r w:rsidR="007B6DEA" w:rsidRPr="00DF7ECE"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13A5" w:rsidRPr="00DF7ECE">
        <w:instrText xml:space="preserve"> FORMCHECKBOX </w:instrText>
      </w:r>
      <w:r w:rsidR="00D1120A">
        <w:rPr>
          <w:lang w:val="de-CH"/>
        </w:rPr>
      </w:r>
      <w:r w:rsidR="00D1120A">
        <w:rPr>
          <w:lang w:val="de-CH"/>
        </w:rPr>
        <w:fldChar w:fldCharType="separate"/>
      </w:r>
      <w:r w:rsidR="007B6DEA" w:rsidRPr="00DF7ECE">
        <w:rPr>
          <w:lang w:val="de-CH"/>
        </w:rPr>
        <w:fldChar w:fldCharType="end"/>
      </w:r>
      <w:r w:rsidR="006D13A5" w:rsidRPr="00DF7ECE">
        <w:tab/>
      </w:r>
      <w:r w:rsidRPr="00DF7ECE">
        <w:t>B</w:t>
      </w:r>
      <w:r w:rsidR="006D13A5" w:rsidRPr="00DF7ECE">
        <w:t xml:space="preserve"> </w:t>
      </w:r>
      <w:r w:rsidR="007B6DEA" w:rsidRPr="00DF7ECE"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13A5" w:rsidRPr="00DF7ECE">
        <w:instrText xml:space="preserve"> FORMCHECKBOX </w:instrText>
      </w:r>
      <w:r w:rsidR="00D1120A">
        <w:rPr>
          <w:lang w:val="de-CH"/>
        </w:rPr>
      </w:r>
      <w:r w:rsidR="00D1120A">
        <w:rPr>
          <w:lang w:val="de-CH"/>
        </w:rPr>
        <w:fldChar w:fldCharType="separate"/>
      </w:r>
      <w:r w:rsidR="007B6DEA" w:rsidRPr="00DF7ECE">
        <w:rPr>
          <w:lang w:val="de-CH"/>
        </w:rPr>
        <w:fldChar w:fldCharType="end"/>
      </w:r>
      <w:r w:rsidR="006D13A5" w:rsidRPr="00DF7ECE">
        <w:tab/>
        <w:t xml:space="preserve">C </w:t>
      </w:r>
      <w:r w:rsidR="007B6DEA" w:rsidRPr="00DF7ECE"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13A5" w:rsidRPr="00DF7ECE">
        <w:instrText xml:space="preserve"> FORMCHECKBOX </w:instrText>
      </w:r>
      <w:r w:rsidR="00D1120A">
        <w:rPr>
          <w:lang w:val="de-CH"/>
        </w:rPr>
      </w:r>
      <w:r w:rsidR="00D1120A">
        <w:rPr>
          <w:lang w:val="de-CH"/>
        </w:rPr>
        <w:fldChar w:fldCharType="separate"/>
      </w:r>
      <w:r w:rsidR="007B6DEA" w:rsidRPr="00DF7ECE">
        <w:rPr>
          <w:lang w:val="de-CH"/>
        </w:rPr>
        <w:fldChar w:fldCharType="end"/>
      </w:r>
      <w:r w:rsidR="006D13A5" w:rsidRPr="00DF7ECE">
        <w:tab/>
        <w:t xml:space="preserve">D </w:t>
      </w:r>
      <w:r w:rsidR="007B6DEA" w:rsidRPr="00DF7ECE"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13A5" w:rsidRPr="00DF7ECE">
        <w:instrText xml:space="preserve"> FORMCHECKBOX </w:instrText>
      </w:r>
      <w:r w:rsidR="00D1120A">
        <w:rPr>
          <w:lang w:val="de-CH"/>
        </w:rPr>
      </w:r>
      <w:r w:rsidR="00D1120A">
        <w:rPr>
          <w:lang w:val="de-CH"/>
        </w:rPr>
        <w:fldChar w:fldCharType="separate"/>
      </w:r>
      <w:r w:rsidR="007B6DEA" w:rsidRPr="00DF7ECE">
        <w:rPr>
          <w:lang w:val="de-CH"/>
        </w:rPr>
        <w:fldChar w:fldCharType="end"/>
      </w:r>
    </w:p>
    <w:p w:rsidR="000D7A15" w:rsidRPr="00DF7ECE" w:rsidRDefault="0018315A" w:rsidP="0018315A">
      <w:pPr>
        <w:spacing w:after="0" w:line="240" w:lineRule="auto"/>
        <w:rPr>
          <w:i/>
          <w:sz w:val="20"/>
          <w:szCs w:val="20"/>
        </w:rPr>
      </w:pPr>
      <w:r w:rsidRPr="00DF7ECE">
        <w:rPr>
          <w:i/>
          <w:sz w:val="20"/>
          <w:szCs w:val="20"/>
        </w:rPr>
        <w:t>(selon pt 1 des conditions générales du contrat 2017 portant sur les prestations d'aide et de soins à domicile</w:t>
      </w:r>
      <w:r w:rsidR="00DF7ECE" w:rsidRPr="00DF7ECE">
        <w:rPr>
          <w:i/>
          <w:sz w:val="20"/>
          <w:szCs w:val="20"/>
        </w:rPr>
        <w:t>)</w:t>
      </w:r>
      <w:r w:rsidRPr="00DF7ECE">
        <w:rPr>
          <w:i/>
          <w:sz w:val="20"/>
          <w:szCs w:val="20"/>
        </w:rPr>
        <w:t xml:space="preserve"> </w:t>
      </w:r>
    </w:p>
    <w:p w:rsidR="000D7A15" w:rsidRPr="00DF7ECE" w:rsidRDefault="007656EA" w:rsidP="0018315A">
      <w:pPr>
        <w:spacing w:before="240" w:after="240"/>
        <w:rPr>
          <w:rFonts w:cs="Arial"/>
          <w:sz w:val="24"/>
          <w:szCs w:val="24"/>
        </w:rPr>
      </w:pPr>
      <w:r w:rsidRPr="00DF7ECE">
        <w:rPr>
          <w:rFonts w:cs="Arial"/>
          <w:sz w:val="24"/>
          <w:szCs w:val="24"/>
        </w:rPr>
        <w:t xml:space="preserve">concernant les </w:t>
      </w:r>
      <w:r w:rsidRPr="00DF7ECE">
        <w:rPr>
          <w:rFonts w:cs="Arial"/>
          <w:b/>
          <w:sz w:val="24"/>
          <w:szCs w:val="24"/>
        </w:rPr>
        <w:t>p</w:t>
      </w:r>
      <w:r w:rsidR="0018315A" w:rsidRPr="00DF7ECE">
        <w:rPr>
          <w:rFonts w:cs="Arial"/>
          <w:b/>
          <w:sz w:val="24"/>
          <w:szCs w:val="24"/>
        </w:rPr>
        <w:t>restations de soins à domicile</w:t>
      </w:r>
    </w:p>
    <w:p w:rsidR="000D7A15" w:rsidRPr="00DF7ECE" w:rsidRDefault="0018315A" w:rsidP="0018315A">
      <w:pPr>
        <w:pStyle w:val="Listenabsatz"/>
        <w:numPr>
          <w:ilvl w:val="0"/>
          <w:numId w:val="32"/>
        </w:numPr>
        <w:ind w:left="426" w:hanging="426"/>
        <w:jc w:val="both"/>
        <w:rPr>
          <w:rFonts w:cs="Arial"/>
          <w:b/>
        </w:rPr>
      </w:pPr>
      <w:r w:rsidRPr="00DF7ECE">
        <w:rPr>
          <w:rFonts w:cs="Arial"/>
          <w:b/>
        </w:rPr>
        <w:t>Conditions générales du contrat de prestations 2017</w:t>
      </w:r>
      <w:r w:rsidRPr="00DF7ECE">
        <w:rPr>
          <w:rFonts w:cs="Arial"/>
        </w:rPr>
        <w:t xml:space="preserve"> </w:t>
      </w:r>
    </w:p>
    <w:p w:rsidR="000D7A15" w:rsidRPr="00DF7ECE" w:rsidRDefault="00F15678" w:rsidP="000D7A15">
      <w:pPr>
        <w:jc w:val="both"/>
        <w:rPr>
          <w:rFonts w:cs="Arial"/>
        </w:rPr>
      </w:pPr>
      <w:r w:rsidRPr="00DF7ECE">
        <w:rPr>
          <w:rFonts w:cs="Arial"/>
          <w:vertAlign w:val="superscript"/>
        </w:rPr>
        <w:tab/>
      </w:r>
      <w:r w:rsidR="000D7A15" w:rsidRPr="00DF7ECE">
        <w:rPr>
          <w:rFonts w:cs="Arial"/>
        </w:rPr>
        <w:t xml:space="preserve">Les </w:t>
      </w:r>
      <w:r w:rsidR="000D7A15" w:rsidRPr="00DF7ECE">
        <w:rPr>
          <w:rFonts w:cs="Arial"/>
          <w:i/>
        </w:rPr>
        <w:t>Dispositions générales du contrat de prestations portant sur les prestations d’aide et de soins à domicile 2017</w:t>
      </w:r>
      <w:r w:rsidR="000D7A15" w:rsidRPr="00DF7ECE">
        <w:rPr>
          <w:rFonts w:cs="Arial"/>
        </w:rPr>
        <w:t>, publiées sur le site internet de la SAP, font partie intégrante du présent contrat.</w:t>
      </w:r>
    </w:p>
    <w:p w:rsidR="000D7A15" w:rsidRPr="00DF7ECE" w:rsidRDefault="00F15678" w:rsidP="000D7A15">
      <w:pPr>
        <w:jc w:val="both"/>
        <w:rPr>
          <w:rFonts w:cs="Arial"/>
          <w:b/>
        </w:rPr>
      </w:pPr>
      <w:r w:rsidRPr="00DF7ECE">
        <w:rPr>
          <w:rFonts w:cs="Arial"/>
          <w:vertAlign w:val="superscript"/>
        </w:rPr>
        <w:tab/>
      </w:r>
      <w:r w:rsidRPr="00DF7ECE">
        <w:rPr>
          <w:rFonts w:cs="Arial"/>
          <w:vertAlign w:val="superscript"/>
        </w:rPr>
        <w:tab/>
      </w:r>
      <w:r w:rsidRPr="00DF7ECE">
        <w:rPr>
          <w:rFonts w:cs="Arial"/>
          <w:vertAlign w:val="superscript"/>
        </w:rPr>
        <w:tab/>
      </w:r>
      <w:r w:rsidR="000D7A15" w:rsidRPr="00DF7ECE">
        <w:rPr>
          <w:rFonts w:cs="Arial"/>
          <w:b/>
        </w:rPr>
        <w:t xml:space="preserve">Le </w:t>
      </w:r>
      <w:r w:rsidR="00FD7FC4" w:rsidRPr="00DF7ECE">
        <w:rPr>
          <w:rFonts w:cs="Arial"/>
          <w:b/>
        </w:rPr>
        <w:t>prestataire</w:t>
      </w:r>
      <w:r w:rsidR="000D7A15" w:rsidRPr="00DF7ECE">
        <w:rPr>
          <w:rFonts w:cs="Arial"/>
          <w:b/>
        </w:rPr>
        <w:t xml:space="preserve"> soussigné atteste en avoir pris connaissance.</w:t>
      </w:r>
      <w:r w:rsidRPr="00DF7ECE">
        <w:rPr>
          <w:rFonts w:cs="Arial"/>
          <w:b/>
        </w:rPr>
        <w:t xml:space="preserve"> </w:t>
      </w:r>
      <w:r w:rsidR="000D7A15" w:rsidRPr="00DF7ECE">
        <w:rPr>
          <w:rFonts w:cs="Arial"/>
          <w:b/>
        </w:rPr>
        <w:t xml:space="preserve">Concluant un contrat de prestations avec l'OPAH, il les accepte expressément, en particulier les modalités et </w:t>
      </w:r>
      <w:r w:rsidR="00FA18D0" w:rsidRPr="00DF7ECE">
        <w:rPr>
          <w:rFonts w:cs="Arial"/>
          <w:b/>
        </w:rPr>
        <w:t xml:space="preserve">le </w:t>
      </w:r>
      <w:r w:rsidR="000D7A15" w:rsidRPr="00DF7ECE">
        <w:rPr>
          <w:rFonts w:cs="Arial"/>
          <w:b/>
        </w:rPr>
        <w:t>taux de rémunération.</w:t>
      </w:r>
    </w:p>
    <w:p w:rsidR="000D7A15" w:rsidRPr="00DF7ECE" w:rsidRDefault="000D7A15" w:rsidP="000D7A15">
      <w:pPr>
        <w:pStyle w:val="Listenabsatz"/>
        <w:numPr>
          <w:ilvl w:val="0"/>
          <w:numId w:val="32"/>
        </w:numPr>
        <w:ind w:left="426" w:hanging="426"/>
        <w:jc w:val="both"/>
        <w:rPr>
          <w:rFonts w:cs="Arial"/>
          <w:b/>
          <w:lang w:val="de-CH"/>
        </w:rPr>
      </w:pPr>
      <w:r w:rsidRPr="00DF7ECE">
        <w:rPr>
          <w:rFonts w:cs="Arial"/>
          <w:b/>
          <w:lang w:val="de-CH"/>
        </w:rPr>
        <w:t>Validité et impondérables</w:t>
      </w:r>
    </w:p>
    <w:p w:rsidR="000D7A15" w:rsidRPr="00DF7ECE" w:rsidRDefault="000D7A15" w:rsidP="000D7A15">
      <w:pPr>
        <w:jc w:val="both"/>
        <w:rPr>
          <w:rFonts w:cs="Arial"/>
          <w:b/>
        </w:rPr>
      </w:pPr>
      <w:r w:rsidRPr="00DF7ECE">
        <w:rPr>
          <w:rFonts w:cs="Arial"/>
        </w:rPr>
        <w:t>Le présent contrat est valable du 1</w:t>
      </w:r>
      <w:r w:rsidRPr="00DF7ECE">
        <w:rPr>
          <w:rFonts w:cs="Arial"/>
          <w:vertAlign w:val="superscript"/>
        </w:rPr>
        <w:t>er</w:t>
      </w:r>
      <w:r w:rsidRPr="00DF7ECE">
        <w:rPr>
          <w:rFonts w:cs="Arial"/>
        </w:rPr>
        <w:t xml:space="preserve"> janvier au 31 décembre 2017.</w:t>
      </w:r>
      <w:r w:rsidR="009E6AAD" w:rsidRPr="00DF7ECE">
        <w:rPr>
          <w:rFonts w:cs="Arial"/>
        </w:rPr>
        <w:t xml:space="preserve"> </w:t>
      </w:r>
    </w:p>
    <w:p w:rsidR="000D7A15" w:rsidRPr="00DF7ECE" w:rsidRDefault="000D7A15" w:rsidP="000D7A15">
      <w:pPr>
        <w:tabs>
          <w:tab w:val="left" w:pos="0"/>
        </w:tabs>
        <w:spacing w:after="0"/>
        <w:jc w:val="both"/>
        <w:rPr>
          <w:rFonts w:cs="Arial"/>
        </w:rPr>
      </w:pPr>
      <w:r w:rsidRPr="00DF7ECE">
        <w:rPr>
          <w:rFonts w:cs="Arial"/>
        </w:rPr>
        <w:t>Si, en raison de changements importants et imprévisibles, une des parties ne peut remplir les obligations qui lui incombent selon le présent contrat, celui-ci doit être adapté aux nouvelles conditions.</w:t>
      </w:r>
    </w:p>
    <w:p w:rsidR="000D7A15" w:rsidRPr="00DF7ECE" w:rsidRDefault="000D7A15" w:rsidP="000D7A15">
      <w:pPr>
        <w:jc w:val="both"/>
        <w:rPr>
          <w:rFonts w:cs="Arial"/>
        </w:rPr>
      </w:pPr>
      <w:r w:rsidRPr="00DF7ECE">
        <w:rPr>
          <w:rFonts w:cs="Arial"/>
        </w:rPr>
        <w:t xml:space="preserve">La partie qui pense ne pas être en mesure de remplir ses obligations pour les raisons définies ci-dessus en avertit l’autre sans </w:t>
      </w:r>
      <w:r w:rsidR="00FD7FC4" w:rsidRPr="00DF7ECE">
        <w:rPr>
          <w:rFonts w:cs="Arial"/>
        </w:rPr>
        <w:t xml:space="preserve">tarder, </w:t>
      </w:r>
      <w:r w:rsidRPr="00DF7ECE">
        <w:rPr>
          <w:rFonts w:cs="Arial"/>
        </w:rPr>
        <w:t>sous peine que l’adaptation du contrat n’ait pas lieu.</w:t>
      </w:r>
    </w:p>
    <w:p w:rsidR="000D7A15" w:rsidRPr="00DF7ECE" w:rsidRDefault="000D7A15" w:rsidP="000D7A15">
      <w:pPr>
        <w:pStyle w:val="Listenabsatz"/>
        <w:numPr>
          <w:ilvl w:val="0"/>
          <w:numId w:val="32"/>
        </w:numPr>
        <w:ind w:left="426" w:hanging="426"/>
        <w:jc w:val="both"/>
        <w:rPr>
          <w:rFonts w:cs="Arial"/>
          <w:b/>
        </w:rPr>
      </w:pPr>
      <w:r w:rsidRPr="00DF7ECE">
        <w:rPr>
          <w:rFonts w:cs="Arial"/>
          <w:b/>
        </w:rPr>
        <w:t>Obligation de prendre en charge</w:t>
      </w:r>
    </w:p>
    <w:p w:rsidR="000D7A15" w:rsidRPr="00DF7ECE" w:rsidRDefault="000D7A15" w:rsidP="000D7A15">
      <w:pPr>
        <w:spacing w:line="240" w:lineRule="auto"/>
        <w:jc w:val="both"/>
        <w:rPr>
          <w:b/>
        </w:rPr>
      </w:pPr>
      <w:r w:rsidRPr="00DF7ECE">
        <w:rPr>
          <w:b/>
        </w:rPr>
        <w:t>Le prestat</w:t>
      </w:r>
      <w:r w:rsidR="00C4605A" w:rsidRPr="00DF7ECE">
        <w:rPr>
          <w:b/>
        </w:rPr>
        <w:t>a</w:t>
      </w:r>
      <w:r w:rsidRPr="00DF7ECE">
        <w:rPr>
          <w:b/>
        </w:rPr>
        <w:t>i</w:t>
      </w:r>
      <w:r w:rsidR="00C4605A" w:rsidRPr="00DF7ECE">
        <w:rPr>
          <w:b/>
        </w:rPr>
        <w:t>re</w:t>
      </w:r>
      <w:r w:rsidR="002974FF" w:rsidRPr="00DF7ECE">
        <w:rPr>
          <w:b/>
        </w:rPr>
        <w:t>,</w:t>
      </w:r>
      <w:r w:rsidRPr="00DF7ECE">
        <w:rPr>
          <w:b/>
        </w:rPr>
        <w:t xml:space="preserve"> appartenant à la catégorie A</w:t>
      </w:r>
      <w:r w:rsidR="002974FF" w:rsidRPr="00DF7ECE">
        <w:rPr>
          <w:b/>
        </w:rPr>
        <w:t>,</w:t>
      </w:r>
      <w:r w:rsidRPr="00DF7ECE">
        <w:rPr>
          <w:b/>
        </w:rPr>
        <w:t xml:space="preserve"> s'engage</w:t>
      </w:r>
      <w:r w:rsidR="00C4605A" w:rsidRPr="00DF7ECE">
        <w:rPr>
          <w:b/>
        </w:rPr>
        <w:t xml:space="preserve"> </w:t>
      </w:r>
      <w:r w:rsidRPr="00DF7ECE">
        <w:rPr>
          <w:b/>
        </w:rPr>
        <w:t>à fournir les soins à la population des communes suivantes :</w:t>
      </w:r>
    </w:p>
    <w:p w:rsidR="000D7A15" w:rsidRPr="00DF7ECE" w:rsidRDefault="007B6DEA" w:rsidP="00B469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0" w:line="240" w:lineRule="auto"/>
        <w:rPr>
          <w:lang w:val="de-CH"/>
        </w:rPr>
      </w:pPr>
      <w:r w:rsidRPr="00DF7ECE">
        <w:rPr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201E38" w:rsidRPr="00DF7ECE">
        <w:rPr>
          <w:lang w:val="de-CH"/>
        </w:rPr>
        <w:instrText xml:space="preserve"> FORMTEXT </w:instrText>
      </w:r>
      <w:r w:rsidRPr="00DF7ECE">
        <w:rPr>
          <w:lang w:val="de-CH"/>
        </w:rPr>
      </w:r>
      <w:r w:rsidRPr="00DF7ECE">
        <w:rPr>
          <w:lang w:val="de-CH"/>
        </w:rPr>
        <w:fldChar w:fldCharType="separate"/>
      </w:r>
      <w:r w:rsidR="00201E38" w:rsidRPr="00DF7ECE">
        <w:rPr>
          <w:noProof/>
          <w:lang w:val="de-CH"/>
        </w:rPr>
        <w:t> </w:t>
      </w:r>
      <w:r w:rsidR="00201E38" w:rsidRPr="00DF7ECE">
        <w:rPr>
          <w:noProof/>
          <w:lang w:val="de-CH"/>
        </w:rPr>
        <w:t> </w:t>
      </w:r>
      <w:r w:rsidR="00201E38" w:rsidRPr="00DF7ECE">
        <w:rPr>
          <w:noProof/>
          <w:lang w:val="de-CH"/>
        </w:rPr>
        <w:t> </w:t>
      </w:r>
      <w:r w:rsidR="00201E38" w:rsidRPr="00DF7ECE">
        <w:rPr>
          <w:noProof/>
          <w:lang w:val="de-CH"/>
        </w:rPr>
        <w:t> </w:t>
      </w:r>
      <w:r w:rsidR="00201E38" w:rsidRPr="00DF7ECE">
        <w:rPr>
          <w:noProof/>
          <w:lang w:val="de-CH"/>
        </w:rPr>
        <w:t> </w:t>
      </w:r>
      <w:r w:rsidRPr="00DF7ECE">
        <w:rPr>
          <w:lang w:val="de-CH"/>
        </w:rPr>
        <w:fldChar w:fldCharType="end"/>
      </w:r>
      <w:bookmarkEnd w:id="5"/>
    </w:p>
    <w:p w:rsidR="000D7A15" w:rsidRPr="00DF7ECE" w:rsidRDefault="000D7A15" w:rsidP="007A40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lang w:val="de-CH"/>
        </w:rPr>
      </w:pPr>
    </w:p>
    <w:p w:rsidR="00717A43" w:rsidRPr="00DF7ECE" w:rsidRDefault="00717A43" w:rsidP="008B12FA">
      <w:pPr>
        <w:spacing w:after="0" w:line="240" w:lineRule="auto"/>
        <w:rPr>
          <w:lang w:val="de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1"/>
        <w:gridCol w:w="4410"/>
      </w:tblGrid>
      <w:tr w:rsidR="00DF7ECE" w:rsidRPr="00DF7ECE" w:rsidTr="00510077">
        <w:tc>
          <w:tcPr>
            <w:tcW w:w="4991" w:type="dxa"/>
          </w:tcPr>
          <w:p w:rsidR="000D7A15" w:rsidRPr="00DF7ECE" w:rsidRDefault="000D7A15" w:rsidP="000D7A15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szCs w:val="20"/>
                <w:lang w:eastAsia="fr-CH"/>
              </w:rPr>
            </w:pPr>
            <w:r w:rsidRPr="00DF7ECE">
              <w:rPr>
                <w:szCs w:val="20"/>
                <w:lang w:eastAsia="fr-CH"/>
              </w:rPr>
              <w:t>Berne</w:t>
            </w:r>
            <w:r w:rsidR="002974FF" w:rsidRPr="00DF7ECE">
              <w:rPr>
                <w:szCs w:val="20"/>
                <w:lang w:eastAsia="fr-CH"/>
              </w:rPr>
              <w:t>, le</w:t>
            </w:r>
          </w:p>
          <w:p w:rsidR="000D7A15" w:rsidRPr="00DF7ECE" w:rsidRDefault="000D7A15" w:rsidP="000D7A15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720" w:line="240" w:lineRule="auto"/>
              <w:textAlignment w:val="baseline"/>
              <w:rPr>
                <w:szCs w:val="20"/>
                <w:lang w:eastAsia="fr-CH"/>
              </w:rPr>
            </w:pPr>
            <w:r w:rsidRPr="00DF7ECE">
              <w:rPr>
                <w:szCs w:val="20"/>
                <w:lang w:eastAsia="fr-CH"/>
              </w:rPr>
              <w:t>OFFICE DES PERSONNES ÂGÉES ET HANDICAPÉES</w:t>
            </w:r>
          </w:p>
          <w:p w:rsidR="000D7A15" w:rsidRPr="00DF7ECE" w:rsidRDefault="002B4ADF" w:rsidP="002B4ADF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val="de-CH" w:eastAsia="fr-CH"/>
              </w:rPr>
            </w:pPr>
            <w:r w:rsidRPr="00DF7ECE">
              <w:rPr>
                <w:szCs w:val="20"/>
                <w:lang w:val="de-CH" w:eastAsia="fr-CH"/>
              </w:rPr>
              <w:t>Markus Loosli</w:t>
            </w:r>
          </w:p>
          <w:p w:rsidR="002B4ADF" w:rsidRPr="00DF7ECE" w:rsidRDefault="000D7A15" w:rsidP="000D7A15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val="de-CH" w:eastAsia="fr-CH"/>
              </w:rPr>
            </w:pPr>
            <w:r w:rsidRPr="00DF7ECE">
              <w:rPr>
                <w:szCs w:val="20"/>
                <w:lang w:val="de-CH" w:eastAsia="fr-CH"/>
              </w:rPr>
              <w:t>Chef d’office</w:t>
            </w:r>
          </w:p>
        </w:tc>
        <w:tc>
          <w:tcPr>
            <w:tcW w:w="4410" w:type="dxa"/>
          </w:tcPr>
          <w:p w:rsidR="000D7A15" w:rsidRPr="00DF7ECE" w:rsidRDefault="007B6DEA" w:rsidP="00020C00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1200" w:line="240" w:lineRule="auto"/>
              <w:textAlignment w:val="baseline"/>
              <w:rPr>
                <w:szCs w:val="20"/>
                <w:lang w:eastAsia="fr-CH"/>
              </w:rPr>
            </w:pPr>
            <w:r w:rsidRPr="00DF7ECE">
              <w:rPr>
                <w:szCs w:val="20"/>
                <w:lang w:val="de-CH"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201E38" w:rsidRPr="00DF7ECE">
              <w:rPr>
                <w:szCs w:val="20"/>
                <w:lang w:eastAsia="fr-CH"/>
              </w:rPr>
              <w:instrText xml:space="preserve"> FORMTEXT </w:instrText>
            </w:r>
            <w:r w:rsidRPr="00DF7ECE">
              <w:rPr>
                <w:szCs w:val="20"/>
                <w:lang w:val="de-CH" w:eastAsia="fr-CH"/>
              </w:rPr>
            </w:r>
            <w:r w:rsidRPr="00DF7ECE">
              <w:rPr>
                <w:szCs w:val="20"/>
                <w:lang w:val="de-CH" w:eastAsia="fr-CH"/>
              </w:rPr>
              <w:fldChar w:fldCharType="separate"/>
            </w:r>
            <w:r w:rsidR="00201E38" w:rsidRPr="00DF7ECE">
              <w:rPr>
                <w:noProof/>
                <w:szCs w:val="20"/>
                <w:lang w:val="de-CH" w:eastAsia="fr-CH"/>
              </w:rPr>
              <w:t> </w:t>
            </w:r>
            <w:r w:rsidR="00201E38" w:rsidRPr="00DF7ECE">
              <w:rPr>
                <w:noProof/>
                <w:szCs w:val="20"/>
                <w:lang w:val="de-CH" w:eastAsia="fr-CH"/>
              </w:rPr>
              <w:t> </w:t>
            </w:r>
            <w:r w:rsidR="00201E38" w:rsidRPr="00DF7ECE">
              <w:rPr>
                <w:noProof/>
                <w:szCs w:val="20"/>
                <w:lang w:val="de-CH" w:eastAsia="fr-CH"/>
              </w:rPr>
              <w:t> </w:t>
            </w:r>
            <w:r w:rsidR="00201E38" w:rsidRPr="00DF7ECE">
              <w:rPr>
                <w:noProof/>
                <w:szCs w:val="20"/>
                <w:lang w:val="de-CH" w:eastAsia="fr-CH"/>
              </w:rPr>
              <w:t> </w:t>
            </w:r>
            <w:r w:rsidR="00201E38" w:rsidRPr="00DF7ECE">
              <w:rPr>
                <w:noProof/>
                <w:szCs w:val="20"/>
                <w:lang w:val="de-CH" w:eastAsia="fr-CH"/>
              </w:rPr>
              <w:t> </w:t>
            </w:r>
            <w:r w:rsidRPr="00DF7ECE">
              <w:rPr>
                <w:szCs w:val="20"/>
                <w:lang w:val="de-CH" w:eastAsia="fr-CH"/>
              </w:rPr>
              <w:fldChar w:fldCharType="end"/>
            </w:r>
            <w:bookmarkEnd w:id="6"/>
            <w:r w:rsidR="006C6DC3" w:rsidRPr="00DF7ECE">
              <w:rPr>
                <w:szCs w:val="20"/>
                <w:lang w:eastAsia="fr-CH"/>
              </w:rPr>
              <w:t>....................</w:t>
            </w:r>
            <w:r w:rsidR="002B4ADF" w:rsidRPr="00DF7ECE">
              <w:rPr>
                <w:szCs w:val="20"/>
                <w:lang w:eastAsia="fr-CH"/>
              </w:rPr>
              <w:t xml:space="preserve"> </w:t>
            </w:r>
            <w:r w:rsidRPr="00DF7ECE">
              <w:rPr>
                <w:szCs w:val="20"/>
                <w:lang w:val="de-CH" w:eastAsia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201E38" w:rsidRPr="00DF7ECE">
              <w:rPr>
                <w:szCs w:val="20"/>
                <w:lang w:eastAsia="fr-CH"/>
              </w:rPr>
              <w:instrText xml:space="preserve"> FORMTEXT </w:instrText>
            </w:r>
            <w:r w:rsidRPr="00DF7ECE">
              <w:rPr>
                <w:szCs w:val="20"/>
                <w:lang w:val="de-CH" w:eastAsia="fr-CH"/>
              </w:rPr>
            </w:r>
            <w:r w:rsidRPr="00DF7ECE">
              <w:rPr>
                <w:szCs w:val="20"/>
                <w:lang w:val="de-CH" w:eastAsia="fr-CH"/>
              </w:rPr>
              <w:fldChar w:fldCharType="separate"/>
            </w:r>
            <w:r w:rsidR="00201E38" w:rsidRPr="00DF7ECE">
              <w:rPr>
                <w:noProof/>
                <w:szCs w:val="20"/>
                <w:lang w:val="de-CH" w:eastAsia="fr-CH"/>
              </w:rPr>
              <w:t> </w:t>
            </w:r>
            <w:r w:rsidR="00201E38" w:rsidRPr="00DF7ECE">
              <w:rPr>
                <w:noProof/>
                <w:szCs w:val="20"/>
                <w:lang w:val="de-CH" w:eastAsia="fr-CH"/>
              </w:rPr>
              <w:t> </w:t>
            </w:r>
            <w:r w:rsidR="00201E38" w:rsidRPr="00DF7ECE">
              <w:rPr>
                <w:noProof/>
                <w:szCs w:val="20"/>
                <w:lang w:val="de-CH" w:eastAsia="fr-CH"/>
              </w:rPr>
              <w:t> </w:t>
            </w:r>
            <w:r w:rsidR="00201E38" w:rsidRPr="00DF7ECE">
              <w:rPr>
                <w:noProof/>
                <w:szCs w:val="20"/>
                <w:lang w:val="de-CH" w:eastAsia="fr-CH"/>
              </w:rPr>
              <w:t> </w:t>
            </w:r>
            <w:r w:rsidR="00201E38" w:rsidRPr="00DF7ECE">
              <w:rPr>
                <w:noProof/>
                <w:szCs w:val="20"/>
                <w:lang w:val="de-CH" w:eastAsia="fr-CH"/>
              </w:rPr>
              <w:t> </w:t>
            </w:r>
            <w:r w:rsidRPr="00DF7ECE">
              <w:rPr>
                <w:szCs w:val="20"/>
                <w:lang w:val="de-CH" w:eastAsia="fr-CH"/>
              </w:rPr>
              <w:fldChar w:fldCharType="end"/>
            </w:r>
            <w:bookmarkEnd w:id="7"/>
            <w:r w:rsidR="002B4ADF" w:rsidRPr="00DF7ECE">
              <w:rPr>
                <w:szCs w:val="20"/>
                <w:lang w:eastAsia="fr-CH"/>
              </w:rPr>
              <w:t>.....................</w:t>
            </w:r>
          </w:p>
          <w:p w:rsidR="000D7A15" w:rsidRPr="00DF7ECE" w:rsidRDefault="007B6DEA" w:rsidP="002B4ADF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fr-CH"/>
              </w:rPr>
            </w:pPr>
            <w:r w:rsidRPr="00DF7ECE">
              <w:rPr>
                <w:szCs w:val="20"/>
                <w:lang w:val="fr-FR" w:eastAsia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201E38" w:rsidRPr="00DF7ECE">
              <w:rPr>
                <w:szCs w:val="20"/>
                <w:lang w:val="fr-FR" w:eastAsia="fr-CH"/>
              </w:rPr>
              <w:instrText xml:space="preserve"> FORMTEXT </w:instrText>
            </w:r>
            <w:r w:rsidRPr="00DF7ECE">
              <w:rPr>
                <w:szCs w:val="20"/>
                <w:lang w:val="fr-FR" w:eastAsia="fr-CH"/>
              </w:rPr>
            </w:r>
            <w:r w:rsidRPr="00DF7ECE">
              <w:rPr>
                <w:szCs w:val="20"/>
                <w:lang w:val="fr-FR" w:eastAsia="fr-CH"/>
              </w:rPr>
              <w:fldChar w:fldCharType="separate"/>
            </w:r>
            <w:r w:rsidR="00201E38" w:rsidRPr="00DF7ECE">
              <w:rPr>
                <w:rFonts w:ascii="Cambria Math" w:hAnsi="Cambria Math" w:cs="Cambria Math"/>
                <w:noProof/>
                <w:szCs w:val="20"/>
                <w:lang w:val="fr-FR" w:eastAsia="fr-CH"/>
              </w:rPr>
              <w:t> </w:t>
            </w:r>
            <w:r w:rsidR="00201E38" w:rsidRPr="00DF7ECE">
              <w:rPr>
                <w:rFonts w:ascii="Cambria Math" w:hAnsi="Cambria Math" w:cs="Cambria Math"/>
                <w:noProof/>
                <w:szCs w:val="20"/>
                <w:lang w:val="fr-FR" w:eastAsia="fr-CH"/>
              </w:rPr>
              <w:t> </w:t>
            </w:r>
            <w:r w:rsidR="00201E38" w:rsidRPr="00DF7ECE">
              <w:rPr>
                <w:rFonts w:ascii="Cambria Math" w:hAnsi="Cambria Math" w:cs="Cambria Math"/>
                <w:noProof/>
                <w:szCs w:val="20"/>
                <w:lang w:val="fr-FR" w:eastAsia="fr-CH"/>
              </w:rPr>
              <w:t> </w:t>
            </w:r>
            <w:r w:rsidR="00201E38" w:rsidRPr="00DF7ECE">
              <w:rPr>
                <w:rFonts w:ascii="Cambria Math" w:hAnsi="Cambria Math" w:cs="Cambria Math"/>
                <w:noProof/>
                <w:szCs w:val="20"/>
                <w:lang w:val="fr-FR" w:eastAsia="fr-CH"/>
              </w:rPr>
              <w:t> </w:t>
            </w:r>
            <w:r w:rsidR="00201E38" w:rsidRPr="00DF7ECE">
              <w:rPr>
                <w:rFonts w:ascii="Cambria Math" w:hAnsi="Cambria Math" w:cs="Cambria Math"/>
                <w:noProof/>
                <w:szCs w:val="20"/>
                <w:lang w:val="fr-FR" w:eastAsia="fr-CH"/>
              </w:rPr>
              <w:t> </w:t>
            </w:r>
            <w:r w:rsidRPr="00DF7ECE">
              <w:rPr>
                <w:szCs w:val="20"/>
                <w:lang w:val="fr-FR" w:eastAsia="fr-CH"/>
              </w:rPr>
              <w:fldChar w:fldCharType="end"/>
            </w:r>
            <w:bookmarkEnd w:id="8"/>
            <w:r w:rsidR="002B4ADF" w:rsidRPr="00DF7ECE">
              <w:rPr>
                <w:szCs w:val="20"/>
                <w:lang w:val="fr-FR" w:eastAsia="fr-CH"/>
              </w:rPr>
              <w:t>.............................................</w:t>
            </w:r>
          </w:p>
          <w:p w:rsidR="000028FD" w:rsidRPr="00DF7ECE" w:rsidRDefault="00A03637" w:rsidP="000D7A15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120" w:after="240" w:line="240" w:lineRule="auto"/>
              <w:textAlignment w:val="baseline"/>
              <w:rPr>
                <w:i/>
                <w:sz w:val="18"/>
                <w:szCs w:val="18"/>
                <w:lang w:eastAsia="fr-CH"/>
              </w:rPr>
            </w:pPr>
            <w:r w:rsidRPr="00DF7ECE">
              <w:rPr>
                <w:i/>
                <w:sz w:val="18"/>
                <w:szCs w:val="18"/>
                <w:lang w:eastAsia="fr-CH"/>
              </w:rPr>
              <w:t>(</w:t>
            </w:r>
            <w:r w:rsidR="000D7A15" w:rsidRPr="00DF7ECE">
              <w:rPr>
                <w:i/>
                <w:sz w:val="18"/>
                <w:szCs w:val="18"/>
                <w:lang w:eastAsia="fr-CH"/>
              </w:rPr>
              <w:t>Signature valide du fournisseur de prestation</w:t>
            </w:r>
            <w:r w:rsidRPr="00DF7ECE">
              <w:rPr>
                <w:i/>
                <w:sz w:val="18"/>
                <w:szCs w:val="18"/>
                <w:lang w:eastAsia="fr-CH"/>
              </w:rPr>
              <w:t>)</w:t>
            </w:r>
          </w:p>
          <w:p w:rsidR="002974FF" w:rsidRPr="00DF7ECE" w:rsidRDefault="002974FF" w:rsidP="000D7A15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120" w:after="240" w:line="240" w:lineRule="auto"/>
              <w:textAlignment w:val="baseline"/>
              <w:rPr>
                <w:i/>
                <w:sz w:val="18"/>
                <w:szCs w:val="18"/>
                <w:lang w:eastAsia="fr-CH"/>
              </w:rPr>
            </w:pPr>
          </w:p>
        </w:tc>
      </w:tr>
    </w:tbl>
    <w:p w:rsidR="002B4ADF" w:rsidRPr="00DF7ECE" w:rsidRDefault="000D7A15" w:rsidP="000028FD">
      <w:pPr>
        <w:spacing w:line="240" w:lineRule="auto"/>
        <w:jc w:val="both"/>
        <w:rPr>
          <w:u w:val="single"/>
          <w:lang w:val="de-CH" w:eastAsia="fr-CH"/>
        </w:rPr>
      </w:pPr>
      <w:r w:rsidRPr="00DF7ECE">
        <w:rPr>
          <w:u w:val="single"/>
          <w:lang w:val="de-CH" w:eastAsia="fr-CH"/>
        </w:rPr>
        <w:t>En double exemplaire</w:t>
      </w:r>
    </w:p>
    <w:sectPr w:rsidR="002B4ADF" w:rsidRPr="00DF7ECE" w:rsidSect="004114AF">
      <w:headerReference w:type="default" r:id="rId8"/>
      <w:headerReference w:type="first" r:id="rId9"/>
      <w:type w:val="continuous"/>
      <w:pgSz w:w="11907" w:h="16840" w:code="9"/>
      <w:pgMar w:top="510" w:right="1134" w:bottom="567" w:left="1588" w:header="39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59" w:rsidRPr="00B1337F" w:rsidRDefault="00D07259" w:rsidP="0075705F">
      <w:r w:rsidRPr="00B1337F">
        <w:separator/>
      </w:r>
    </w:p>
  </w:endnote>
  <w:endnote w:type="continuationSeparator" w:id="0">
    <w:p w:rsidR="00D07259" w:rsidRPr="00B1337F" w:rsidRDefault="00D07259" w:rsidP="0075705F">
      <w:r w:rsidRPr="00B133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59" w:rsidRPr="00B1337F" w:rsidRDefault="00D07259" w:rsidP="0075705F">
      <w:r w:rsidRPr="00B1337F">
        <w:separator/>
      </w:r>
    </w:p>
  </w:footnote>
  <w:footnote w:type="continuationSeparator" w:id="0">
    <w:p w:rsidR="00D07259" w:rsidRPr="00B1337F" w:rsidRDefault="00D07259" w:rsidP="0075705F">
      <w:r w:rsidRPr="00B1337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FD" w:rsidRDefault="000028FD" w:rsidP="00CD1222">
    <w:pPr>
      <w:pStyle w:val="Kopfzeile"/>
      <w:spacing w:before="40"/>
      <w:jc w:val="center"/>
      <w:rPr>
        <w:sz w:val="20"/>
      </w:rPr>
    </w:pPr>
    <w:r>
      <w:rPr>
        <w:sz w:val="20"/>
      </w:rPr>
      <w:t xml:space="preserve">- </w:t>
    </w:r>
    <w:r w:rsidR="007B6DEA">
      <w:rPr>
        <w:sz w:val="20"/>
      </w:rPr>
      <w:fldChar w:fldCharType="begin"/>
    </w:r>
    <w:r>
      <w:rPr>
        <w:sz w:val="20"/>
      </w:rPr>
      <w:instrText>PAGE</w:instrText>
    </w:r>
    <w:r w:rsidR="007B6DEA">
      <w:rPr>
        <w:sz w:val="20"/>
      </w:rPr>
      <w:fldChar w:fldCharType="separate"/>
    </w:r>
    <w:r w:rsidR="00B469AD">
      <w:rPr>
        <w:noProof/>
        <w:sz w:val="20"/>
      </w:rPr>
      <w:t>2</w:t>
    </w:r>
    <w:r w:rsidR="007B6DEA">
      <w:rPr>
        <w:sz w:val="20"/>
      </w:rPr>
      <w:fldChar w:fldCharType="end"/>
    </w:r>
    <w:r>
      <w:rPr>
        <w:sz w:val="20"/>
      </w:rPr>
      <w:t xml:space="preserve"> -</w:t>
    </w:r>
  </w:p>
  <w:p w:rsidR="000028FD" w:rsidRDefault="000028FD" w:rsidP="00CD1222">
    <w:pPr>
      <w:pStyle w:val="Kopfzeile"/>
      <w:spacing w:before="40"/>
      <w:jc w:val="center"/>
      <w:rPr>
        <w:sz w:val="20"/>
      </w:rPr>
    </w:pPr>
  </w:p>
  <w:p w:rsidR="000028FD" w:rsidRDefault="000028FD" w:rsidP="00CD1222">
    <w:pPr>
      <w:pStyle w:val="Kopfzeile"/>
      <w:spacing w:before="4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25"/>
      <w:gridCol w:w="2426"/>
      <w:gridCol w:w="4733"/>
    </w:tblGrid>
    <w:tr w:rsidR="000028FD" w:rsidRPr="00A57FBE">
      <w:trPr>
        <w:cantSplit/>
        <w:trHeight w:hRule="exact" w:val="851"/>
      </w:trPr>
      <w:tc>
        <w:tcPr>
          <w:tcW w:w="2268" w:type="dxa"/>
        </w:tcPr>
        <w:p w:rsidR="000028FD" w:rsidRPr="008B12FA" w:rsidRDefault="000028FD" w:rsidP="008B12FA">
          <w:pPr>
            <w:spacing w:after="0" w:line="240" w:lineRule="auto"/>
            <w:rPr>
              <w:b/>
              <w:sz w:val="18"/>
              <w:szCs w:val="18"/>
              <w:lang w:val="de-CH"/>
            </w:rPr>
          </w:pPr>
          <w:r w:rsidRPr="008B12FA">
            <w:rPr>
              <w:b/>
              <w:sz w:val="18"/>
              <w:szCs w:val="18"/>
              <w:lang w:val="de-CH"/>
            </w:rPr>
            <w:t>Gesundheits-</w:t>
          </w:r>
        </w:p>
        <w:p w:rsidR="000028FD" w:rsidRPr="008B12FA" w:rsidRDefault="000028FD" w:rsidP="008B12FA">
          <w:pPr>
            <w:spacing w:after="0" w:line="240" w:lineRule="auto"/>
            <w:rPr>
              <w:b/>
              <w:sz w:val="18"/>
              <w:szCs w:val="18"/>
              <w:lang w:val="de-CH"/>
            </w:rPr>
          </w:pPr>
          <w:r w:rsidRPr="008B12FA">
            <w:rPr>
              <w:b/>
              <w:sz w:val="18"/>
              <w:szCs w:val="18"/>
              <w:lang w:val="de-CH"/>
            </w:rPr>
            <w:t>und Fürsorgedirektion</w:t>
          </w:r>
        </w:p>
        <w:p w:rsidR="000028FD" w:rsidRPr="008B12FA" w:rsidRDefault="000028FD" w:rsidP="008B12FA">
          <w:pPr>
            <w:spacing w:after="0" w:line="240" w:lineRule="auto"/>
            <w:rPr>
              <w:rFonts w:cs="Arial"/>
              <w:sz w:val="18"/>
              <w:szCs w:val="18"/>
              <w:lang w:val="de-CH"/>
            </w:rPr>
          </w:pPr>
          <w:r w:rsidRPr="008B12FA">
            <w:rPr>
              <w:b/>
              <w:sz w:val="18"/>
              <w:szCs w:val="18"/>
              <w:lang w:val="de-CH"/>
            </w:rPr>
            <w:t>des Kantons Bern</w:t>
          </w:r>
        </w:p>
      </w:tc>
      <w:tc>
        <w:tcPr>
          <w:tcW w:w="2268" w:type="dxa"/>
        </w:tcPr>
        <w:p w:rsidR="000028FD" w:rsidRDefault="000028FD" w:rsidP="008B12FA">
          <w:pPr>
            <w:spacing w:after="0" w:line="240" w:lineRule="auto"/>
            <w:rPr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Direction de la santé</w:t>
          </w:r>
        </w:p>
        <w:p w:rsidR="000028FD" w:rsidRDefault="000028FD" w:rsidP="008B12FA">
          <w:pPr>
            <w:spacing w:after="0" w:line="240" w:lineRule="auto"/>
            <w:rPr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publique et de la</w:t>
          </w:r>
        </w:p>
        <w:p w:rsidR="000028FD" w:rsidRDefault="000028FD" w:rsidP="008B12FA">
          <w:pPr>
            <w:spacing w:after="0" w:line="240" w:lineRule="auto"/>
            <w:rPr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prévoyance sociale</w:t>
          </w:r>
        </w:p>
        <w:p w:rsidR="000028FD" w:rsidRPr="00E4466A" w:rsidRDefault="000028FD" w:rsidP="008B12FA">
          <w:pPr>
            <w:spacing w:after="0" w:line="240" w:lineRule="auto"/>
            <w:rPr>
              <w:rFonts w:cs="Arial"/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du canton de Berne</w:t>
          </w:r>
        </w:p>
      </w:tc>
      <w:tc>
        <w:tcPr>
          <w:tcW w:w="4425" w:type="dxa"/>
        </w:tcPr>
        <w:p w:rsidR="000028FD" w:rsidRPr="000012A7" w:rsidRDefault="000028FD" w:rsidP="00717A43">
          <w:pPr>
            <w:ind w:left="650" w:hanging="650"/>
            <w:rPr>
              <w:rFonts w:cs="Arial"/>
              <w:b/>
              <w:bCs/>
              <w:sz w:val="40"/>
              <w:szCs w:val="40"/>
              <w:lang w:val="fr-FR"/>
            </w:rPr>
          </w:pPr>
        </w:p>
      </w:tc>
    </w:tr>
    <w:tr w:rsidR="000028FD" w:rsidRPr="00A57FBE">
      <w:trPr>
        <w:cantSplit/>
        <w:trHeight w:hRule="exact" w:val="566"/>
      </w:trPr>
      <w:tc>
        <w:tcPr>
          <w:tcW w:w="2268" w:type="dxa"/>
        </w:tcPr>
        <w:p w:rsidR="000028FD" w:rsidRDefault="000028FD" w:rsidP="008B12FA">
          <w:pPr>
            <w:pStyle w:val="Organisation"/>
            <w:spacing w:line="240" w:lineRule="auto"/>
          </w:pPr>
          <w:r>
            <w:t xml:space="preserve">Alters- und </w:t>
          </w:r>
        </w:p>
        <w:p w:rsidR="000028FD" w:rsidRPr="00B50441" w:rsidRDefault="000028FD" w:rsidP="008B12FA">
          <w:pPr>
            <w:pStyle w:val="Organisation"/>
            <w:spacing w:line="240" w:lineRule="auto"/>
          </w:pPr>
          <w:r>
            <w:t>Behindertenamt</w:t>
          </w:r>
        </w:p>
        <w:p w:rsidR="000028FD" w:rsidRPr="00E0139A" w:rsidRDefault="000028FD" w:rsidP="008B12FA">
          <w:pPr>
            <w:spacing w:after="0" w:line="240" w:lineRule="auto"/>
            <w:rPr>
              <w:rFonts w:cs="Arial"/>
              <w:sz w:val="18"/>
            </w:rPr>
          </w:pPr>
        </w:p>
      </w:tc>
      <w:tc>
        <w:tcPr>
          <w:tcW w:w="2268" w:type="dxa"/>
        </w:tcPr>
        <w:p w:rsidR="000028FD" w:rsidRPr="00E0139A" w:rsidRDefault="000028FD" w:rsidP="008B12FA">
          <w:pPr>
            <w:spacing w:after="0" w:line="240" w:lineRule="auto"/>
            <w:rPr>
              <w:rFonts w:cs="Arial"/>
              <w:sz w:val="18"/>
            </w:rPr>
          </w:pPr>
          <w:r w:rsidRPr="00E0139A">
            <w:rPr>
              <w:rFonts w:cs="Arial"/>
              <w:sz w:val="18"/>
            </w:rPr>
            <w:t>Office des personnes</w:t>
          </w:r>
        </w:p>
        <w:p w:rsidR="000028FD" w:rsidRPr="00E0139A" w:rsidRDefault="000028FD" w:rsidP="008B12FA">
          <w:pPr>
            <w:spacing w:after="0" w:line="240" w:lineRule="auto"/>
            <w:rPr>
              <w:rFonts w:cs="Arial"/>
              <w:sz w:val="18"/>
            </w:rPr>
          </w:pPr>
          <w:r w:rsidRPr="00E0139A">
            <w:rPr>
              <w:rFonts w:cs="Arial"/>
              <w:sz w:val="18"/>
            </w:rPr>
            <w:t>âgées et handicapées</w:t>
          </w:r>
        </w:p>
      </w:tc>
      <w:tc>
        <w:tcPr>
          <w:tcW w:w="4425" w:type="dxa"/>
        </w:tcPr>
        <w:p w:rsidR="000028FD" w:rsidRPr="00E0139A" w:rsidRDefault="000028FD" w:rsidP="008B12FA">
          <w:pPr>
            <w:spacing w:after="0" w:line="240" w:lineRule="auto"/>
            <w:rPr>
              <w:rFonts w:cs="Arial"/>
              <w:sz w:val="18"/>
            </w:rPr>
          </w:pPr>
        </w:p>
      </w:tc>
    </w:tr>
  </w:tbl>
  <w:p w:rsidR="000028FD" w:rsidRDefault="00B171AF" w:rsidP="008B12FA">
    <w:pPr>
      <w:pStyle w:val="Kopfzeile"/>
      <w:spacing w:line="240" w:lineRule="auto"/>
    </w:pPr>
    <w:r>
      <w:rPr>
        <w:noProof/>
        <w:lang w:val="de-CH"/>
      </w:rPr>
      <w:drawing>
        <wp:anchor distT="0" distB="0" distL="114300" distR="114300" simplePos="0" relativeHeight="251657728" behindDoc="0" locked="0" layoutInCell="1" allowOverlap="1" wp14:anchorId="5B1B0E9E" wp14:editId="380C9F90">
          <wp:simplePos x="0" y="0"/>
          <wp:positionH relativeFrom="page">
            <wp:posOffset>234315</wp:posOffset>
          </wp:positionH>
          <wp:positionV relativeFrom="page">
            <wp:posOffset>4687570</wp:posOffset>
          </wp:positionV>
          <wp:extent cx="581025" cy="704850"/>
          <wp:effectExtent l="0" t="0" r="9525" b="0"/>
          <wp:wrapNone/>
          <wp:docPr id="1" name="Bild 1" descr="Wappen_officedok_Vektklei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appen_officedok_Vektklein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7A0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F07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8F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981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8AD3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6D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A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FAB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A6F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 w15:restartNumberingAfterBreak="0">
    <w:nsid w:val="2AF541D7"/>
    <w:multiLevelType w:val="hybridMultilevel"/>
    <w:tmpl w:val="2A0ECF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A7244"/>
    <w:multiLevelType w:val="multilevel"/>
    <w:tmpl w:val="0807001F"/>
    <w:numStyleLink w:val="111111"/>
  </w:abstractNum>
  <w:abstractNum w:abstractNumId="18" w15:restartNumberingAfterBreak="0">
    <w:nsid w:val="4C4E7EFB"/>
    <w:multiLevelType w:val="hybridMultilevel"/>
    <w:tmpl w:val="C1BCEF3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1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3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6785FC0"/>
    <w:multiLevelType w:val="hybridMultilevel"/>
    <w:tmpl w:val="024C710A"/>
    <w:lvl w:ilvl="0" w:tplc="DBF022A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6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3"/>
  </w:num>
  <w:num w:numId="14">
    <w:abstractNumId w:val="25"/>
  </w:num>
  <w:num w:numId="15">
    <w:abstractNumId w:val="23"/>
  </w:num>
  <w:num w:numId="16">
    <w:abstractNumId w:val="14"/>
  </w:num>
  <w:num w:numId="17">
    <w:abstractNumId w:val="26"/>
  </w:num>
  <w:num w:numId="18">
    <w:abstractNumId w:val="21"/>
  </w:num>
  <w:num w:numId="19">
    <w:abstractNumId w:val="15"/>
  </w:num>
  <w:num w:numId="20">
    <w:abstractNumId w:val="12"/>
  </w:num>
  <w:num w:numId="21">
    <w:abstractNumId w:val="20"/>
  </w:num>
  <w:num w:numId="22">
    <w:abstractNumId w:val="19"/>
  </w:num>
  <w:num w:numId="23">
    <w:abstractNumId w:val="22"/>
  </w:num>
  <w:num w:numId="24">
    <w:abstractNumId w:val="24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ocumentProtection w:edit="forms" w:formatting="1" w:enforcement="1" w:cryptProviderType="rsaFull" w:cryptAlgorithmClass="hash" w:cryptAlgorithmType="typeAny" w:cryptAlgorithmSid="4" w:cryptSpinCount="100000" w:hash="rI1Oot4dIJ7xE0eXqAwCfpf9i4I=" w:salt="ehLCAfWsNulUi2nRigOvcw==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 décembre 2010"/>
    <w:docVar w:name="Date.Format.Long.dateValue" w:val="40528"/>
    <w:docVar w:name="OawAttachedTemplate" w:val="Letter-SA.ows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3.8 (3.8.1438)"/>
    <w:docVar w:name="OawCreatedWithProjectID" w:val="gefbech"/>
    <w:docVar w:name="OawCreatedWithProjectVersion" w:val="93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Direct Phone|Direct Fax|EMail|DirectPhone|DirectFax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OawDocProperty name=&quot;StmContactperson.Name&quot; field=&quot;Name&quot;/&gt;&lt;OawDocProperty name=&quot;StmContactperson.DirectPhone&quot; field=&quot;DirectPhone&quot;/&gt;&lt;OawDocProperty name=&quot;StmContactperson.DirectFax&quot; field=&quot;DirectFax&quot;/&gt;&lt;OawDocProperty name=&quot;Stm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OawDocProperty name=&quot;StmSignature1.Unit_G&quot; field=&quot;Unit_G&quot;/&gt;&lt;OawDocProperty name=&quot;StmSignature1.Unit_F&quot; field=&quot;Unit_F&quot;/&gt;&lt;OawDocProperty name=&quot;StmSignature1.Title_before_G&quot; field=&quot;Title_before_G&quot;/&gt;&lt;OawDocProperty name=&quot;StmSignature1.Title_before_F&quot; field=&quot;Title_before_F&quot;/&gt;&lt;OawDocProperty name=&quot;StmSignature1.Name&quot; field=&quot;Name&quot;/&gt;&lt;OawDocProperty name=&quot;StmSignature1.Title_after_G&quot; field=&quot;Title_after_G&quot;/&gt;&lt;OawDocProperty name=&quot;StmSignature1.Title_after_F&quot; field=&quot;Title_after_F&quot;/&gt;&lt;OawDocProperty name=&quot;StmSignature1.Function_G&quot; field=&quot;Function_G&quot;/&gt;&lt;OawDocProperty name=&quot;StmSignature1.Function_F&quot; field=&quot;Function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StmOrganisation.Address1&quot; field=&quot;Address1&quot;/&gt;&lt;OawDocProperty name=&quot;StmOrganisation.Address2&quot; field=&quot;Address2&quot;/&gt;&lt;OawDocProperty name=&quot;StmOrganisation.Telefon&quot; field=&quot;Telefon&quot;/&gt;&lt;OawDocProperty name=&quot;StmOrganisation.Fax&quot; field=&quot;Fax&quot;/&gt;&lt;OawDocProperty name=&quot;StmOrganisation.Internet&quot; field=&quot;Internet&quot;/&gt;&lt;OawDocProperty name=&quot;Stm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StmLanguage.Doc.Telephone&quot; field=&quot;Doc.Telephone&quot;/&gt;&lt;OawDocProperty name=&quot;StmLanguage.Doc.Fax&quot; field=&quot;Doc.Fax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Address1&quot; Value=&quot;Rathausgasse 1&quot;/&gt;&lt;Field Name=&quot;Address2&quot; Value=&quot;3011 Bern&quot;/&gt;&lt;Field Name=&quot;Address3&quot; Value=&quot;Bern&quot;/&gt;&lt;Field Name=&quot;Telefon&quot; Value=&quot;+41 (31) 633 42 83&quot;/&gt;&lt;Field Name=&quot;Fax&quot; Value=&quot;+41 (31)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faf4748e-016b-4dc9-81df-54a95f3600af&quot;&gt;&lt;Field Name=&quot;IDName&quot; Value=&quot;Guillaume Jan, Höherer Sachbearbeiter&quot;/&gt;&lt;Field Name=&quot;Name&quot; Value=&quot;Jan Guillaume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r Sachbearbeiter&quot;/&gt;&lt;Field Name=&quot;Function_F&quot; Value=&quot;Collaborateur spécialisé supérieur&quot;/&gt;&lt;Field Name=&quot;DirectPhone&quot; Value=&quot;+41 (31) 633 79 36&quot;/&gt;&lt;Field Name=&quot;DirectFax&quot; Value=&quot;+41 (31) 633 40 19&quot;/&gt;&lt;Field Name=&quot;Mobile&quot; Value=&quot;&quot;/&gt;&lt;Field Name=&quot;EMail&quot; Value=&quot;jan.guillaume@gef.be.ch&quot;/&gt;&lt;Field Name=&quot;Initials&quot; Value=&quot;Gui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faf4748e-016b-4dc9-81df-54a95f3600a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faf4748e-016b-4dc9-81df-54a95f3600af&quot;&gt;&lt;Field Name=&quot;IDName&quot; Value=&quot;Guillaume Jan, Höherer Sachbearbeiter&quot;/&gt;&lt;Field Name=&quot;Name&quot; Value=&quot;Jan Guillaume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r Sachbearbeiter&quot;/&gt;&lt;Field Name=&quot;Function_F&quot; Value=&quot;Collaborateur spécialisé supérieur&quot;/&gt;&lt;Field Name=&quot;DirectPhone&quot; Value=&quot;+41 (31) 633 79 36&quot;/&gt;&lt;Field Name=&quot;DirectFax&quot; Value=&quot;+41 (31) 633 40 19&quot;/&gt;&lt;Field Name=&quot;Mobile&quot; Value=&quot;&quot;/&gt;&lt;Field Name=&quot;EMail&quot; Value=&quot;jan.guillaume@gef.be.ch&quot;/&gt;&lt;Field Name=&quot;Initials&quot; Value=&quot;Gui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faf4748e-016b-4dc9-81df-54a95f3600a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faf4748e-016b-4dc9-81df-54a95f3600af&quot;&gt;&lt;Field Name=&quot;IDName&quot; Value=&quot;Guillaume Jan, Höherer Sachbearbeiter&quot;/&gt;&lt;Field Name=&quot;Name&quot; Value=&quot;Jan Guillaume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r Sachbearbeiter&quot;/&gt;&lt;Field Name=&quot;Function_F&quot; Value=&quot;Collaborateur spécialisé supérieur&quot;/&gt;&lt;Field Name=&quot;DirectPhone&quot; Value=&quot;+41 (31) 633 79 36&quot;/&gt;&lt;Field Name=&quot;DirectFax&quot; Value=&quot;+41 (31) 633 40 19&quot;/&gt;&lt;Field Name=&quot;Mobile&quot; Value=&quot;&quot;/&gt;&lt;Field Name=&quot;EMail&quot; Value=&quot;jan.guillaume@gef.be.ch&quot;/&gt;&lt;Field Name=&quot;Initials&quot; Value=&quot;Gui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faf4748e-016b-4dc9-81df-54a95f3600a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faf4748e-016b-4dc9-81df-54a95f3600af&quot;&gt;&lt;Field Name=&quot;IDName&quot; Value=&quot;Guillaume Jan, Höherer Sachbearbeiter&quot;/&gt;&lt;Field Name=&quot;Name&quot; Value=&quot;Jan Guillaume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r Sachbearbeiter&quot;/&gt;&lt;Field Name=&quot;Function_F&quot; Value=&quot;Collaborateur spécialisé supérieur&quot;/&gt;&lt;Field Name=&quot;DirectPhone&quot; Value=&quot;+41 (31) 633 79 36&quot;/&gt;&lt;Field Name=&quot;DirectFax&quot; Value=&quot;+41 (31) 633 40 19&quot;/&gt;&lt;Field Name=&quot;Mobile&quot; Value=&quot;&quot;/&gt;&lt;Field Name=&quot;EMail&quot; Value=&quot;jan.guillaume@gef.be.ch&quot;/&gt;&lt;Field Name=&quot;Initials&quot; Value=&quot;Gui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faf4748e-016b-4dc9-81df-54a95f3600a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Mesdames, Messieurs,&quot;/&gt;&lt;Field Name=&quot;Closing&quot; Value=&quot;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05061915401437714580&quot; Name=&quot;FileName&quot; Value=&quot;0&quot;/&gt;&lt;/DocProp&gt;&lt;/DocProps&gt;_x000d_"/>
    <w:docVar w:name="OawDocumentLanguageID" w:val="4108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Mesdames, Messieurs,&lt;/Introduction&gt;&lt;Closing&gt;&lt;/Closing&gt;&lt;FormattedFullAddress&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09.08.19-13:35:00"/>
    <w:docVar w:name="OawVersionPictureInline.2009081415365653916855" w:val="BernerWsp.jpg;2009.08.19-13:35:00"/>
    <w:docVar w:name="SourceLng" w:val="deu"/>
    <w:docVar w:name="TargetLng" w:val="fra"/>
    <w:docVar w:name="TermBases" w:val="LINGUA-PC_20160107"/>
    <w:docVar w:name="TermBaseURL" w:val="empty"/>
    <w:docVar w:name="TextBases" w:val="Canton de Berne\BELEX 2016 (LexWork)|SAP\SAP_interne|SAP\SAP_Temporaire|SAP\SAP_valide|Canton de Berne\BELEX_2015-Lexwork|Canton de Berne\BELEX_Historique|Canton de Berne\BSIG|Canton de Berne\Canton de Berne|Canton de Berne\Conf_2015-12|Canton de Berne\Conf_2016-03|Canton de Berne\Dubious_Aliens|CHA\CHA_valide|ECO\ECO_valide|FIN-ICI\FIN-ICI_valide|FIN-SG\FIN-SG_valide|INS\INS_valide|JCE\JCE_valide|TTE\TTE_valide"/>
    <w:docVar w:name="TextBaseURL" w:val="empty"/>
    <w:docVar w:name="UILng" w:val="fr"/>
  </w:docVars>
  <w:rsids>
    <w:rsidRoot w:val="00DE5C99"/>
    <w:rsid w:val="000028FD"/>
    <w:rsid w:val="00006ABB"/>
    <w:rsid w:val="00006CE0"/>
    <w:rsid w:val="00010034"/>
    <w:rsid w:val="00010C2A"/>
    <w:rsid w:val="00012040"/>
    <w:rsid w:val="000128D7"/>
    <w:rsid w:val="00013404"/>
    <w:rsid w:val="000143DE"/>
    <w:rsid w:val="00014E22"/>
    <w:rsid w:val="000156A7"/>
    <w:rsid w:val="00015FB9"/>
    <w:rsid w:val="00020C00"/>
    <w:rsid w:val="00025130"/>
    <w:rsid w:val="000317F8"/>
    <w:rsid w:val="00035F57"/>
    <w:rsid w:val="0003740F"/>
    <w:rsid w:val="00041C6E"/>
    <w:rsid w:val="00041ED0"/>
    <w:rsid w:val="00043956"/>
    <w:rsid w:val="00045DC3"/>
    <w:rsid w:val="00046146"/>
    <w:rsid w:val="000524D9"/>
    <w:rsid w:val="00053D98"/>
    <w:rsid w:val="000546CB"/>
    <w:rsid w:val="000568D5"/>
    <w:rsid w:val="00066916"/>
    <w:rsid w:val="000669CF"/>
    <w:rsid w:val="00067631"/>
    <w:rsid w:val="000755BC"/>
    <w:rsid w:val="00077649"/>
    <w:rsid w:val="000805D3"/>
    <w:rsid w:val="00082917"/>
    <w:rsid w:val="00095EC1"/>
    <w:rsid w:val="000961CE"/>
    <w:rsid w:val="000A176E"/>
    <w:rsid w:val="000A489B"/>
    <w:rsid w:val="000B00D1"/>
    <w:rsid w:val="000B2935"/>
    <w:rsid w:val="000B318E"/>
    <w:rsid w:val="000B33CA"/>
    <w:rsid w:val="000B3432"/>
    <w:rsid w:val="000B5B1C"/>
    <w:rsid w:val="000C3682"/>
    <w:rsid w:val="000C3CAA"/>
    <w:rsid w:val="000C4961"/>
    <w:rsid w:val="000C69D5"/>
    <w:rsid w:val="000C7C50"/>
    <w:rsid w:val="000D0DBE"/>
    <w:rsid w:val="000D1082"/>
    <w:rsid w:val="000D7A15"/>
    <w:rsid w:val="000E016D"/>
    <w:rsid w:val="000E0BCC"/>
    <w:rsid w:val="000E37F0"/>
    <w:rsid w:val="000E4567"/>
    <w:rsid w:val="000F22B4"/>
    <w:rsid w:val="000F3D9F"/>
    <w:rsid w:val="000F7273"/>
    <w:rsid w:val="00102BF1"/>
    <w:rsid w:val="00103AAB"/>
    <w:rsid w:val="00105325"/>
    <w:rsid w:val="0010647E"/>
    <w:rsid w:val="00110CED"/>
    <w:rsid w:val="00113368"/>
    <w:rsid w:val="001208B3"/>
    <w:rsid w:val="001208B8"/>
    <w:rsid w:val="00122B82"/>
    <w:rsid w:val="00135C3D"/>
    <w:rsid w:val="00136C24"/>
    <w:rsid w:val="00140FDD"/>
    <w:rsid w:val="0015234C"/>
    <w:rsid w:val="00156385"/>
    <w:rsid w:val="001717F6"/>
    <w:rsid w:val="00172398"/>
    <w:rsid w:val="0017509B"/>
    <w:rsid w:val="00176373"/>
    <w:rsid w:val="0018089A"/>
    <w:rsid w:val="00182E9D"/>
    <w:rsid w:val="0018315A"/>
    <w:rsid w:val="00183867"/>
    <w:rsid w:val="00184386"/>
    <w:rsid w:val="001930D5"/>
    <w:rsid w:val="001957D3"/>
    <w:rsid w:val="00197565"/>
    <w:rsid w:val="001A4D1D"/>
    <w:rsid w:val="001A6213"/>
    <w:rsid w:val="001A73AA"/>
    <w:rsid w:val="001A7FAF"/>
    <w:rsid w:val="001B2D9C"/>
    <w:rsid w:val="001C2797"/>
    <w:rsid w:val="001C3488"/>
    <w:rsid w:val="001C6DE7"/>
    <w:rsid w:val="001C7E81"/>
    <w:rsid w:val="001D1000"/>
    <w:rsid w:val="001D29B3"/>
    <w:rsid w:val="001D630B"/>
    <w:rsid w:val="001D7EDC"/>
    <w:rsid w:val="001E0FC2"/>
    <w:rsid w:val="001F3277"/>
    <w:rsid w:val="001F3A21"/>
    <w:rsid w:val="00201E38"/>
    <w:rsid w:val="002028D3"/>
    <w:rsid w:val="00204C0B"/>
    <w:rsid w:val="00213DC2"/>
    <w:rsid w:val="00216F83"/>
    <w:rsid w:val="00220E25"/>
    <w:rsid w:val="002212FC"/>
    <w:rsid w:val="00224C7E"/>
    <w:rsid w:val="00225A10"/>
    <w:rsid w:val="00227701"/>
    <w:rsid w:val="00230C6F"/>
    <w:rsid w:val="002348BC"/>
    <w:rsid w:val="00241A4A"/>
    <w:rsid w:val="002470DC"/>
    <w:rsid w:val="0024794E"/>
    <w:rsid w:val="002528ED"/>
    <w:rsid w:val="00253765"/>
    <w:rsid w:val="002547F5"/>
    <w:rsid w:val="00255DF4"/>
    <w:rsid w:val="00256113"/>
    <w:rsid w:val="00257E79"/>
    <w:rsid w:val="00262911"/>
    <w:rsid w:val="002659AE"/>
    <w:rsid w:val="00266DB9"/>
    <w:rsid w:val="002673D8"/>
    <w:rsid w:val="00267B90"/>
    <w:rsid w:val="00271125"/>
    <w:rsid w:val="00271788"/>
    <w:rsid w:val="0027358B"/>
    <w:rsid w:val="00274BB3"/>
    <w:rsid w:val="002775A8"/>
    <w:rsid w:val="00277F12"/>
    <w:rsid w:val="00283CC2"/>
    <w:rsid w:val="002851B3"/>
    <w:rsid w:val="00285DD9"/>
    <w:rsid w:val="00293D47"/>
    <w:rsid w:val="002974FF"/>
    <w:rsid w:val="002A321C"/>
    <w:rsid w:val="002A3EAD"/>
    <w:rsid w:val="002B0C08"/>
    <w:rsid w:val="002B0F4C"/>
    <w:rsid w:val="002B400C"/>
    <w:rsid w:val="002B4ADF"/>
    <w:rsid w:val="002B532D"/>
    <w:rsid w:val="002C06FB"/>
    <w:rsid w:val="002C204B"/>
    <w:rsid w:val="002C3652"/>
    <w:rsid w:val="002C38ED"/>
    <w:rsid w:val="002C5796"/>
    <w:rsid w:val="002C58B7"/>
    <w:rsid w:val="002C5E99"/>
    <w:rsid w:val="002D3291"/>
    <w:rsid w:val="002D4667"/>
    <w:rsid w:val="002D4DD9"/>
    <w:rsid w:val="002D5EA9"/>
    <w:rsid w:val="002F71C4"/>
    <w:rsid w:val="002F7649"/>
    <w:rsid w:val="003039F9"/>
    <w:rsid w:val="00303E1B"/>
    <w:rsid w:val="00304480"/>
    <w:rsid w:val="003057FA"/>
    <w:rsid w:val="00312BC9"/>
    <w:rsid w:val="00313CFF"/>
    <w:rsid w:val="00314CB0"/>
    <w:rsid w:val="0031683C"/>
    <w:rsid w:val="003172D5"/>
    <w:rsid w:val="00317781"/>
    <w:rsid w:val="00326489"/>
    <w:rsid w:val="0033243A"/>
    <w:rsid w:val="00340CC9"/>
    <w:rsid w:val="003427A2"/>
    <w:rsid w:val="00345D66"/>
    <w:rsid w:val="00355AA6"/>
    <w:rsid w:val="0036632F"/>
    <w:rsid w:val="00371801"/>
    <w:rsid w:val="00374E01"/>
    <w:rsid w:val="00376F7B"/>
    <w:rsid w:val="00387CF0"/>
    <w:rsid w:val="0039233C"/>
    <w:rsid w:val="00393724"/>
    <w:rsid w:val="003A0327"/>
    <w:rsid w:val="003A4A42"/>
    <w:rsid w:val="003A7F92"/>
    <w:rsid w:val="003B07DB"/>
    <w:rsid w:val="003B22DD"/>
    <w:rsid w:val="003B2930"/>
    <w:rsid w:val="003B3058"/>
    <w:rsid w:val="003C25C7"/>
    <w:rsid w:val="003C583F"/>
    <w:rsid w:val="003E1B91"/>
    <w:rsid w:val="003F130F"/>
    <w:rsid w:val="003F2318"/>
    <w:rsid w:val="003F2CBE"/>
    <w:rsid w:val="004004F5"/>
    <w:rsid w:val="0040227C"/>
    <w:rsid w:val="0040300B"/>
    <w:rsid w:val="004114AF"/>
    <w:rsid w:val="00413B29"/>
    <w:rsid w:val="00417AEC"/>
    <w:rsid w:val="004215C6"/>
    <w:rsid w:val="0044145C"/>
    <w:rsid w:val="00442CFB"/>
    <w:rsid w:val="0044376F"/>
    <w:rsid w:val="00446EB5"/>
    <w:rsid w:val="00451FDA"/>
    <w:rsid w:val="00452BD6"/>
    <w:rsid w:val="004531E5"/>
    <w:rsid w:val="00456BEB"/>
    <w:rsid w:val="00462077"/>
    <w:rsid w:val="00463A6E"/>
    <w:rsid w:val="00466C7E"/>
    <w:rsid w:val="00473300"/>
    <w:rsid w:val="0047563A"/>
    <w:rsid w:val="00481384"/>
    <w:rsid w:val="004831EA"/>
    <w:rsid w:val="004837E4"/>
    <w:rsid w:val="00491D1D"/>
    <w:rsid w:val="004933BB"/>
    <w:rsid w:val="00494D77"/>
    <w:rsid w:val="00496181"/>
    <w:rsid w:val="00497E43"/>
    <w:rsid w:val="004A2590"/>
    <w:rsid w:val="004A2CB4"/>
    <w:rsid w:val="004A425B"/>
    <w:rsid w:val="004A4CCC"/>
    <w:rsid w:val="004A51B7"/>
    <w:rsid w:val="004A5B63"/>
    <w:rsid w:val="004A7686"/>
    <w:rsid w:val="004B0166"/>
    <w:rsid w:val="004B1C4B"/>
    <w:rsid w:val="004B2F4F"/>
    <w:rsid w:val="004B404F"/>
    <w:rsid w:val="004B75BC"/>
    <w:rsid w:val="004C16F7"/>
    <w:rsid w:val="004C2223"/>
    <w:rsid w:val="004C251C"/>
    <w:rsid w:val="004C6C2B"/>
    <w:rsid w:val="004C74E2"/>
    <w:rsid w:val="004D1498"/>
    <w:rsid w:val="004D5066"/>
    <w:rsid w:val="004D5730"/>
    <w:rsid w:val="004D6322"/>
    <w:rsid w:val="004E08DB"/>
    <w:rsid w:val="004E24A5"/>
    <w:rsid w:val="004E4934"/>
    <w:rsid w:val="004E7B14"/>
    <w:rsid w:val="004E7F61"/>
    <w:rsid w:val="004F0985"/>
    <w:rsid w:val="005007D7"/>
    <w:rsid w:val="00501C09"/>
    <w:rsid w:val="00503078"/>
    <w:rsid w:val="0050379E"/>
    <w:rsid w:val="00503BBA"/>
    <w:rsid w:val="0050612E"/>
    <w:rsid w:val="005065C7"/>
    <w:rsid w:val="0050761B"/>
    <w:rsid w:val="00510077"/>
    <w:rsid w:val="0051012B"/>
    <w:rsid w:val="005103DB"/>
    <w:rsid w:val="005121AF"/>
    <w:rsid w:val="0051298D"/>
    <w:rsid w:val="00514CF0"/>
    <w:rsid w:val="0051511B"/>
    <w:rsid w:val="00526B78"/>
    <w:rsid w:val="00527623"/>
    <w:rsid w:val="005352EA"/>
    <w:rsid w:val="00537B64"/>
    <w:rsid w:val="00546505"/>
    <w:rsid w:val="0056085A"/>
    <w:rsid w:val="005615AB"/>
    <w:rsid w:val="00563670"/>
    <w:rsid w:val="00570B31"/>
    <w:rsid w:val="00572A6E"/>
    <w:rsid w:val="0057324E"/>
    <w:rsid w:val="00582A26"/>
    <w:rsid w:val="0058509B"/>
    <w:rsid w:val="005861AC"/>
    <w:rsid w:val="00587E7F"/>
    <w:rsid w:val="00591E92"/>
    <w:rsid w:val="00592DA3"/>
    <w:rsid w:val="00593AB4"/>
    <w:rsid w:val="0059578B"/>
    <w:rsid w:val="00595F8D"/>
    <w:rsid w:val="00596702"/>
    <w:rsid w:val="005A2623"/>
    <w:rsid w:val="005A56FC"/>
    <w:rsid w:val="005A5C6F"/>
    <w:rsid w:val="005B00EB"/>
    <w:rsid w:val="005B3B5C"/>
    <w:rsid w:val="005B4988"/>
    <w:rsid w:val="005B6394"/>
    <w:rsid w:val="005B6C08"/>
    <w:rsid w:val="005B78B4"/>
    <w:rsid w:val="005C085C"/>
    <w:rsid w:val="005C5C34"/>
    <w:rsid w:val="005C78C2"/>
    <w:rsid w:val="005D22A1"/>
    <w:rsid w:val="005D3FC3"/>
    <w:rsid w:val="005D4B77"/>
    <w:rsid w:val="005D7054"/>
    <w:rsid w:val="005D70D6"/>
    <w:rsid w:val="005E16F0"/>
    <w:rsid w:val="005E21A3"/>
    <w:rsid w:val="005E2200"/>
    <w:rsid w:val="005E27EF"/>
    <w:rsid w:val="005E4536"/>
    <w:rsid w:val="005E5F7A"/>
    <w:rsid w:val="005E6CEF"/>
    <w:rsid w:val="005E7853"/>
    <w:rsid w:val="005F3896"/>
    <w:rsid w:val="005F3BBA"/>
    <w:rsid w:val="005F4388"/>
    <w:rsid w:val="005F5254"/>
    <w:rsid w:val="005F72EF"/>
    <w:rsid w:val="00600E09"/>
    <w:rsid w:val="00601AD7"/>
    <w:rsid w:val="0061245E"/>
    <w:rsid w:val="00615F98"/>
    <w:rsid w:val="006173C4"/>
    <w:rsid w:val="006234E6"/>
    <w:rsid w:val="00623536"/>
    <w:rsid w:val="0062363D"/>
    <w:rsid w:val="006348C8"/>
    <w:rsid w:val="00634E97"/>
    <w:rsid w:val="006361A1"/>
    <w:rsid w:val="00636440"/>
    <w:rsid w:val="0064052D"/>
    <w:rsid w:val="006515FE"/>
    <w:rsid w:val="00652702"/>
    <w:rsid w:val="00652A9C"/>
    <w:rsid w:val="00652F64"/>
    <w:rsid w:val="00657AB6"/>
    <w:rsid w:val="006638BF"/>
    <w:rsid w:val="00665F84"/>
    <w:rsid w:val="00671E7F"/>
    <w:rsid w:val="00671F13"/>
    <w:rsid w:val="00673A16"/>
    <w:rsid w:val="00673E9B"/>
    <w:rsid w:val="006745F3"/>
    <w:rsid w:val="0068190A"/>
    <w:rsid w:val="00683864"/>
    <w:rsid w:val="0068724D"/>
    <w:rsid w:val="00692B8E"/>
    <w:rsid w:val="006933B0"/>
    <w:rsid w:val="00693830"/>
    <w:rsid w:val="006968A7"/>
    <w:rsid w:val="00696F37"/>
    <w:rsid w:val="00697322"/>
    <w:rsid w:val="006A008D"/>
    <w:rsid w:val="006A5EFD"/>
    <w:rsid w:val="006A7188"/>
    <w:rsid w:val="006B14CE"/>
    <w:rsid w:val="006B32D3"/>
    <w:rsid w:val="006C3250"/>
    <w:rsid w:val="006C4398"/>
    <w:rsid w:val="006C6DC3"/>
    <w:rsid w:val="006D0F13"/>
    <w:rsid w:val="006D13A5"/>
    <w:rsid w:val="006D1CAF"/>
    <w:rsid w:val="006D537F"/>
    <w:rsid w:val="006E0551"/>
    <w:rsid w:val="006E1F67"/>
    <w:rsid w:val="006E2250"/>
    <w:rsid w:val="006E23C8"/>
    <w:rsid w:val="006E2A77"/>
    <w:rsid w:val="006E7A05"/>
    <w:rsid w:val="006F16EB"/>
    <w:rsid w:val="006F465C"/>
    <w:rsid w:val="006F6CE6"/>
    <w:rsid w:val="006F6FD3"/>
    <w:rsid w:val="00701557"/>
    <w:rsid w:val="00703991"/>
    <w:rsid w:val="007147A4"/>
    <w:rsid w:val="0071574C"/>
    <w:rsid w:val="00716195"/>
    <w:rsid w:val="007164E6"/>
    <w:rsid w:val="00716C0B"/>
    <w:rsid w:val="00717A43"/>
    <w:rsid w:val="00722850"/>
    <w:rsid w:val="007244E1"/>
    <w:rsid w:val="0072665E"/>
    <w:rsid w:val="00727F1B"/>
    <w:rsid w:val="007324ED"/>
    <w:rsid w:val="0073420C"/>
    <w:rsid w:val="00734B55"/>
    <w:rsid w:val="007417BD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0F58"/>
    <w:rsid w:val="007622BE"/>
    <w:rsid w:val="00763A47"/>
    <w:rsid w:val="007656EA"/>
    <w:rsid w:val="007667D2"/>
    <w:rsid w:val="00775AAF"/>
    <w:rsid w:val="00777459"/>
    <w:rsid w:val="00781D94"/>
    <w:rsid w:val="007871D3"/>
    <w:rsid w:val="007919D1"/>
    <w:rsid w:val="00793B56"/>
    <w:rsid w:val="007A3B67"/>
    <w:rsid w:val="007A3D7D"/>
    <w:rsid w:val="007A4008"/>
    <w:rsid w:val="007A5CBF"/>
    <w:rsid w:val="007A7D94"/>
    <w:rsid w:val="007A7E12"/>
    <w:rsid w:val="007B089C"/>
    <w:rsid w:val="007B2992"/>
    <w:rsid w:val="007B4FF0"/>
    <w:rsid w:val="007B6DEA"/>
    <w:rsid w:val="007C1E1D"/>
    <w:rsid w:val="007C4BCD"/>
    <w:rsid w:val="007C5891"/>
    <w:rsid w:val="007C64C5"/>
    <w:rsid w:val="007C6EB7"/>
    <w:rsid w:val="007D0F2B"/>
    <w:rsid w:val="007E13C1"/>
    <w:rsid w:val="007E1F93"/>
    <w:rsid w:val="007E34AD"/>
    <w:rsid w:val="007E7795"/>
    <w:rsid w:val="007F1255"/>
    <w:rsid w:val="007F5364"/>
    <w:rsid w:val="007F56F2"/>
    <w:rsid w:val="00804A2B"/>
    <w:rsid w:val="00805287"/>
    <w:rsid w:val="0081087D"/>
    <w:rsid w:val="0081308F"/>
    <w:rsid w:val="008133D4"/>
    <w:rsid w:val="00815BFD"/>
    <w:rsid w:val="008179AF"/>
    <w:rsid w:val="00820D8A"/>
    <w:rsid w:val="008226FD"/>
    <w:rsid w:val="00822706"/>
    <w:rsid w:val="00822964"/>
    <w:rsid w:val="00827096"/>
    <w:rsid w:val="00827207"/>
    <w:rsid w:val="0083105F"/>
    <w:rsid w:val="00832C1A"/>
    <w:rsid w:val="00833199"/>
    <w:rsid w:val="008346D1"/>
    <w:rsid w:val="008432F2"/>
    <w:rsid w:val="00846111"/>
    <w:rsid w:val="0085210B"/>
    <w:rsid w:val="00855845"/>
    <w:rsid w:val="008578ED"/>
    <w:rsid w:val="00866300"/>
    <w:rsid w:val="00873B70"/>
    <w:rsid w:val="008810B1"/>
    <w:rsid w:val="00881C5B"/>
    <w:rsid w:val="00882FCE"/>
    <w:rsid w:val="00886A14"/>
    <w:rsid w:val="00887E1E"/>
    <w:rsid w:val="00891C5F"/>
    <w:rsid w:val="00892628"/>
    <w:rsid w:val="00894D17"/>
    <w:rsid w:val="00897AEC"/>
    <w:rsid w:val="008A2FCA"/>
    <w:rsid w:val="008A5E89"/>
    <w:rsid w:val="008B12FA"/>
    <w:rsid w:val="008B1868"/>
    <w:rsid w:val="008B2877"/>
    <w:rsid w:val="008B4975"/>
    <w:rsid w:val="008B74D8"/>
    <w:rsid w:val="008C309E"/>
    <w:rsid w:val="008E062A"/>
    <w:rsid w:val="008E27C1"/>
    <w:rsid w:val="008E44C8"/>
    <w:rsid w:val="008E4569"/>
    <w:rsid w:val="008F08A0"/>
    <w:rsid w:val="008F5AEA"/>
    <w:rsid w:val="00900044"/>
    <w:rsid w:val="00902A75"/>
    <w:rsid w:val="00904E04"/>
    <w:rsid w:val="00907765"/>
    <w:rsid w:val="00911FDE"/>
    <w:rsid w:val="009148EA"/>
    <w:rsid w:val="009157A4"/>
    <w:rsid w:val="00915EE7"/>
    <w:rsid w:val="00920442"/>
    <w:rsid w:val="009233B2"/>
    <w:rsid w:val="00924553"/>
    <w:rsid w:val="00924B42"/>
    <w:rsid w:val="00924F45"/>
    <w:rsid w:val="0092700B"/>
    <w:rsid w:val="00927C1D"/>
    <w:rsid w:val="00936218"/>
    <w:rsid w:val="00944EC2"/>
    <w:rsid w:val="009477FB"/>
    <w:rsid w:val="009534E9"/>
    <w:rsid w:val="00953BBE"/>
    <w:rsid w:val="00956010"/>
    <w:rsid w:val="00956F4B"/>
    <w:rsid w:val="00961584"/>
    <w:rsid w:val="00962B88"/>
    <w:rsid w:val="0097052D"/>
    <w:rsid w:val="00970FCA"/>
    <w:rsid w:val="00971037"/>
    <w:rsid w:val="009723AF"/>
    <w:rsid w:val="0097374A"/>
    <w:rsid w:val="009755B0"/>
    <w:rsid w:val="00983E15"/>
    <w:rsid w:val="00985CC9"/>
    <w:rsid w:val="00987521"/>
    <w:rsid w:val="009910DE"/>
    <w:rsid w:val="009945D1"/>
    <w:rsid w:val="009A4CC1"/>
    <w:rsid w:val="009A6F2A"/>
    <w:rsid w:val="009A724B"/>
    <w:rsid w:val="009B2440"/>
    <w:rsid w:val="009B70C6"/>
    <w:rsid w:val="009C35FE"/>
    <w:rsid w:val="009C4DFF"/>
    <w:rsid w:val="009C666B"/>
    <w:rsid w:val="009D6B18"/>
    <w:rsid w:val="009D7179"/>
    <w:rsid w:val="009D7D34"/>
    <w:rsid w:val="009E0BC8"/>
    <w:rsid w:val="009E362E"/>
    <w:rsid w:val="009E3F7D"/>
    <w:rsid w:val="009E429E"/>
    <w:rsid w:val="009E4833"/>
    <w:rsid w:val="009E6A7E"/>
    <w:rsid w:val="009E6AAD"/>
    <w:rsid w:val="009F31DA"/>
    <w:rsid w:val="009F3A1D"/>
    <w:rsid w:val="009F7752"/>
    <w:rsid w:val="00A00C70"/>
    <w:rsid w:val="00A02EDD"/>
    <w:rsid w:val="00A03637"/>
    <w:rsid w:val="00A036CE"/>
    <w:rsid w:val="00A07495"/>
    <w:rsid w:val="00A07943"/>
    <w:rsid w:val="00A07E90"/>
    <w:rsid w:val="00A10D99"/>
    <w:rsid w:val="00A14111"/>
    <w:rsid w:val="00A15FD7"/>
    <w:rsid w:val="00A20B1C"/>
    <w:rsid w:val="00A26179"/>
    <w:rsid w:val="00A309FB"/>
    <w:rsid w:val="00A34DA7"/>
    <w:rsid w:val="00A373D3"/>
    <w:rsid w:val="00A37DED"/>
    <w:rsid w:val="00A42BB9"/>
    <w:rsid w:val="00A443E7"/>
    <w:rsid w:val="00A449ED"/>
    <w:rsid w:val="00A5239A"/>
    <w:rsid w:val="00A52778"/>
    <w:rsid w:val="00A549CD"/>
    <w:rsid w:val="00A56C22"/>
    <w:rsid w:val="00A575F3"/>
    <w:rsid w:val="00A6001B"/>
    <w:rsid w:val="00A60DB3"/>
    <w:rsid w:val="00A6628D"/>
    <w:rsid w:val="00A6673A"/>
    <w:rsid w:val="00A66DD9"/>
    <w:rsid w:val="00A67960"/>
    <w:rsid w:val="00A7563E"/>
    <w:rsid w:val="00A80937"/>
    <w:rsid w:val="00A82294"/>
    <w:rsid w:val="00A823C2"/>
    <w:rsid w:val="00A8660D"/>
    <w:rsid w:val="00A92DD9"/>
    <w:rsid w:val="00A953AA"/>
    <w:rsid w:val="00A964F9"/>
    <w:rsid w:val="00A96534"/>
    <w:rsid w:val="00AA0BC7"/>
    <w:rsid w:val="00AA3F01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7E"/>
    <w:rsid w:val="00AC30F7"/>
    <w:rsid w:val="00AC7B8B"/>
    <w:rsid w:val="00AD0275"/>
    <w:rsid w:val="00AD2B99"/>
    <w:rsid w:val="00AD3D71"/>
    <w:rsid w:val="00AE0C0A"/>
    <w:rsid w:val="00AE0CCB"/>
    <w:rsid w:val="00AE1200"/>
    <w:rsid w:val="00AF3716"/>
    <w:rsid w:val="00B02A16"/>
    <w:rsid w:val="00B0412C"/>
    <w:rsid w:val="00B04525"/>
    <w:rsid w:val="00B1337F"/>
    <w:rsid w:val="00B1465C"/>
    <w:rsid w:val="00B171AF"/>
    <w:rsid w:val="00B171B2"/>
    <w:rsid w:val="00B21935"/>
    <w:rsid w:val="00B22651"/>
    <w:rsid w:val="00B24345"/>
    <w:rsid w:val="00B25E9B"/>
    <w:rsid w:val="00B25EB2"/>
    <w:rsid w:val="00B26AFC"/>
    <w:rsid w:val="00B30C35"/>
    <w:rsid w:val="00B3127D"/>
    <w:rsid w:val="00B40A20"/>
    <w:rsid w:val="00B469AD"/>
    <w:rsid w:val="00B478A0"/>
    <w:rsid w:val="00B57989"/>
    <w:rsid w:val="00B57A90"/>
    <w:rsid w:val="00B624AA"/>
    <w:rsid w:val="00B7702A"/>
    <w:rsid w:val="00B77ACA"/>
    <w:rsid w:val="00B85140"/>
    <w:rsid w:val="00B86D79"/>
    <w:rsid w:val="00B91132"/>
    <w:rsid w:val="00B91AB7"/>
    <w:rsid w:val="00B944B7"/>
    <w:rsid w:val="00BA472A"/>
    <w:rsid w:val="00BA4CD9"/>
    <w:rsid w:val="00BA6A80"/>
    <w:rsid w:val="00BB4527"/>
    <w:rsid w:val="00BC0CB0"/>
    <w:rsid w:val="00BC275C"/>
    <w:rsid w:val="00BC76CE"/>
    <w:rsid w:val="00BD056A"/>
    <w:rsid w:val="00BD0B0C"/>
    <w:rsid w:val="00BD4B12"/>
    <w:rsid w:val="00BD667D"/>
    <w:rsid w:val="00BE157D"/>
    <w:rsid w:val="00BE42E2"/>
    <w:rsid w:val="00BF3CB0"/>
    <w:rsid w:val="00BF64B9"/>
    <w:rsid w:val="00C04C80"/>
    <w:rsid w:val="00C0575F"/>
    <w:rsid w:val="00C07D10"/>
    <w:rsid w:val="00C1315D"/>
    <w:rsid w:val="00C16754"/>
    <w:rsid w:val="00C20771"/>
    <w:rsid w:val="00C3203A"/>
    <w:rsid w:val="00C351F0"/>
    <w:rsid w:val="00C356DD"/>
    <w:rsid w:val="00C4605A"/>
    <w:rsid w:val="00C47A5E"/>
    <w:rsid w:val="00C50C6E"/>
    <w:rsid w:val="00C57CDD"/>
    <w:rsid w:val="00C616F2"/>
    <w:rsid w:val="00C618D6"/>
    <w:rsid w:val="00C62C80"/>
    <w:rsid w:val="00C7191A"/>
    <w:rsid w:val="00C72E10"/>
    <w:rsid w:val="00C75D39"/>
    <w:rsid w:val="00C83A58"/>
    <w:rsid w:val="00C86099"/>
    <w:rsid w:val="00C87B44"/>
    <w:rsid w:val="00C947A4"/>
    <w:rsid w:val="00C95684"/>
    <w:rsid w:val="00C97E69"/>
    <w:rsid w:val="00CA0F8B"/>
    <w:rsid w:val="00CA6084"/>
    <w:rsid w:val="00CB55E3"/>
    <w:rsid w:val="00CC1023"/>
    <w:rsid w:val="00CC494F"/>
    <w:rsid w:val="00CC4A9C"/>
    <w:rsid w:val="00CC6920"/>
    <w:rsid w:val="00CD1222"/>
    <w:rsid w:val="00CD4C7A"/>
    <w:rsid w:val="00CF0103"/>
    <w:rsid w:val="00CF0305"/>
    <w:rsid w:val="00CF4A71"/>
    <w:rsid w:val="00D07259"/>
    <w:rsid w:val="00D10107"/>
    <w:rsid w:val="00D1120A"/>
    <w:rsid w:val="00D114CD"/>
    <w:rsid w:val="00D125A0"/>
    <w:rsid w:val="00D12A67"/>
    <w:rsid w:val="00D130CE"/>
    <w:rsid w:val="00D14DBC"/>
    <w:rsid w:val="00D17170"/>
    <w:rsid w:val="00D338DC"/>
    <w:rsid w:val="00D34F44"/>
    <w:rsid w:val="00D37232"/>
    <w:rsid w:val="00D37E06"/>
    <w:rsid w:val="00D40483"/>
    <w:rsid w:val="00D41ACC"/>
    <w:rsid w:val="00D421A4"/>
    <w:rsid w:val="00D50EA1"/>
    <w:rsid w:val="00D519D0"/>
    <w:rsid w:val="00D51A94"/>
    <w:rsid w:val="00D53BDA"/>
    <w:rsid w:val="00D62C88"/>
    <w:rsid w:val="00D64A03"/>
    <w:rsid w:val="00D67922"/>
    <w:rsid w:val="00D722A8"/>
    <w:rsid w:val="00D761D4"/>
    <w:rsid w:val="00D77368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C053C"/>
    <w:rsid w:val="00DC12D9"/>
    <w:rsid w:val="00DC1D7E"/>
    <w:rsid w:val="00DC7639"/>
    <w:rsid w:val="00DD32D2"/>
    <w:rsid w:val="00DD4E13"/>
    <w:rsid w:val="00DD5C9C"/>
    <w:rsid w:val="00DE1730"/>
    <w:rsid w:val="00DE4988"/>
    <w:rsid w:val="00DE5C99"/>
    <w:rsid w:val="00DE6477"/>
    <w:rsid w:val="00DE7312"/>
    <w:rsid w:val="00DF11C7"/>
    <w:rsid w:val="00DF1C90"/>
    <w:rsid w:val="00DF5863"/>
    <w:rsid w:val="00DF6BB0"/>
    <w:rsid w:val="00DF7ECE"/>
    <w:rsid w:val="00E00720"/>
    <w:rsid w:val="00E01BEB"/>
    <w:rsid w:val="00E04E80"/>
    <w:rsid w:val="00E04EBD"/>
    <w:rsid w:val="00E112EE"/>
    <w:rsid w:val="00E116BF"/>
    <w:rsid w:val="00E21F66"/>
    <w:rsid w:val="00E2283E"/>
    <w:rsid w:val="00E234E2"/>
    <w:rsid w:val="00E237AB"/>
    <w:rsid w:val="00E25C14"/>
    <w:rsid w:val="00E26FC6"/>
    <w:rsid w:val="00E30876"/>
    <w:rsid w:val="00E30CE2"/>
    <w:rsid w:val="00E30D94"/>
    <w:rsid w:val="00E31A79"/>
    <w:rsid w:val="00E335FD"/>
    <w:rsid w:val="00E36FF5"/>
    <w:rsid w:val="00E40D9C"/>
    <w:rsid w:val="00E45C28"/>
    <w:rsid w:val="00E50091"/>
    <w:rsid w:val="00E512E8"/>
    <w:rsid w:val="00E52389"/>
    <w:rsid w:val="00E52537"/>
    <w:rsid w:val="00E5340C"/>
    <w:rsid w:val="00E53770"/>
    <w:rsid w:val="00E548AD"/>
    <w:rsid w:val="00E56BF2"/>
    <w:rsid w:val="00E6020C"/>
    <w:rsid w:val="00E621BF"/>
    <w:rsid w:val="00E66300"/>
    <w:rsid w:val="00E66975"/>
    <w:rsid w:val="00E709D5"/>
    <w:rsid w:val="00E70D5A"/>
    <w:rsid w:val="00E714D8"/>
    <w:rsid w:val="00E75527"/>
    <w:rsid w:val="00E76940"/>
    <w:rsid w:val="00E77360"/>
    <w:rsid w:val="00E869ED"/>
    <w:rsid w:val="00E9453B"/>
    <w:rsid w:val="00E969AB"/>
    <w:rsid w:val="00E97CBE"/>
    <w:rsid w:val="00E97DFA"/>
    <w:rsid w:val="00EA02DD"/>
    <w:rsid w:val="00EA63A3"/>
    <w:rsid w:val="00EA6571"/>
    <w:rsid w:val="00EB2947"/>
    <w:rsid w:val="00EB3AD8"/>
    <w:rsid w:val="00EB3D38"/>
    <w:rsid w:val="00EB42D2"/>
    <w:rsid w:val="00EB6E8C"/>
    <w:rsid w:val="00EB7C96"/>
    <w:rsid w:val="00EC649B"/>
    <w:rsid w:val="00ED2139"/>
    <w:rsid w:val="00ED4EA0"/>
    <w:rsid w:val="00ED504F"/>
    <w:rsid w:val="00ED7FB5"/>
    <w:rsid w:val="00EE4C96"/>
    <w:rsid w:val="00EE5F60"/>
    <w:rsid w:val="00EE6E54"/>
    <w:rsid w:val="00EF1153"/>
    <w:rsid w:val="00EF6A75"/>
    <w:rsid w:val="00F013FC"/>
    <w:rsid w:val="00F04597"/>
    <w:rsid w:val="00F04C19"/>
    <w:rsid w:val="00F14038"/>
    <w:rsid w:val="00F15678"/>
    <w:rsid w:val="00F23B25"/>
    <w:rsid w:val="00F24133"/>
    <w:rsid w:val="00F2450E"/>
    <w:rsid w:val="00F27AEF"/>
    <w:rsid w:val="00F31FC7"/>
    <w:rsid w:val="00F35049"/>
    <w:rsid w:val="00F37127"/>
    <w:rsid w:val="00F4044D"/>
    <w:rsid w:val="00F4139B"/>
    <w:rsid w:val="00F418DF"/>
    <w:rsid w:val="00F41905"/>
    <w:rsid w:val="00F45E0F"/>
    <w:rsid w:val="00F51CA5"/>
    <w:rsid w:val="00F5421F"/>
    <w:rsid w:val="00F54AD5"/>
    <w:rsid w:val="00F61C46"/>
    <w:rsid w:val="00F63F4B"/>
    <w:rsid w:val="00F6439A"/>
    <w:rsid w:val="00F6512F"/>
    <w:rsid w:val="00F72237"/>
    <w:rsid w:val="00F757CC"/>
    <w:rsid w:val="00F76487"/>
    <w:rsid w:val="00F8037D"/>
    <w:rsid w:val="00F818F0"/>
    <w:rsid w:val="00F82147"/>
    <w:rsid w:val="00F85229"/>
    <w:rsid w:val="00F86B55"/>
    <w:rsid w:val="00F872F3"/>
    <w:rsid w:val="00F97ED9"/>
    <w:rsid w:val="00FA18D0"/>
    <w:rsid w:val="00FA50C4"/>
    <w:rsid w:val="00FA57CA"/>
    <w:rsid w:val="00FA6B46"/>
    <w:rsid w:val="00FA7269"/>
    <w:rsid w:val="00FA77BF"/>
    <w:rsid w:val="00FB5CAB"/>
    <w:rsid w:val="00FB74B1"/>
    <w:rsid w:val="00FC0BEC"/>
    <w:rsid w:val="00FC3C3F"/>
    <w:rsid w:val="00FC5398"/>
    <w:rsid w:val="00FC7C1A"/>
    <w:rsid w:val="00FD22BC"/>
    <w:rsid w:val="00FD7FC4"/>
    <w:rsid w:val="00FE2637"/>
    <w:rsid w:val="00FE32D8"/>
    <w:rsid w:val="00FE68CA"/>
    <w:rsid w:val="00FF50D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7A2FF38-364E-44AD-A7AC-60624BAE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  <w:lang w:eastAsia="de-CH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basedOn w:val="Absatz-Standardschriftart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E969AB"/>
    <w:pPr>
      <w:spacing w:after="0"/>
    </w:pPr>
    <w:rPr>
      <w:szCs w:val="20"/>
    </w:rPr>
  </w:style>
  <w:style w:type="character" w:styleId="Funotenzeichen">
    <w:name w:val="footnote reference"/>
    <w:basedOn w:val="Absatz-Standardschriftart"/>
    <w:rsid w:val="00D761D4"/>
    <w:rPr>
      <w:rFonts w:ascii="Arial" w:hAnsi="Arial"/>
      <w:sz w:val="14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basedOn w:val="Absatz-Standardschriftart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8B1868"/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basedOn w:val="Absatz-Standardschriftart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basedOn w:val="Absatz-Standardschriftart"/>
    <w:rsid w:val="00D761D4"/>
    <w:rPr>
      <w:rFonts w:ascii="Arial" w:hAnsi="Arial"/>
      <w:sz w:val="22"/>
    </w:rPr>
  </w:style>
  <w:style w:type="character" w:styleId="HTMLBeispiel">
    <w:name w:val="HTML Sample"/>
    <w:basedOn w:val="Absatz-Standardschriftart"/>
    <w:rsid w:val="00D761D4"/>
    <w:rPr>
      <w:rFonts w:ascii="Arial" w:hAnsi="Arial" w:cs="Courier New"/>
      <w:sz w:val="22"/>
    </w:rPr>
  </w:style>
  <w:style w:type="character" w:styleId="HTMLCode">
    <w:name w:val="HTML Code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basedOn w:val="Absatz-Standardschriftart"/>
    <w:rsid w:val="00D761D4"/>
    <w:rPr>
      <w:rFonts w:ascii="Arial" w:hAnsi="Arial"/>
      <w:iCs/>
      <w:sz w:val="22"/>
    </w:rPr>
  </w:style>
  <w:style w:type="character" w:styleId="HTMLSchreibmaschine">
    <w:name w:val="HTML Typewriter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basedOn w:val="Absatz-Standardschriftart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basedOn w:val="Absatz-Standardschriftart"/>
    <w:rsid w:val="00D761D4"/>
    <w:rPr>
      <w:rFonts w:ascii="Arial" w:hAnsi="Arial"/>
      <w:iCs/>
      <w:sz w:val="22"/>
    </w:rPr>
  </w:style>
  <w:style w:type="character" w:styleId="Hyperlink">
    <w:name w:val="Hyperlink"/>
    <w:basedOn w:val="Absatz-Standardschriftart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E969AB"/>
    <w:pPr>
      <w:spacing w:after="0" w:line="200" w:lineRule="exact"/>
    </w:pPr>
    <w:rPr>
      <w:sz w:val="16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75705F"/>
    <w:rPr>
      <w:rFonts w:cs="Courier New"/>
      <w:szCs w:val="20"/>
    </w:rPr>
  </w:style>
  <w:style w:type="character" w:styleId="Seitenzahl">
    <w:name w:val="page number"/>
    <w:basedOn w:val="Absatz-Standardschriftart"/>
    <w:rsid w:val="0075705F"/>
    <w:rPr>
      <w:rFonts w:ascii="Arial" w:hAnsi="Arial"/>
      <w:sz w:val="22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customStyle="1" w:styleId="Effets3D1">
    <w:name w:val="Effets 3D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Professionnel">
    <w:name w:val="Professionne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Grille1">
    <w:name w:val="Grille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basedOn w:val="Absatz-Standardschriftart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basedOn w:val="Absatz-Standardschriftart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basedOn w:val="Absatz-Standardschriftart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969AB"/>
    <w:pPr>
      <w:keepNext/>
      <w:keepLines/>
      <w:spacing w:after="0"/>
      <w:ind w:left="5557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basedOn w:val="Absatz-Standardschriftart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styleId="Listenabsatz">
    <w:name w:val="List Paragraph"/>
    <w:basedOn w:val="Standard"/>
    <w:uiPriority w:val="34"/>
    <w:rsid w:val="00E6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8E48-321D-423E-B5EC-3B331FBD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E97B45BC</Template>
  <TotalTime>0</TotalTime>
  <Pages>1</Pages>
  <Words>274</Words>
  <Characters>1729</Characters>
  <Application>Microsoft Office Word</Application>
  <DocSecurity>4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Contrat de prestations soins 2017</vt:lpstr>
      <vt:lpstr>Leistungsvertrag Pflege 2016</vt:lpstr>
      <vt:lpstr>CustomField</vt:lpstr>
    </vt:vector>
  </TitlesOfParts>
  <Company>Kanton Bern</Company>
  <LinksUpToDate>false</LinksUpToDate>
  <CharactersWithSpaces>2000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prestations soins 2017</dc:title>
  <dc:creator>Office des personnes âgées et handicapées</dc:creator>
  <cp:lastModifiedBy>Moeri Elisabeth</cp:lastModifiedBy>
  <cp:revision>2</cp:revision>
  <cp:lastPrinted>2016-09-29T10:30:00Z</cp:lastPrinted>
  <dcterms:created xsi:type="dcterms:W3CDTF">2016-12-15T09:56:00Z</dcterms:created>
  <dcterms:modified xsi:type="dcterms:W3CDTF">2016-12-15T09:56:00Z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Concerne</vt:lpwstr>
  </property>
  <property fmtid="{D5CDD505-2E9C-101B-9397-08002B2CF9AE}" pid="3" name="Doc.Text">
    <vt:lpwstr>Texte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3011 Bern</vt:lpwstr>
  </property>
  <property fmtid="{D5CDD505-2E9C-101B-9397-08002B2CF9AE}" pid="6" name="Organisation.Address3">
    <vt:lpwstr>Bern</vt:lpwstr>
  </property>
  <property fmtid="{D5CDD505-2E9C-101B-9397-08002B2CF9AE}" pid="7" name="Organisation.Telefon">
    <vt:lpwstr>+41 (31) 633 42 83</vt:lpwstr>
  </property>
  <property fmtid="{D5CDD505-2E9C-101B-9397-08002B2CF9AE}" pid="8" name="Organisation.Fax">
    <vt:lpwstr>+41 (31) 633 40 19</vt:lpwstr>
  </property>
  <property fmtid="{D5CDD505-2E9C-101B-9397-08002B2CF9AE}" pid="9" name="Organisation.Email">
    <vt:lpwstr>info.alba@gef.be.ch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>Jan Guillaume</vt:lpwstr>
  </property>
  <property fmtid="{D5CDD505-2E9C-101B-9397-08002B2CF9AE}" pid="12" name="Originator.Initials">
    <vt:lpwstr>Gui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jan.guillaume@gef.be.ch</vt:lpwstr>
  </property>
  <property fmtid="{D5CDD505-2E9C-101B-9397-08002B2CF9AE}" pid="16" name="Doc.Fax">
    <vt:lpwstr>Fax</vt:lpwstr>
  </property>
  <property fmtid="{D5CDD505-2E9C-101B-9397-08002B2CF9AE}" pid="17" name="Doc.Page">
    <vt:lpwstr>Page</vt:lpwstr>
  </property>
  <property fmtid="{D5CDD505-2E9C-101B-9397-08002B2CF9AE}" pid="18" name="Doc.of">
    <vt:lpwstr>Expéditeur</vt:lpwstr>
  </property>
  <property fmtid="{D5CDD505-2E9C-101B-9397-08002B2CF9AE}" pid="19" name="Author.Name">
    <vt:lpwstr/>
  </property>
  <property fmtid="{D5CDD505-2E9C-101B-9397-08002B2CF9AE}" pid="20" name="Doc.Telephone">
    <vt:lpwstr>Tél.</vt:lpwstr>
  </property>
  <property fmtid="{D5CDD505-2E9C-101B-9397-08002B2CF9AE}" pid="21" name="Doc.DirectPhone">
    <vt:lpwstr>Nº direct</vt:lpwstr>
  </property>
  <property fmtid="{D5CDD505-2E9C-101B-9397-08002B2CF9AE}" pid="22" name="Doc.DirectFax">
    <vt:lpwstr>Fax direct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Alters- und Behindertenamt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personnes</vt:lpwstr>
  </property>
  <property fmtid="{D5CDD505-2E9C-101B-9397-08002B2CF9AE}" pid="36" name="Organisation.DepartmentFr_2">
    <vt:lpwstr>âgées et handicapées</vt:lpwstr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4108</vt:lpwstr>
  </property>
  <property fmtid="{D5CDD505-2E9C-101B-9397-08002B2CF9AE}" pid="41" name="Signature1.Name">
    <vt:lpwstr>Jan Guillaume</vt:lpwstr>
  </property>
  <property fmtid="{D5CDD505-2E9C-101B-9397-08002B2CF9AE}" pid="42" name="CustomField.RefNo">
    <vt:lpwstr/>
  </property>
  <property fmtid="{D5CDD505-2E9C-101B-9397-08002B2CF9AE}" pid="43" name="Originator.Name">
    <vt:lpwstr>Jan Guillaume</vt:lpwstr>
  </property>
  <property fmtid="{D5CDD505-2E9C-101B-9397-08002B2CF9AE}" pid="44" name="Recipient.EMail">
    <vt:lpwstr/>
  </property>
  <property fmtid="{D5CDD505-2E9C-101B-9397-08002B2CF9AE}" pid="45" name="Signature1.Unit_G">
    <vt:lpwstr>Abteilung Alter</vt:lpwstr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Annexes</vt:lpwstr>
  </property>
  <property fmtid="{D5CDD505-2E9C-101B-9397-08002B2CF9AE}" pid="49" name="Doc.CopieTo">
    <vt:lpwstr>Copie à</vt:lpwstr>
  </property>
  <property fmtid="{D5CDD505-2E9C-101B-9397-08002B2CF9AE}" pid="50" name="Signature1.Function_F">
    <vt:lpwstr>Collaborateur spécialisé supérieur</vt:lpwstr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>Höherer Sachbearbeiter</vt:lpwstr>
  </property>
  <property fmtid="{D5CDD505-2E9C-101B-9397-08002B2CF9AE}" pid="56" name="Signature1.SignaturePicture">
    <vt:lpwstr/>
  </property>
  <property fmtid="{D5CDD505-2E9C-101B-9397-08002B2CF9AE}" pid="57" name="Signature1.Unit_F">
    <vt:lpwstr>Division Personnes âgées</vt:lpwstr>
  </property>
  <property fmtid="{D5CDD505-2E9C-101B-9397-08002B2CF9AE}" pid="58" name="Recipient.Closing">
    <vt:lpwstr/>
  </property>
  <property fmtid="{D5CDD505-2E9C-101B-9397-08002B2CF9AE}" pid="59" name="Doc.Reference">
    <vt:lpwstr>Réf.:</vt:lpwstr>
  </property>
  <property fmtid="{D5CDD505-2E9C-101B-9397-08002B2CF9AE}" pid="60" name="CustomField.FileName">
    <vt:lpwstr>0</vt:lpwstr>
  </property>
  <property fmtid="{D5CDD505-2E9C-101B-9397-08002B2CF9AE}" pid="61" name="oawInfo">
    <vt:lpwstr/>
  </property>
  <property fmtid="{D5CDD505-2E9C-101B-9397-08002B2CF9AE}" pid="62" name="oawDisplayName">
    <vt:lpwstr>001 Lettre responsable du dossier</vt:lpwstr>
  </property>
  <property fmtid="{D5CDD505-2E9C-101B-9397-08002B2CF9AE}" pid="63" name="oawID">
    <vt:lpwstr/>
  </property>
  <property fmtid="{D5CDD505-2E9C-101B-9397-08002B2CF9AE}" pid="64" name="StmOrganisation.Address1">
    <vt:lpwstr>Rathausgasse 1</vt:lpwstr>
  </property>
  <property fmtid="{D5CDD505-2E9C-101B-9397-08002B2CF9AE}" pid="65" name="StmOrganisation.Address2">
    <vt:lpwstr>3011 Bern</vt:lpwstr>
  </property>
  <property fmtid="{D5CDD505-2E9C-101B-9397-08002B2CF9AE}" pid="66" name="StmLanguage.Doc.Telephone">
    <vt:lpwstr>Tél.</vt:lpwstr>
  </property>
  <property fmtid="{D5CDD505-2E9C-101B-9397-08002B2CF9AE}" pid="67" name="StmOrganisation.Telefon">
    <vt:lpwstr>+41 (31) 633 42 83</vt:lpwstr>
  </property>
  <property fmtid="{D5CDD505-2E9C-101B-9397-08002B2CF9AE}" pid="68" name="StmLanguage.Doc.Fax">
    <vt:lpwstr>Fax</vt:lpwstr>
  </property>
  <property fmtid="{D5CDD505-2E9C-101B-9397-08002B2CF9AE}" pid="69" name="StmOrganisation.Fax">
    <vt:lpwstr>+41 (31) 633 40 19</vt:lpwstr>
  </property>
  <property fmtid="{D5CDD505-2E9C-101B-9397-08002B2CF9AE}" pid="70" name="StmOrganisation.Internet">
    <vt:lpwstr>www.gef.be.ch</vt:lpwstr>
  </property>
  <property fmtid="{D5CDD505-2E9C-101B-9397-08002B2CF9AE}" pid="71" name="StmOrganisation.Email">
    <vt:lpwstr>info.alba@gef.be.ch</vt:lpwstr>
  </property>
  <property fmtid="{D5CDD505-2E9C-101B-9397-08002B2CF9AE}" pid="72" name="StmContactperson.Name">
    <vt:lpwstr>Jan Guillaume</vt:lpwstr>
  </property>
  <property fmtid="{D5CDD505-2E9C-101B-9397-08002B2CF9AE}" pid="73" name="StmContactperson.DirectPhone">
    <vt:lpwstr>+41 (31) 633 79 36</vt:lpwstr>
  </property>
  <property fmtid="{D5CDD505-2E9C-101B-9397-08002B2CF9AE}" pid="74" name="StmContactperson.DirectFax">
    <vt:lpwstr>+41 (31) 633 40 19</vt:lpwstr>
  </property>
  <property fmtid="{D5CDD505-2E9C-101B-9397-08002B2CF9AE}" pid="75" name="StmContactperson.EMail">
    <vt:lpwstr>jan.guillaume@gef.be.ch</vt:lpwstr>
  </property>
  <property fmtid="{D5CDD505-2E9C-101B-9397-08002B2CF9AE}" pid="76" name="StmSignature1.Unit_G">
    <vt:lpwstr>Abteilung Alter</vt:lpwstr>
  </property>
  <property fmtid="{D5CDD505-2E9C-101B-9397-08002B2CF9AE}" pid="77" name="StmSignature1.Unit_F">
    <vt:lpwstr>Division Personnes âgées</vt:lpwstr>
  </property>
  <property fmtid="{D5CDD505-2E9C-101B-9397-08002B2CF9AE}" pid="78" name="StmSignature1.Title_before_G">
    <vt:lpwstr/>
  </property>
  <property fmtid="{D5CDD505-2E9C-101B-9397-08002B2CF9AE}" pid="79" name="StmSignature1.Title_before_F">
    <vt:lpwstr/>
  </property>
  <property fmtid="{D5CDD505-2E9C-101B-9397-08002B2CF9AE}" pid="80" name="StmSignature1.Name">
    <vt:lpwstr>Jan Guillaume</vt:lpwstr>
  </property>
  <property fmtid="{D5CDD505-2E9C-101B-9397-08002B2CF9AE}" pid="81" name="StmSignature1.Title_after_G">
    <vt:lpwstr/>
  </property>
  <property fmtid="{D5CDD505-2E9C-101B-9397-08002B2CF9AE}" pid="82" name="StmSignature1.Title_after_F">
    <vt:lpwstr/>
  </property>
  <property fmtid="{D5CDD505-2E9C-101B-9397-08002B2CF9AE}" pid="83" name="StmSignature1.Function_G">
    <vt:lpwstr>Höherer Sachbearbeiter</vt:lpwstr>
  </property>
  <property fmtid="{D5CDD505-2E9C-101B-9397-08002B2CF9AE}" pid="84" name="StmSignature1.Function_F">
    <vt:lpwstr>Collaborateur spécialisé supérieur</vt:lpwstr>
  </property>
</Properties>
</file>