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453" w:rsidRDefault="007767BE" w:rsidP="00826BC5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  <w:r w:rsidRPr="007767BE">
        <w:rPr>
          <w:b/>
          <w:sz w:val="24"/>
        </w:rPr>
        <w:t>Deklaration s</w:t>
      </w:r>
      <w:r w:rsidR="00CB31C1" w:rsidRPr="007767BE">
        <w:rPr>
          <w:b/>
          <w:sz w:val="24"/>
        </w:rPr>
        <w:t>teuerbare</w:t>
      </w:r>
      <w:r w:rsidRPr="007767BE">
        <w:rPr>
          <w:b/>
          <w:sz w:val="24"/>
        </w:rPr>
        <w:t>s Einkommen</w:t>
      </w:r>
      <w:r w:rsidR="00CB31C1" w:rsidRPr="007767BE">
        <w:rPr>
          <w:b/>
          <w:sz w:val="24"/>
        </w:rPr>
        <w:t xml:space="preserve"> und Vermögen</w:t>
      </w:r>
    </w:p>
    <w:p w:rsidR="00F015EF" w:rsidRDefault="00DA7453" w:rsidP="00AF10C4">
      <w:r w:rsidRPr="00826BC5">
        <w:rPr>
          <w:sz w:val="16"/>
          <w:szCs w:val="16"/>
        </w:rPr>
        <w:br/>
      </w:r>
      <w:r>
        <w:t xml:space="preserve">Dieses Formular dient den Erbringer/innen von Leistungen der Hilfe und Pflege zu Hause im Kanton Bern als Grundlage </w:t>
      </w:r>
      <w:r w:rsidR="00142780">
        <w:t xml:space="preserve">zur Reduktion der Kostenbeteiligung </w:t>
      </w:r>
      <w:r>
        <w:t xml:space="preserve">bei </w:t>
      </w:r>
      <w:r w:rsidR="001F1393">
        <w:t xml:space="preserve">über 65jährigen Patient/innen. </w:t>
      </w:r>
      <w:r>
        <w:t>Ohne diese Angaben, muss den Leistungsbeziehenden der höchstmögliche Tarif in Rechnung gestellt werden.</w:t>
      </w:r>
    </w:p>
    <w:p w:rsidR="007767BE" w:rsidRDefault="007767BE" w:rsidP="00AF10C4">
      <w:pPr>
        <w:spacing w:after="240"/>
      </w:pPr>
    </w:p>
    <w:p w:rsidR="00CB31C1" w:rsidRDefault="007767BE" w:rsidP="00142780">
      <w:pPr>
        <w:tabs>
          <w:tab w:val="left" w:pos="3119"/>
          <w:tab w:val="left" w:pos="5103"/>
          <w:tab w:val="left" w:pos="6946"/>
        </w:tabs>
        <w:spacing w:after="240"/>
      </w:pPr>
      <w:r>
        <w:t xml:space="preserve">Jahr  </w:t>
      </w:r>
      <w:r w:rsidR="0034114E" w:rsidRPr="00C73AC6">
        <w:rPr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C73AC6">
        <w:rPr>
          <w:highlight w:val="yellow"/>
        </w:rPr>
        <w:instrText xml:space="preserve"> FORMTEXT </w:instrText>
      </w:r>
      <w:r w:rsidR="0034114E" w:rsidRPr="00C73AC6">
        <w:rPr>
          <w:highlight w:val="yellow"/>
        </w:rPr>
      </w:r>
      <w:r w:rsidR="0034114E" w:rsidRPr="00C73AC6">
        <w:rPr>
          <w:highlight w:val="yellow"/>
        </w:rPr>
        <w:fldChar w:fldCharType="separate"/>
      </w:r>
      <w:r w:rsidR="000B5273">
        <w:rPr>
          <w:noProof/>
          <w:highlight w:val="yellow"/>
        </w:rPr>
        <w:t> </w:t>
      </w:r>
      <w:r w:rsidR="000B5273">
        <w:rPr>
          <w:noProof/>
          <w:highlight w:val="yellow"/>
        </w:rPr>
        <w:t> </w:t>
      </w:r>
      <w:r w:rsidR="000B5273">
        <w:rPr>
          <w:noProof/>
          <w:highlight w:val="yellow"/>
        </w:rPr>
        <w:t> </w:t>
      </w:r>
      <w:r w:rsidR="000B5273">
        <w:rPr>
          <w:noProof/>
          <w:highlight w:val="yellow"/>
        </w:rPr>
        <w:t> </w:t>
      </w:r>
      <w:r w:rsidR="000B5273">
        <w:rPr>
          <w:noProof/>
          <w:highlight w:val="yellow"/>
        </w:rPr>
        <w:t> </w:t>
      </w:r>
      <w:r w:rsidR="0034114E" w:rsidRPr="00C73AC6">
        <w:rPr>
          <w:highlight w:val="yellow"/>
        </w:rPr>
        <w:fldChar w:fldCharType="end"/>
      </w:r>
      <w:bookmarkEnd w:id="1"/>
      <w:r>
        <w:t xml:space="preserve"> </w:t>
      </w:r>
      <w:r>
        <w:rPr>
          <w:u w:val="single"/>
        </w:rPr>
        <w:tab/>
      </w:r>
      <w:r w:rsidR="007D6A29">
        <w:t xml:space="preserve"> (längstens gültig bis 31. März des Folgejahres)</w:t>
      </w:r>
    </w:p>
    <w:p w:rsidR="00F015EF" w:rsidRDefault="00F015EF" w:rsidP="00142780">
      <w:pPr>
        <w:tabs>
          <w:tab w:val="left" w:pos="1843"/>
          <w:tab w:val="right" w:leader="underscore" w:pos="9781"/>
        </w:tabs>
        <w:spacing w:after="240"/>
      </w:pPr>
      <w:r>
        <w:t>Name, Vorname</w:t>
      </w:r>
      <w:r w:rsidR="00CB31C1" w:rsidRPr="00CB31C1">
        <w:tab/>
      </w:r>
      <w:r w:rsidR="0034114E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CB31C1">
        <w:instrText xml:space="preserve"> FORMTEXT </w:instrText>
      </w:r>
      <w:r w:rsidR="0034114E">
        <w:fldChar w:fldCharType="separate"/>
      </w:r>
      <w:r w:rsidR="000B5273">
        <w:rPr>
          <w:noProof/>
        </w:rPr>
        <w:t> </w:t>
      </w:r>
      <w:r w:rsidR="000B5273">
        <w:rPr>
          <w:noProof/>
        </w:rPr>
        <w:t> </w:t>
      </w:r>
      <w:r w:rsidR="000B5273">
        <w:rPr>
          <w:noProof/>
        </w:rPr>
        <w:t> </w:t>
      </w:r>
      <w:r w:rsidR="000B5273">
        <w:rPr>
          <w:noProof/>
        </w:rPr>
        <w:t> </w:t>
      </w:r>
      <w:r w:rsidR="000B5273">
        <w:rPr>
          <w:noProof/>
        </w:rPr>
        <w:t> </w:t>
      </w:r>
      <w:r w:rsidR="0034114E">
        <w:fldChar w:fldCharType="end"/>
      </w:r>
      <w:bookmarkEnd w:id="2"/>
      <w:r w:rsidR="00CB31C1">
        <w:tab/>
      </w:r>
    </w:p>
    <w:p w:rsidR="00F015EF" w:rsidRDefault="00F015EF" w:rsidP="00142780">
      <w:pPr>
        <w:tabs>
          <w:tab w:val="left" w:pos="1843"/>
          <w:tab w:val="right" w:leader="underscore" w:pos="9781"/>
        </w:tabs>
        <w:spacing w:after="240"/>
      </w:pPr>
      <w:r>
        <w:t>Adresse</w:t>
      </w:r>
      <w:r w:rsidR="00CB31C1">
        <w:tab/>
      </w:r>
      <w:r w:rsidR="0034114E" w:rsidRPr="00C73AC6">
        <w:rPr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CB31C1" w:rsidRPr="00C73AC6">
        <w:rPr>
          <w:highlight w:val="yellow"/>
        </w:rPr>
        <w:instrText xml:space="preserve"> FORMTEXT </w:instrText>
      </w:r>
      <w:r w:rsidR="0034114E" w:rsidRPr="00C73AC6">
        <w:rPr>
          <w:highlight w:val="yellow"/>
        </w:rPr>
      </w:r>
      <w:r w:rsidR="0034114E" w:rsidRPr="00C73AC6">
        <w:rPr>
          <w:highlight w:val="yellow"/>
        </w:rPr>
        <w:fldChar w:fldCharType="separate"/>
      </w:r>
      <w:r w:rsidR="000B5273">
        <w:rPr>
          <w:noProof/>
          <w:highlight w:val="yellow"/>
        </w:rPr>
        <w:t> </w:t>
      </w:r>
      <w:r w:rsidR="000B5273">
        <w:rPr>
          <w:noProof/>
          <w:highlight w:val="yellow"/>
        </w:rPr>
        <w:t> </w:t>
      </w:r>
      <w:r w:rsidR="000B5273">
        <w:rPr>
          <w:noProof/>
          <w:highlight w:val="yellow"/>
        </w:rPr>
        <w:t> </w:t>
      </w:r>
      <w:r w:rsidR="000B5273">
        <w:rPr>
          <w:noProof/>
          <w:highlight w:val="yellow"/>
        </w:rPr>
        <w:t> </w:t>
      </w:r>
      <w:r w:rsidR="000B5273">
        <w:rPr>
          <w:noProof/>
          <w:highlight w:val="yellow"/>
        </w:rPr>
        <w:t> </w:t>
      </w:r>
      <w:r w:rsidR="0034114E" w:rsidRPr="00C73AC6">
        <w:rPr>
          <w:highlight w:val="yellow"/>
        </w:rPr>
        <w:fldChar w:fldCharType="end"/>
      </w:r>
      <w:bookmarkEnd w:id="3"/>
      <w:r w:rsidR="00CB31C1">
        <w:tab/>
      </w:r>
    </w:p>
    <w:p w:rsidR="00F015EF" w:rsidRDefault="00F015EF" w:rsidP="00142780">
      <w:pPr>
        <w:tabs>
          <w:tab w:val="left" w:pos="1843"/>
          <w:tab w:val="right" w:leader="underscore" w:pos="4536"/>
          <w:tab w:val="left" w:pos="4962"/>
          <w:tab w:val="left" w:pos="6096"/>
          <w:tab w:val="right" w:leader="underscore" w:pos="9781"/>
        </w:tabs>
        <w:spacing w:after="240"/>
      </w:pPr>
      <w:r>
        <w:t>Geburtsdatum</w:t>
      </w:r>
      <w:r>
        <w:tab/>
      </w:r>
      <w:r w:rsidR="0034114E" w:rsidRPr="00FB6B91">
        <w:rPr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CB31C1" w:rsidRPr="00FB6B91">
        <w:rPr>
          <w:highlight w:val="yellow"/>
        </w:rPr>
        <w:instrText xml:space="preserve"> FORMTEXT </w:instrText>
      </w:r>
      <w:r w:rsidR="0034114E" w:rsidRPr="00FB6B91">
        <w:rPr>
          <w:highlight w:val="yellow"/>
        </w:rPr>
      </w:r>
      <w:r w:rsidR="0034114E" w:rsidRPr="00FB6B91">
        <w:rPr>
          <w:highlight w:val="yellow"/>
        </w:rPr>
        <w:fldChar w:fldCharType="separate"/>
      </w:r>
      <w:r w:rsidR="000B5273">
        <w:rPr>
          <w:noProof/>
          <w:highlight w:val="yellow"/>
        </w:rPr>
        <w:t> </w:t>
      </w:r>
      <w:r w:rsidR="000B5273">
        <w:rPr>
          <w:noProof/>
          <w:highlight w:val="yellow"/>
        </w:rPr>
        <w:t> </w:t>
      </w:r>
      <w:r w:rsidR="000B5273">
        <w:rPr>
          <w:noProof/>
          <w:highlight w:val="yellow"/>
        </w:rPr>
        <w:t> </w:t>
      </w:r>
      <w:r w:rsidR="000B5273">
        <w:rPr>
          <w:noProof/>
          <w:highlight w:val="yellow"/>
        </w:rPr>
        <w:t> </w:t>
      </w:r>
      <w:r w:rsidR="000B5273">
        <w:rPr>
          <w:noProof/>
          <w:highlight w:val="yellow"/>
        </w:rPr>
        <w:t> </w:t>
      </w:r>
      <w:r w:rsidR="0034114E" w:rsidRPr="00FB6B91">
        <w:rPr>
          <w:highlight w:val="yellow"/>
        </w:rPr>
        <w:fldChar w:fldCharType="end"/>
      </w:r>
      <w:bookmarkEnd w:id="4"/>
      <w:r w:rsidR="00CB31C1">
        <w:tab/>
      </w:r>
      <w:r w:rsidR="00CB31C1">
        <w:tab/>
      </w:r>
      <w:r>
        <w:t>AHV-Nr.</w:t>
      </w:r>
      <w:r w:rsidR="00CB31C1">
        <w:tab/>
      </w:r>
      <w:r w:rsidR="0034114E" w:rsidRPr="00C73AC6">
        <w:rPr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CB31C1" w:rsidRPr="00C73AC6">
        <w:rPr>
          <w:highlight w:val="yellow"/>
        </w:rPr>
        <w:instrText xml:space="preserve"> FORMTEXT </w:instrText>
      </w:r>
      <w:r w:rsidR="0034114E" w:rsidRPr="00C73AC6">
        <w:rPr>
          <w:highlight w:val="yellow"/>
        </w:rPr>
      </w:r>
      <w:r w:rsidR="0034114E" w:rsidRPr="00C73AC6">
        <w:rPr>
          <w:highlight w:val="yellow"/>
        </w:rPr>
        <w:fldChar w:fldCharType="separate"/>
      </w:r>
      <w:r w:rsidR="000B5273">
        <w:rPr>
          <w:noProof/>
          <w:highlight w:val="yellow"/>
        </w:rPr>
        <w:t> </w:t>
      </w:r>
      <w:r w:rsidR="000B5273">
        <w:rPr>
          <w:noProof/>
          <w:highlight w:val="yellow"/>
        </w:rPr>
        <w:t> </w:t>
      </w:r>
      <w:r w:rsidR="000B5273">
        <w:rPr>
          <w:noProof/>
          <w:highlight w:val="yellow"/>
        </w:rPr>
        <w:t> </w:t>
      </w:r>
      <w:r w:rsidR="000B5273">
        <w:rPr>
          <w:noProof/>
          <w:highlight w:val="yellow"/>
        </w:rPr>
        <w:t> </w:t>
      </w:r>
      <w:r w:rsidR="000B5273">
        <w:rPr>
          <w:noProof/>
          <w:highlight w:val="yellow"/>
        </w:rPr>
        <w:t> </w:t>
      </w:r>
      <w:r w:rsidR="0034114E" w:rsidRPr="00C73AC6">
        <w:rPr>
          <w:highlight w:val="yellow"/>
        </w:rPr>
        <w:fldChar w:fldCharType="end"/>
      </w:r>
      <w:bookmarkEnd w:id="5"/>
      <w:r w:rsidR="00CB31C1">
        <w:tab/>
      </w:r>
    </w:p>
    <w:p w:rsidR="00F015EF" w:rsidRDefault="00F015EF" w:rsidP="00142780">
      <w:pPr>
        <w:tabs>
          <w:tab w:val="left" w:pos="1843"/>
        </w:tabs>
        <w:spacing w:after="240"/>
      </w:pPr>
      <w:r>
        <w:t>Zivilstand</w:t>
      </w:r>
      <w:r w:rsidR="00CB31C1">
        <w:tab/>
      </w:r>
      <w:r w:rsidR="0034114E" w:rsidRPr="003C3047">
        <w:rPr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C3047" w:rsidRPr="003C3047">
        <w:rPr>
          <w:highlight w:val="yellow"/>
        </w:rPr>
        <w:instrText xml:space="preserve"> FORMCHECKBOX </w:instrText>
      </w:r>
      <w:r w:rsidR="00EB262F">
        <w:rPr>
          <w:highlight w:val="yellow"/>
        </w:rPr>
      </w:r>
      <w:r w:rsidR="00EB262F">
        <w:rPr>
          <w:highlight w:val="yellow"/>
        </w:rPr>
        <w:fldChar w:fldCharType="separate"/>
      </w:r>
      <w:r w:rsidR="0034114E" w:rsidRPr="003C3047">
        <w:rPr>
          <w:highlight w:val="yellow"/>
        </w:rPr>
        <w:fldChar w:fldCharType="end"/>
      </w:r>
      <w:r w:rsidR="003C3047" w:rsidRPr="003C3047">
        <w:t xml:space="preserve"> Unverheiratet</w:t>
      </w:r>
      <w:r w:rsidR="001F1393">
        <w:rPr>
          <w:rStyle w:val="Funotenzeichen"/>
        </w:rPr>
        <w:footnoteReference w:id="1"/>
      </w:r>
      <w:r w:rsidR="006A1DC3">
        <w:t xml:space="preserve"> </w:t>
      </w:r>
      <w:r w:rsidR="003C3047">
        <w:tab/>
      </w:r>
      <w:r w:rsidR="0034114E" w:rsidRPr="003C3047">
        <w:rPr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C3047" w:rsidRPr="003C3047">
        <w:rPr>
          <w:highlight w:val="yellow"/>
        </w:rPr>
        <w:instrText xml:space="preserve"> FORMCHECKBOX </w:instrText>
      </w:r>
      <w:r w:rsidR="00EB262F">
        <w:rPr>
          <w:highlight w:val="yellow"/>
        </w:rPr>
      </w:r>
      <w:r w:rsidR="00EB262F">
        <w:rPr>
          <w:highlight w:val="yellow"/>
        </w:rPr>
        <w:fldChar w:fldCharType="separate"/>
      </w:r>
      <w:r w:rsidR="0034114E" w:rsidRPr="003C3047">
        <w:rPr>
          <w:highlight w:val="yellow"/>
        </w:rPr>
        <w:fldChar w:fldCharType="end"/>
      </w:r>
      <w:r w:rsidR="003C3047" w:rsidRPr="003C3047">
        <w:t xml:space="preserve"> </w:t>
      </w:r>
      <w:r w:rsidR="003C3047">
        <w:t>V</w:t>
      </w:r>
      <w:r w:rsidR="003C3047" w:rsidRPr="003C3047">
        <w:t>erheiratet</w:t>
      </w:r>
      <w:r w:rsidR="001F1393">
        <w:t xml:space="preserve"> </w:t>
      </w:r>
      <w:r w:rsidR="003C3047">
        <w:t>/</w:t>
      </w:r>
      <w:r w:rsidR="001F1393">
        <w:t xml:space="preserve"> i</w:t>
      </w:r>
      <w:r w:rsidR="003C3047">
        <w:t>n</w:t>
      </w:r>
      <w:r w:rsidR="00FF5C7B">
        <w:t xml:space="preserve"> eingetragener Partnerschaft</w:t>
      </w:r>
      <w:r w:rsidR="001F1393">
        <w:rPr>
          <w:rStyle w:val="Funotenzeichen"/>
        </w:rPr>
        <w:footnoteReference w:id="2"/>
      </w:r>
    </w:p>
    <w:p w:rsidR="00F015EF" w:rsidRPr="00C712EF" w:rsidRDefault="00F015EF" w:rsidP="00C712EF">
      <w:pPr>
        <w:tabs>
          <w:tab w:val="right" w:pos="9781"/>
        </w:tabs>
        <w:spacing w:line="240" w:lineRule="auto"/>
        <w:rPr>
          <w:sz w:val="16"/>
          <w:szCs w:val="16"/>
          <w:u w:val="single"/>
        </w:rPr>
      </w:pPr>
      <w:r w:rsidRPr="00C712EF">
        <w:rPr>
          <w:sz w:val="16"/>
          <w:szCs w:val="16"/>
          <w:u w:val="single"/>
        </w:rPr>
        <w:tab/>
      </w:r>
    </w:p>
    <w:p w:rsidR="00F015EF" w:rsidRDefault="00FB6B91" w:rsidP="007D6A29">
      <w:pPr>
        <w:tabs>
          <w:tab w:val="left" w:pos="6096"/>
          <w:tab w:val="left" w:pos="6804"/>
          <w:tab w:val="right" w:leader="underscore" w:pos="9781"/>
        </w:tabs>
        <w:spacing w:before="240" w:after="240"/>
      </w:pPr>
      <w:r w:rsidRPr="00FB6B91">
        <w:rPr>
          <w:b/>
        </w:rPr>
        <w:t>Patientenbeteiligung Pflegekosten</w:t>
      </w:r>
    </w:p>
    <w:p w:rsidR="00F015EF" w:rsidRDefault="00F015EF" w:rsidP="00142780">
      <w:pPr>
        <w:tabs>
          <w:tab w:val="left" w:pos="5387"/>
          <w:tab w:val="left" w:pos="6096"/>
          <w:tab w:val="left" w:pos="6804"/>
          <w:tab w:val="right" w:leader="underscore" w:pos="9639"/>
        </w:tabs>
        <w:spacing w:after="240"/>
      </w:pPr>
      <w:r>
        <w:t>Steuerbares Einkommen</w:t>
      </w:r>
      <w:r w:rsidR="003A0804">
        <w:tab/>
      </w:r>
      <w:r w:rsidR="003A0804">
        <w:tab/>
      </w:r>
      <w:r w:rsidR="00B33B96">
        <w:t>CHF</w:t>
      </w:r>
      <w:r w:rsidR="003A0804">
        <w:tab/>
      </w:r>
      <w:r w:rsidR="0034114E" w:rsidRPr="00C73AC6">
        <w:rPr>
          <w:highlight w:val="yellow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99067C" w:rsidRPr="00C73AC6">
        <w:rPr>
          <w:highlight w:val="yellow"/>
        </w:rPr>
        <w:instrText xml:space="preserve"> FORMTEXT </w:instrText>
      </w:r>
      <w:r w:rsidR="0034114E" w:rsidRPr="00C73AC6">
        <w:rPr>
          <w:highlight w:val="yellow"/>
        </w:rPr>
      </w:r>
      <w:r w:rsidR="0034114E" w:rsidRPr="00C73AC6">
        <w:rPr>
          <w:highlight w:val="yellow"/>
        </w:rPr>
        <w:fldChar w:fldCharType="separate"/>
      </w:r>
      <w:r w:rsidR="000B5273">
        <w:rPr>
          <w:noProof/>
          <w:highlight w:val="yellow"/>
        </w:rPr>
        <w:t> </w:t>
      </w:r>
      <w:r w:rsidR="000B5273">
        <w:rPr>
          <w:noProof/>
          <w:highlight w:val="yellow"/>
        </w:rPr>
        <w:t> </w:t>
      </w:r>
      <w:r w:rsidR="000B5273">
        <w:rPr>
          <w:noProof/>
          <w:highlight w:val="yellow"/>
        </w:rPr>
        <w:t> </w:t>
      </w:r>
      <w:r w:rsidR="000B5273">
        <w:rPr>
          <w:noProof/>
          <w:highlight w:val="yellow"/>
        </w:rPr>
        <w:t> </w:t>
      </w:r>
      <w:r w:rsidR="000B5273">
        <w:rPr>
          <w:noProof/>
          <w:highlight w:val="yellow"/>
        </w:rPr>
        <w:t> </w:t>
      </w:r>
      <w:r w:rsidR="0034114E" w:rsidRPr="00C73AC6">
        <w:rPr>
          <w:highlight w:val="yellow"/>
        </w:rPr>
        <w:fldChar w:fldCharType="end"/>
      </w:r>
      <w:bookmarkEnd w:id="6"/>
      <w:r w:rsidR="003A0804">
        <w:tab/>
      </w:r>
      <w:r w:rsidR="00427F08" w:rsidRPr="00427F08">
        <w:sym w:font="Wingdings 2" w:char="F075"/>
      </w:r>
    </w:p>
    <w:p w:rsidR="00F015EF" w:rsidRDefault="00F015EF" w:rsidP="00142780">
      <w:pPr>
        <w:tabs>
          <w:tab w:val="left" w:pos="5387"/>
          <w:tab w:val="left" w:pos="6096"/>
          <w:tab w:val="left" w:pos="6804"/>
          <w:tab w:val="right" w:leader="underscore" w:pos="9639"/>
        </w:tabs>
        <w:spacing w:after="240"/>
      </w:pPr>
      <w:r>
        <w:t>Steuerbares Vermögen</w:t>
      </w:r>
      <w:r w:rsidR="007767BE" w:rsidRPr="007767BE">
        <w:tab/>
      </w:r>
      <w:r w:rsidR="007767BE" w:rsidRPr="007767BE">
        <w:tab/>
      </w:r>
      <w:r w:rsidR="007767BE">
        <w:t>CH</w:t>
      </w:r>
      <w:r w:rsidR="003A0804">
        <w:t>F</w:t>
      </w:r>
      <w:r w:rsidR="003A0804">
        <w:tab/>
      </w:r>
      <w:r w:rsidR="0034114E" w:rsidRPr="00C73AC6">
        <w:rPr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99067C" w:rsidRPr="00C73AC6">
        <w:rPr>
          <w:highlight w:val="yellow"/>
        </w:rPr>
        <w:instrText xml:space="preserve"> FORMTEXT </w:instrText>
      </w:r>
      <w:r w:rsidR="0034114E" w:rsidRPr="00C73AC6">
        <w:rPr>
          <w:highlight w:val="yellow"/>
        </w:rPr>
      </w:r>
      <w:r w:rsidR="0034114E" w:rsidRPr="00C73AC6">
        <w:rPr>
          <w:highlight w:val="yellow"/>
        </w:rPr>
        <w:fldChar w:fldCharType="separate"/>
      </w:r>
      <w:r w:rsidR="000B5273">
        <w:rPr>
          <w:noProof/>
          <w:highlight w:val="yellow"/>
        </w:rPr>
        <w:t> </w:t>
      </w:r>
      <w:r w:rsidR="000B5273">
        <w:rPr>
          <w:noProof/>
          <w:highlight w:val="yellow"/>
        </w:rPr>
        <w:t> </w:t>
      </w:r>
      <w:r w:rsidR="000B5273">
        <w:rPr>
          <w:noProof/>
          <w:highlight w:val="yellow"/>
        </w:rPr>
        <w:t> </w:t>
      </w:r>
      <w:r w:rsidR="000B5273">
        <w:rPr>
          <w:noProof/>
          <w:highlight w:val="yellow"/>
        </w:rPr>
        <w:t> </w:t>
      </w:r>
      <w:r w:rsidR="000B5273">
        <w:rPr>
          <w:noProof/>
          <w:highlight w:val="yellow"/>
        </w:rPr>
        <w:t> </w:t>
      </w:r>
      <w:r w:rsidR="0034114E" w:rsidRPr="00C73AC6">
        <w:rPr>
          <w:highlight w:val="yellow"/>
        </w:rPr>
        <w:fldChar w:fldCharType="end"/>
      </w:r>
      <w:bookmarkEnd w:id="7"/>
      <w:r w:rsidR="003A0804">
        <w:tab/>
      </w:r>
      <w:r w:rsidR="00427F08" w:rsidRPr="00427F08">
        <w:sym w:font="Wingdings 2" w:char="F076"/>
      </w:r>
    </w:p>
    <w:p w:rsidR="004F2726" w:rsidRPr="007D6A29" w:rsidRDefault="004F2726" w:rsidP="00AF10C4">
      <w:pPr>
        <w:tabs>
          <w:tab w:val="left" w:pos="6096"/>
          <w:tab w:val="left" w:pos="9781"/>
        </w:tabs>
        <w:spacing w:before="240" w:after="600"/>
        <w:rPr>
          <w:szCs w:val="22"/>
        </w:rPr>
      </w:pPr>
      <w:r w:rsidRPr="007D6A29">
        <w:rPr>
          <w:szCs w:val="22"/>
        </w:rPr>
        <w:t>Die/der Unterzeichnete erklärt sich damit einverstanden, dass die/der abrechnende Leistungs</w:t>
      </w:r>
      <w:r w:rsidR="007D6A29">
        <w:rPr>
          <w:szCs w:val="22"/>
        </w:rPr>
        <w:softHyphen/>
      </w:r>
      <w:r w:rsidRPr="007D6A29">
        <w:rPr>
          <w:szCs w:val="22"/>
        </w:rPr>
        <w:t>erbringer/in die Richtigkeit dieser Angaben überprüft oder sie direkt bei der zuständigen Steuer</w:t>
      </w:r>
      <w:r w:rsidR="007D6A29">
        <w:rPr>
          <w:szCs w:val="22"/>
        </w:rPr>
        <w:softHyphen/>
      </w:r>
      <w:r w:rsidRPr="007D6A29">
        <w:rPr>
          <w:szCs w:val="22"/>
        </w:rPr>
        <w:t>behörde einholt</w:t>
      </w:r>
      <w:r w:rsidR="000E1664">
        <w:rPr>
          <w:szCs w:val="22"/>
        </w:rPr>
        <w:t xml:space="preserve">, falls die Felder </w:t>
      </w:r>
      <w:r w:rsidR="000E1664" w:rsidRPr="000E1664">
        <w:rPr>
          <w:szCs w:val="22"/>
        </w:rPr>
        <w:sym w:font="Wingdings 2" w:char="F075"/>
      </w:r>
      <w:r w:rsidR="000E1664">
        <w:rPr>
          <w:szCs w:val="22"/>
        </w:rPr>
        <w:t xml:space="preserve"> und </w:t>
      </w:r>
      <w:r w:rsidR="000E1664" w:rsidRPr="000E1664">
        <w:rPr>
          <w:szCs w:val="22"/>
        </w:rPr>
        <w:sym w:font="Wingdings 2" w:char="F076"/>
      </w:r>
      <w:r w:rsidR="000E1664">
        <w:rPr>
          <w:szCs w:val="22"/>
        </w:rPr>
        <w:t xml:space="preserve"> nicht ausgefüllt wurden</w:t>
      </w:r>
      <w:r w:rsidRPr="007D6A29">
        <w:rPr>
          <w:szCs w:val="22"/>
        </w:rPr>
        <w:t>.</w:t>
      </w:r>
    </w:p>
    <w:p w:rsidR="004F2726" w:rsidRPr="004F2726" w:rsidRDefault="004F2726" w:rsidP="00CC7D1B">
      <w:pPr>
        <w:tabs>
          <w:tab w:val="left" w:pos="1276"/>
          <w:tab w:val="right" w:leader="underscore" w:pos="3969"/>
          <w:tab w:val="left" w:pos="4536"/>
          <w:tab w:val="left" w:pos="5812"/>
          <w:tab w:val="right" w:leader="underscore" w:pos="978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Ort, Datum:</w:t>
      </w:r>
      <w:r w:rsidR="003A0804">
        <w:rPr>
          <w:sz w:val="20"/>
          <w:szCs w:val="20"/>
        </w:rPr>
        <w:tab/>
      </w:r>
      <w:r w:rsidR="0034114E" w:rsidRPr="00C73AC6">
        <w:rPr>
          <w:sz w:val="20"/>
          <w:szCs w:val="20"/>
          <w:highlight w:val="yellow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99067C" w:rsidRPr="00C73AC6">
        <w:rPr>
          <w:sz w:val="20"/>
          <w:szCs w:val="20"/>
          <w:highlight w:val="yellow"/>
        </w:rPr>
        <w:instrText xml:space="preserve"> FORMTEXT </w:instrText>
      </w:r>
      <w:r w:rsidR="0034114E" w:rsidRPr="00C73AC6">
        <w:rPr>
          <w:sz w:val="20"/>
          <w:szCs w:val="20"/>
          <w:highlight w:val="yellow"/>
        </w:rPr>
      </w:r>
      <w:r w:rsidR="0034114E" w:rsidRPr="00C73AC6">
        <w:rPr>
          <w:sz w:val="20"/>
          <w:szCs w:val="20"/>
          <w:highlight w:val="yellow"/>
        </w:rPr>
        <w:fldChar w:fldCharType="separate"/>
      </w:r>
      <w:r w:rsidR="000B5273">
        <w:rPr>
          <w:noProof/>
          <w:sz w:val="20"/>
          <w:szCs w:val="20"/>
          <w:highlight w:val="yellow"/>
        </w:rPr>
        <w:t> </w:t>
      </w:r>
      <w:r w:rsidR="000B5273">
        <w:rPr>
          <w:noProof/>
          <w:sz w:val="20"/>
          <w:szCs w:val="20"/>
          <w:highlight w:val="yellow"/>
        </w:rPr>
        <w:t> </w:t>
      </w:r>
      <w:r w:rsidR="000B5273">
        <w:rPr>
          <w:noProof/>
          <w:sz w:val="20"/>
          <w:szCs w:val="20"/>
          <w:highlight w:val="yellow"/>
        </w:rPr>
        <w:t> </w:t>
      </w:r>
      <w:r w:rsidR="000B5273">
        <w:rPr>
          <w:noProof/>
          <w:sz w:val="20"/>
          <w:szCs w:val="20"/>
          <w:highlight w:val="yellow"/>
        </w:rPr>
        <w:t> </w:t>
      </w:r>
      <w:r w:rsidR="000B5273">
        <w:rPr>
          <w:noProof/>
          <w:sz w:val="20"/>
          <w:szCs w:val="20"/>
          <w:highlight w:val="yellow"/>
        </w:rPr>
        <w:t> </w:t>
      </w:r>
      <w:r w:rsidR="0034114E" w:rsidRPr="00C73AC6">
        <w:rPr>
          <w:sz w:val="20"/>
          <w:szCs w:val="20"/>
          <w:highlight w:val="yellow"/>
        </w:rPr>
        <w:fldChar w:fldCharType="end"/>
      </w:r>
      <w:bookmarkEnd w:id="8"/>
      <w:r w:rsidR="003A0804">
        <w:rPr>
          <w:sz w:val="20"/>
          <w:szCs w:val="20"/>
        </w:rPr>
        <w:tab/>
      </w:r>
      <w:r>
        <w:rPr>
          <w:sz w:val="20"/>
          <w:szCs w:val="20"/>
        </w:rPr>
        <w:tab/>
        <w:t>Unterschrift:</w:t>
      </w:r>
      <w:r w:rsidR="003A0804">
        <w:rPr>
          <w:sz w:val="20"/>
          <w:szCs w:val="20"/>
        </w:rPr>
        <w:tab/>
      </w:r>
      <w:r w:rsidR="003A0804">
        <w:rPr>
          <w:sz w:val="20"/>
          <w:szCs w:val="20"/>
        </w:rPr>
        <w:tab/>
      </w:r>
    </w:p>
    <w:p w:rsidR="0043697C" w:rsidRPr="00095EB0" w:rsidRDefault="0043697C" w:rsidP="00C712EF">
      <w:pPr>
        <w:tabs>
          <w:tab w:val="right" w:pos="9781"/>
        </w:tabs>
        <w:spacing w:line="240" w:lineRule="auto"/>
        <w:rPr>
          <w:dstrike/>
          <w:sz w:val="16"/>
          <w:szCs w:val="16"/>
        </w:rPr>
      </w:pPr>
      <w:r w:rsidRPr="00095EB0">
        <w:rPr>
          <w:dstrike/>
          <w:sz w:val="16"/>
          <w:szCs w:val="16"/>
        </w:rPr>
        <w:tab/>
      </w:r>
    </w:p>
    <w:p w:rsidR="00367874" w:rsidRDefault="00367874" w:rsidP="00D31B9F">
      <w:pPr>
        <w:tabs>
          <w:tab w:val="left" w:pos="9498"/>
        </w:tabs>
        <w:spacing w:before="240"/>
      </w:pPr>
      <w:r>
        <w:t>Hiermit bestätigt der/die Leistungserbringer/in, dass alle oben aufgeführten Angaben korrekt sind und bei der Rechnungsstellung entsprechend berücksichtigt werden.</w:t>
      </w:r>
    </w:p>
    <w:p w:rsidR="00367874" w:rsidRDefault="00367874" w:rsidP="00142780">
      <w:pPr>
        <w:tabs>
          <w:tab w:val="left" w:pos="9498"/>
        </w:tabs>
        <w:spacing w:after="960"/>
      </w:pPr>
      <w:r>
        <w:t>Der/die Leistungserbringer/in (Stempel)</w:t>
      </w:r>
      <w:r w:rsidR="00D31B9F">
        <w:t>:</w:t>
      </w:r>
      <w:r>
        <w:t xml:space="preserve"> </w:t>
      </w:r>
    </w:p>
    <w:p w:rsidR="00367874" w:rsidRPr="00367874" w:rsidRDefault="00E12A33" w:rsidP="009329A0">
      <w:pPr>
        <w:tabs>
          <w:tab w:val="left" w:pos="1276"/>
          <w:tab w:val="right" w:leader="underscore" w:pos="3969"/>
          <w:tab w:val="left" w:pos="4536"/>
          <w:tab w:val="left" w:pos="7230"/>
          <w:tab w:val="right" w:leader="underscore" w:pos="9781"/>
        </w:tabs>
      </w:pPr>
      <w:r>
        <w:t>Ort, Datum:</w:t>
      </w:r>
      <w:r w:rsidR="007C231F">
        <w:tab/>
      </w:r>
      <w:r w:rsidR="0034114E" w:rsidRPr="00C73AC6">
        <w:rPr>
          <w:highlight w:val="yellow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="00BF59F5" w:rsidRPr="00C73AC6">
        <w:rPr>
          <w:highlight w:val="yellow"/>
        </w:rPr>
        <w:instrText xml:space="preserve"> FORMTEXT </w:instrText>
      </w:r>
      <w:r w:rsidR="0034114E" w:rsidRPr="00C73AC6">
        <w:rPr>
          <w:highlight w:val="yellow"/>
        </w:rPr>
      </w:r>
      <w:r w:rsidR="0034114E" w:rsidRPr="00C73AC6">
        <w:rPr>
          <w:highlight w:val="yellow"/>
        </w:rPr>
        <w:fldChar w:fldCharType="separate"/>
      </w:r>
      <w:r w:rsidR="000B5273">
        <w:rPr>
          <w:noProof/>
          <w:highlight w:val="yellow"/>
        </w:rPr>
        <w:t> </w:t>
      </w:r>
      <w:r w:rsidR="000B5273">
        <w:rPr>
          <w:noProof/>
          <w:highlight w:val="yellow"/>
        </w:rPr>
        <w:t> </w:t>
      </w:r>
      <w:r w:rsidR="000B5273">
        <w:rPr>
          <w:noProof/>
          <w:highlight w:val="yellow"/>
        </w:rPr>
        <w:t> </w:t>
      </w:r>
      <w:r w:rsidR="000B5273">
        <w:rPr>
          <w:noProof/>
          <w:highlight w:val="yellow"/>
        </w:rPr>
        <w:t> </w:t>
      </w:r>
      <w:r w:rsidR="000B5273">
        <w:rPr>
          <w:noProof/>
          <w:highlight w:val="yellow"/>
        </w:rPr>
        <w:t> </w:t>
      </w:r>
      <w:r w:rsidR="0034114E" w:rsidRPr="00C73AC6">
        <w:rPr>
          <w:highlight w:val="yellow"/>
        </w:rPr>
        <w:fldChar w:fldCharType="end"/>
      </w:r>
      <w:bookmarkEnd w:id="9"/>
      <w:r w:rsidR="007C231F">
        <w:tab/>
      </w:r>
      <w:r w:rsidR="00367874">
        <w:tab/>
        <w:t>Rechtsgültige Unterschrift:</w:t>
      </w:r>
      <w:r w:rsidR="00BF59F5">
        <w:tab/>
      </w:r>
      <w:r w:rsidR="00BF59F5">
        <w:tab/>
      </w:r>
    </w:p>
    <w:sectPr w:rsidR="00367874" w:rsidRPr="00367874" w:rsidSect="00681295">
      <w:footerReference w:type="first" r:id="rId8"/>
      <w:pgSz w:w="11906" w:h="16838" w:code="9"/>
      <w:pgMar w:top="1021" w:right="851" w:bottom="851" w:left="1134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95D" w:rsidRDefault="005E595D">
      <w:r>
        <w:separator/>
      </w:r>
    </w:p>
    <w:p w:rsidR="005E595D" w:rsidRDefault="005E595D"/>
  </w:endnote>
  <w:endnote w:type="continuationSeparator" w:id="0">
    <w:p w:rsidR="005E595D" w:rsidRDefault="005E595D">
      <w:r>
        <w:continuationSeparator/>
      </w:r>
    </w:p>
    <w:p w:rsidR="005E595D" w:rsidRDefault="005E59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514" w:rsidRPr="00681295" w:rsidRDefault="005C3514" w:rsidP="00681295">
    <w:pPr>
      <w:pStyle w:val="Fuzeile"/>
      <w:tabs>
        <w:tab w:val="clear" w:pos="4536"/>
        <w:tab w:val="clear" w:pos="9072"/>
        <w:tab w:val="right" w:pos="9781"/>
      </w:tabs>
      <w:spacing w:after="0" w:line="240" w:lineRule="auto"/>
      <w:rPr>
        <w:sz w:val="16"/>
        <w:szCs w:val="16"/>
        <w:u w:val="single"/>
      </w:rPr>
    </w:pPr>
    <w:r w:rsidRPr="00681295">
      <w:rPr>
        <w:sz w:val="16"/>
        <w:szCs w:val="16"/>
        <w:u w:val="single"/>
      </w:rPr>
      <w:tab/>
    </w:r>
  </w:p>
  <w:p w:rsidR="005C3514" w:rsidRDefault="005C3514" w:rsidP="00681295">
    <w:pPr>
      <w:pStyle w:val="Fuzeile"/>
      <w:tabs>
        <w:tab w:val="clear" w:pos="9072"/>
        <w:tab w:val="right" w:pos="9781"/>
      </w:tabs>
      <w:rPr>
        <w:sz w:val="18"/>
        <w:szCs w:val="18"/>
      </w:rPr>
    </w:pPr>
    <w:r w:rsidRPr="0070324D">
      <w:rPr>
        <w:sz w:val="18"/>
        <w:szCs w:val="18"/>
      </w:rPr>
      <w:t>Gesundheits- und Fürsorgedirektion des Kantons Bern</w:t>
    </w:r>
    <w:r w:rsidRPr="0070324D">
      <w:rPr>
        <w:sz w:val="18"/>
        <w:szCs w:val="18"/>
      </w:rPr>
      <w:tab/>
    </w:r>
    <w:r w:rsidRPr="0070324D">
      <w:rPr>
        <w:sz w:val="18"/>
        <w:szCs w:val="18"/>
      </w:rPr>
      <w:tab/>
    </w:r>
    <w:r w:rsidR="00A61D18">
      <w:rPr>
        <w:sz w:val="18"/>
        <w:szCs w:val="18"/>
      </w:rPr>
      <w:t>November 2015</w:t>
    </w:r>
  </w:p>
  <w:p w:rsidR="00FF5C7B" w:rsidRPr="00681295" w:rsidRDefault="00FF5C7B" w:rsidP="00681295">
    <w:pPr>
      <w:pStyle w:val="Fuzeile"/>
      <w:tabs>
        <w:tab w:val="clear" w:pos="9072"/>
        <w:tab w:val="right" w:pos="9781"/>
      </w:tabs>
      <w:rPr>
        <w:sz w:val="18"/>
        <w:szCs w:val="18"/>
      </w:rPr>
    </w:pPr>
    <w:r>
      <w:rPr>
        <w:sz w:val="18"/>
        <w:szCs w:val="18"/>
      </w:rPr>
      <w:t>Alters- und Behindertenamt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95D" w:rsidRDefault="005E595D">
      <w:r>
        <w:separator/>
      </w:r>
    </w:p>
    <w:p w:rsidR="005E595D" w:rsidRDefault="005E595D"/>
  </w:footnote>
  <w:footnote w:type="continuationSeparator" w:id="0">
    <w:p w:rsidR="005E595D" w:rsidRDefault="005E595D">
      <w:r>
        <w:continuationSeparator/>
      </w:r>
    </w:p>
    <w:p w:rsidR="005E595D" w:rsidRDefault="005E595D"/>
  </w:footnote>
  <w:footnote w:id="1">
    <w:p w:rsidR="001F1393" w:rsidRDefault="001F139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987DA3">
        <w:t xml:space="preserve">Die </w:t>
      </w:r>
      <w:r>
        <w:t xml:space="preserve">Kategorie </w:t>
      </w:r>
      <w:r w:rsidR="00987DA3">
        <w:t xml:space="preserve">„Unverheiratet (A)“ umfasst neben ledigen auch </w:t>
      </w:r>
      <w:r>
        <w:t>verwitwete und geschiedene Personen.</w:t>
      </w:r>
      <w:r w:rsidR="00987DA3">
        <w:t xml:space="preserve"> </w:t>
      </w:r>
    </w:p>
  </w:footnote>
  <w:footnote w:id="2">
    <w:p w:rsidR="001F1393" w:rsidRDefault="001F1393">
      <w:pPr>
        <w:pStyle w:val="Funotentext"/>
      </w:pPr>
      <w:r>
        <w:rPr>
          <w:rStyle w:val="Funotenzeichen"/>
        </w:rPr>
        <w:footnoteRef/>
      </w:r>
      <w:r>
        <w:t xml:space="preserve"> Bei verheirateten bzw. in eingetragener Partnerschaft lebenden Personen ist vom steuerbaren Einkommen und vom steuerbaren Vermögen jeweils nur 50% anzurechnen.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D4A3A"/>
    <w:multiLevelType w:val="hybridMultilevel"/>
    <w:tmpl w:val="CC08F8D6"/>
    <w:lvl w:ilvl="0" w:tplc="FCF01154">
      <w:start w:val="1"/>
      <w:numFmt w:val="bullet"/>
      <w:pStyle w:val="Kop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21F28"/>
    <w:multiLevelType w:val="multilevel"/>
    <w:tmpl w:val="C3763A5E"/>
    <w:lvl w:ilvl="0">
      <w:start w:val="1"/>
      <w:numFmt w:val="decimal"/>
      <w:pStyle w:val="berschrift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2" w15:restartNumberingAfterBreak="0">
    <w:nsid w:val="28B61BA8"/>
    <w:multiLevelType w:val="hybridMultilevel"/>
    <w:tmpl w:val="741826A0"/>
    <w:lvl w:ilvl="0" w:tplc="D5FA79F0">
      <w:start w:val="1"/>
      <w:numFmt w:val="bullet"/>
      <w:lvlText w:val="∟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5098B"/>
    <w:multiLevelType w:val="hybridMultilevel"/>
    <w:tmpl w:val="039007EE"/>
    <w:lvl w:ilvl="0" w:tplc="021A1A66">
      <w:start w:val="1"/>
      <w:numFmt w:val="bullet"/>
      <w:pStyle w:val="BeilagenKopie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3"/>
  </w:num>
  <w:num w:numId="35">
    <w:abstractNumId w:val="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a1R/rj2cw5Gu7Ru5HY0y5ziTVwA=" w:salt="sgCwar72ltERr2LYW2k7/g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26"/>
    <w:rsid w:val="0002259C"/>
    <w:rsid w:val="00026A9B"/>
    <w:rsid w:val="00044E90"/>
    <w:rsid w:val="00050D08"/>
    <w:rsid w:val="000543DA"/>
    <w:rsid w:val="00056302"/>
    <w:rsid w:val="00074922"/>
    <w:rsid w:val="000822C3"/>
    <w:rsid w:val="00087429"/>
    <w:rsid w:val="00095EB0"/>
    <w:rsid w:val="000A0390"/>
    <w:rsid w:val="000A3BE4"/>
    <w:rsid w:val="000A7756"/>
    <w:rsid w:val="000B0E4A"/>
    <w:rsid w:val="000B5273"/>
    <w:rsid w:val="000C3E4B"/>
    <w:rsid w:val="000C54A0"/>
    <w:rsid w:val="000E1664"/>
    <w:rsid w:val="000E22A4"/>
    <w:rsid w:val="000F0AA3"/>
    <w:rsid w:val="00113FA6"/>
    <w:rsid w:val="00114923"/>
    <w:rsid w:val="0012627F"/>
    <w:rsid w:val="001320D1"/>
    <w:rsid w:val="00140F20"/>
    <w:rsid w:val="00142780"/>
    <w:rsid w:val="00153BA9"/>
    <w:rsid w:val="001700E4"/>
    <w:rsid w:val="00171557"/>
    <w:rsid w:val="0017180C"/>
    <w:rsid w:val="001732F0"/>
    <w:rsid w:val="00173937"/>
    <w:rsid w:val="00195CCE"/>
    <w:rsid w:val="00196E86"/>
    <w:rsid w:val="001A0B35"/>
    <w:rsid w:val="001A0E5B"/>
    <w:rsid w:val="001A50FC"/>
    <w:rsid w:val="001A6D89"/>
    <w:rsid w:val="001B2A1E"/>
    <w:rsid w:val="001B48B0"/>
    <w:rsid w:val="001C1186"/>
    <w:rsid w:val="001C2CD7"/>
    <w:rsid w:val="001D3208"/>
    <w:rsid w:val="001D3FFA"/>
    <w:rsid w:val="001F1393"/>
    <w:rsid w:val="0020215E"/>
    <w:rsid w:val="002021EB"/>
    <w:rsid w:val="0020241A"/>
    <w:rsid w:val="00204C08"/>
    <w:rsid w:val="00212609"/>
    <w:rsid w:val="002225EA"/>
    <w:rsid w:val="00232EDC"/>
    <w:rsid w:val="00263A84"/>
    <w:rsid w:val="00266757"/>
    <w:rsid w:val="0027105A"/>
    <w:rsid w:val="00294E40"/>
    <w:rsid w:val="002B2DC9"/>
    <w:rsid w:val="002C22AB"/>
    <w:rsid w:val="002D3EDE"/>
    <w:rsid w:val="002F72FF"/>
    <w:rsid w:val="003158E1"/>
    <w:rsid w:val="0033595C"/>
    <w:rsid w:val="0034114E"/>
    <w:rsid w:val="00367874"/>
    <w:rsid w:val="003738FF"/>
    <w:rsid w:val="00377A4E"/>
    <w:rsid w:val="00394E69"/>
    <w:rsid w:val="003A0804"/>
    <w:rsid w:val="003A2C71"/>
    <w:rsid w:val="003C3047"/>
    <w:rsid w:val="003E5E0C"/>
    <w:rsid w:val="003F1AA7"/>
    <w:rsid w:val="00401C71"/>
    <w:rsid w:val="0040428D"/>
    <w:rsid w:val="00404770"/>
    <w:rsid w:val="00410D0E"/>
    <w:rsid w:val="004129D0"/>
    <w:rsid w:val="00414E74"/>
    <w:rsid w:val="00427F08"/>
    <w:rsid w:val="00430946"/>
    <w:rsid w:val="0043697C"/>
    <w:rsid w:val="00451A5E"/>
    <w:rsid w:val="00465590"/>
    <w:rsid w:val="00467F5B"/>
    <w:rsid w:val="00477B0E"/>
    <w:rsid w:val="00482524"/>
    <w:rsid w:val="004850E3"/>
    <w:rsid w:val="00491D51"/>
    <w:rsid w:val="004A2210"/>
    <w:rsid w:val="004D2B50"/>
    <w:rsid w:val="004D72B4"/>
    <w:rsid w:val="004F2726"/>
    <w:rsid w:val="00503073"/>
    <w:rsid w:val="00505BC6"/>
    <w:rsid w:val="005069C3"/>
    <w:rsid w:val="0050728A"/>
    <w:rsid w:val="00515961"/>
    <w:rsid w:val="005266DD"/>
    <w:rsid w:val="00544450"/>
    <w:rsid w:val="00560A4E"/>
    <w:rsid w:val="005610A3"/>
    <w:rsid w:val="0056561A"/>
    <w:rsid w:val="005710EF"/>
    <w:rsid w:val="005A1940"/>
    <w:rsid w:val="005B3164"/>
    <w:rsid w:val="005C3514"/>
    <w:rsid w:val="005D562C"/>
    <w:rsid w:val="005D79FE"/>
    <w:rsid w:val="005E1E2A"/>
    <w:rsid w:val="005E595D"/>
    <w:rsid w:val="006109B3"/>
    <w:rsid w:val="00612528"/>
    <w:rsid w:val="00616F31"/>
    <w:rsid w:val="0062088D"/>
    <w:rsid w:val="00624309"/>
    <w:rsid w:val="006303BF"/>
    <w:rsid w:val="0063400C"/>
    <w:rsid w:val="0064165D"/>
    <w:rsid w:val="00681295"/>
    <w:rsid w:val="006A1DC3"/>
    <w:rsid w:val="006B4954"/>
    <w:rsid w:val="006C034A"/>
    <w:rsid w:val="006F0C4D"/>
    <w:rsid w:val="006F6E28"/>
    <w:rsid w:val="0070178F"/>
    <w:rsid w:val="0070324D"/>
    <w:rsid w:val="00713171"/>
    <w:rsid w:val="00714E26"/>
    <w:rsid w:val="00731EB2"/>
    <w:rsid w:val="00764808"/>
    <w:rsid w:val="00775B9A"/>
    <w:rsid w:val="007767BE"/>
    <w:rsid w:val="0078353C"/>
    <w:rsid w:val="00787664"/>
    <w:rsid w:val="00790B0A"/>
    <w:rsid w:val="007B7092"/>
    <w:rsid w:val="007C102A"/>
    <w:rsid w:val="007C231F"/>
    <w:rsid w:val="007C29B5"/>
    <w:rsid w:val="007D3B64"/>
    <w:rsid w:val="007D6A29"/>
    <w:rsid w:val="007D6B61"/>
    <w:rsid w:val="007E0B30"/>
    <w:rsid w:val="007E1F38"/>
    <w:rsid w:val="007F5DD2"/>
    <w:rsid w:val="00810DD2"/>
    <w:rsid w:val="00826BC5"/>
    <w:rsid w:val="00834506"/>
    <w:rsid w:val="008408FE"/>
    <w:rsid w:val="008513A6"/>
    <w:rsid w:val="00853A54"/>
    <w:rsid w:val="00862B57"/>
    <w:rsid w:val="008749CD"/>
    <w:rsid w:val="00882D27"/>
    <w:rsid w:val="00894488"/>
    <w:rsid w:val="008A422E"/>
    <w:rsid w:val="008A468A"/>
    <w:rsid w:val="008E747C"/>
    <w:rsid w:val="008F3A77"/>
    <w:rsid w:val="009147A6"/>
    <w:rsid w:val="0091518E"/>
    <w:rsid w:val="009314A9"/>
    <w:rsid w:val="009329A0"/>
    <w:rsid w:val="00933811"/>
    <w:rsid w:val="00952D93"/>
    <w:rsid w:val="00972BB8"/>
    <w:rsid w:val="00975437"/>
    <w:rsid w:val="00985503"/>
    <w:rsid w:val="00987DA3"/>
    <w:rsid w:val="0099067C"/>
    <w:rsid w:val="00995252"/>
    <w:rsid w:val="009A212B"/>
    <w:rsid w:val="009C28D6"/>
    <w:rsid w:val="009D0354"/>
    <w:rsid w:val="009E3253"/>
    <w:rsid w:val="009F0FFA"/>
    <w:rsid w:val="009F552B"/>
    <w:rsid w:val="009F62B7"/>
    <w:rsid w:val="00A00A45"/>
    <w:rsid w:val="00A16D48"/>
    <w:rsid w:val="00A23FD4"/>
    <w:rsid w:val="00A31FBC"/>
    <w:rsid w:val="00A4093B"/>
    <w:rsid w:val="00A41B2E"/>
    <w:rsid w:val="00A60600"/>
    <w:rsid w:val="00A607B9"/>
    <w:rsid w:val="00A61D18"/>
    <w:rsid w:val="00A74457"/>
    <w:rsid w:val="00A912E8"/>
    <w:rsid w:val="00AB24F9"/>
    <w:rsid w:val="00AC4BAD"/>
    <w:rsid w:val="00AF0D80"/>
    <w:rsid w:val="00AF10C4"/>
    <w:rsid w:val="00B04299"/>
    <w:rsid w:val="00B11C9E"/>
    <w:rsid w:val="00B233FA"/>
    <w:rsid w:val="00B27868"/>
    <w:rsid w:val="00B27BFB"/>
    <w:rsid w:val="00B33B96"/>
    <w:rsid w:val="00B33BE5"/>
    <w:rsid w:val="00B46D6E"/>
    <w:rsid w:val="00B72DC0"/>
    <w:rsid w:val="00BB5AA0"/>
    <w:rsid w:val="00BD73E3"/>
    <w:rsid w:val="00BF59F5"/>
    <w:rsid w:val="00C13A55"/>
    <w:rsid w:val="00C23ECA"/>
    <w:rsid w:val="00C23ECC"/>
    <w:rsid w:val="00C31ACE"/>
    <w:rsid w:val="00C331AC"/>
    <w:rsid w:val="00C34DBA"/>
    <w:rsid w:val="00C45CC5"/>
    <w:rsid w:val="00C57724"/>
    <w:rsid w:val="00C706EB"/>
    <w:rsid w:val="00C712EF"/>
    <w:rsid w:val="00C718C1"/>
    <w:rsid w:val="00C73034"/>
    <w:rsid w:val="00C73AC6"/>
    <w:rsid w:val="00C91E10"/>
    <w:rsid w:val="00C938D0"/>
    <w:rsid w:val="00C96AD1"/>
    <w:rsid w:val="00CA6AF7"/>
    <w:rsid w:val="00CB02C5"/>
    <w:rsid w:val="00CB31C1"/>
    <w:rsid w:val="00CB490B"/>
    <w:rsid w:val="00CC4B15"/>
    <w:rsid w:val="00CC7D1B"/>
    <w:rsid w:val="00CD2588"/>
    <w:rsid w:val="00CD6EC8"/>
    <w:rsid w:val="00CE38D7"/>
    <w:rsid w:val="00CE42AD"/>
    <w:rsid w:val="00CF2692"/>
    <w:rsid w:val="00D01FD4"/>
    <w:rsid w:val="00D04A9F"/>
    <w:rsid w:val="00D20EB6"/>
    <w:rsid w:val="00D30B4D"/>
    <w:rsid w:val="00D31B9F"/>
    <w:rsid w:val="00D34078"/>
    <w:rsid w:val="00D70729"/>
    <w:rsid w:val="00D81614"/>
    <w:rsid w:val="00D91957"/>
    <w:rsid w:val="00DA7453"/>
    <w:rsid w:val="00DA7897"/>
    <w:rsid w:val="00DB54DE"/>
    <w:rsid w:val="00DC2B1B"/>
    <w:rsid w:val="00DC7F3A"/>
    <w:rsid w:val="00DD17A3"/>
    <w:rsid w:val="00E0190D"/>
    <w:rsid w:val="00E04F92"/>
    <w:rsid w:val="00E12A33"/>
    <w:rsid w:val="00E27C9E"/>
    <w:rsid w:val="00E34979"/>
    <w:rsid w:val="00E566B7"/>
    <w:rsid w:val="00EA0C0F"/>
    <w:rsid w:val="00EB262F"/>
    <w:rsid w:val="00ED78A5"/>
    <w:rsid w:val="00EE20AC"/>
    <w:rsid w:val="00EE2A22"/>
    <w:rsid w:val="00EE5206"/>
    <w:rsid w:val="00EE5207"/>
    <w:rsid w:val="00F015EF"/>
    <w:rsid w:val="00F31E90"/>
    <w:rsid w:val="00F53572"/>
    <w:rsid w:val="00F778BC"/>
    <w:rsid w:val="00F80805"/>
    <w:rsid w:val="00F83410"/>
    <w:rsid w:val="00FA7F50"/>
    <w:rsid w:val="00FB6B91"/>
    <w:rsid w:val="00FE4245"/>
    <w:rsid w:val="00FE5216"/>
    <w:rsid w:val="00FF0013"/>
    <w:rsid w:val="00FF3E0E"/>
    <w:rsid w:val="00FF5C7B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  <w15:docId w15:val="{E893854C-748E-441E-9172-36D42CEB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3937"/>
    <w:pPr>
      <w:spacing w:after="120" w:line="240" w:lineRule="atLeast"/>
    </w:pPr>
    <w:rPr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87664"/>
    <w:pPr>
      <w:keepNext/>
      <w:keepLines/>
      <w:numPr>
        <w:numId w:val="1"/>
      </w:numPr>
      <w:spacing w:before="200" w:after="0"/>
      <w:outlineLvl w:val="0"/>
    </w:pPr>
    <w:rPr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87664"/>
    <w:pPr>
      <w:keepNext/>
      <w:keepLines/>
      <w:numPr>
        <w:ilvl w:val="1"/>
        <w:numId w:val="1"/>
      </w:numPr>
      <w:spacing w:before="200" w:after="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87664"/>
    <w:pPr>
      <w:keepNext/>
      <w:keepLines/>
      <w:numPr>
        <w:ilvl w:val="2"/>
        <w:numId w:val="1"/>
      </w:numPr>
      <w:spacing w:before="200" w:after="0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rsid w:val="007C102A"/>
    <w:pPr>
      <w:keepNext/>
      <w:keepLines/>
      <w:numPr>
        <w:ilvl w:val="3"/>
        <w:numId w:val="1"/>
      </w:numPr>
      <w:spacing w:before="200"/>
      <w:outlineLvl w:val="3"/>
    </w:pPr>
    <w:rPr>
      <w:b/>
      <w:bCs/>
      <w:iCs/>
    </w:rPr>
  </w:style>
  <w:style w:type="paragraph" w:styleId="berschrift5">
    <w:name w:val="heading 5"/>
    <w:basedOn w:val="Standard"/>
    <w:next w:val="Standard"/>
    <w:link w:val="berschrift5Zchn"/>
    <w:rsid w:val="007C102A"/>
    <w:pPr>
      <w:keepNext/>
      <w:keepLines/>
      <w:numPr>
        <w:ilvl w:val="4"/>
        <w:numId w:val="1"/>
      </w:numPr>
      <w:spacing w:before="200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764808"/>
    <w:pPr>
      <w:keepNext/>
      <w:keepLines/>
      <w:numPr>
        <w:ilvl w:val="5"/>
        <w:numId w:val="1"/>
      </w:numPr>
      <w:spacing w:before="200"/>
      <w:outlineLvl w:val="5"/>
    </w:pPr>
    <w:rPr>
      <w:i/>
      <w:iCs/>
      <w:color w:val="70000C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C102A"/>
    <w:pPr>
      <w:keepNext/>
      <w:keepLines/>
      <w:numPr>
        <w:ilvl w:val="6"/>
        <w:numId w:val="1"/>
      </w:numPr>
      <w:spacing w:before="200"/>
      <w:outlineLvl w:val="6"/>
    </w:pPr>
    <w:rPr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C102A"/>
    <w:pPr>
      <w:keepNext/>
      <w:keepLines/>
      <w:numPr>
        <w:ilvl w:val="7"/>
        <w:numId w:val="1"/>
      </w:numPr>
      <w:spacing w:before="200"/>
      <w:outlineLvl w:val="7"/>
    </w:pPr>
    <w:rPr>
      <w:color w:val="404040"/>
      <w:szCs w:val="22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C102A"/>
    <w:pPr>
      <w:keepNext/>
      <w:keepLines/>
      <w:numPr>
        <w:ilvl w:val="8"/>
        <w:numId w:val="1"/>
      </w:numPr>
      <w:spacing w:before="200"/>
      <w:outlineLvl w:val="8"/>
    </w:pPr>
    <w:rPr>
      <w:i/>
      <w:iCs/>
      <w:color w:val="40404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ohneAbstand"/>
    <w:link w:val="KopfzeileZchn"/>
    <w:uiPriority w:val="99"/>
    <w:rsid w:val="0070178F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link w:val="FuzeileZchn"/>
    <w:uiPriority w:val="99"/>
    <w:rsid w:val="0070178F"/>
    <w:pPr>
      <w:tabs>
        <w:tab w:val="center" w:pos="4536"/>
        <w:tab w:val="right" w:pos="9072"/>
      </w:tabs>
    </w:pPr>
    <w:rPr>
      <w:sz w:val="12"/>
    </w:rPr>
  </w:style>
  <w:style w:type="character" w:customStyle="1" w:styleId="berschrift1Zchn">
    <w:name w:val="Überschrift 1 Zchn"/>
    <w:link w:val="berschrift1"/>
    <w:rsid w:val="00787664"/>
    <w:rPr>
      <w:rFonts w:eastAsia="Times New Roman" w:cs="Times New Roman"/>
      <w:b/>
      <w:bCs/>
      <w:szCs w:val="28"/>
    </w:rPr>
  </w:style>
  <w:style w:type="character" w:customStyle="1" w:styleId="berschrift2Zchn">
    <w:name w:val="Überschrift 2 Zchn"/>
    <w:link w:val="berschrift2"/>
    <w:rsid w:val="00787664"/>
    <w:rPr>
      <w:rFonts w:eastAsia="Times New Roman" w:cs="Times New Roman"/>
      <w:b/>
      <w:bCs/>
      <w:szCs w:val="26"/>
    </w:rPr>
  </w:style>
  <w:style w:type="character" w:customStyle="1" w:styleId="berschrift3Zchn">
    <w:name w:val="Überschrift 3 Zchn"/>
    <w:link w:val="berschrift3"/>
    <w:rsid w:val="00787664"/>
    <w:rPr>
      <w:rFonts w:eastAsia="Times New Roman" w:cs="Times New Roman"/>
      <w:b/>
      <w:bCs/>
      <w:szCs w:val="24"/>
    </w:rPr>
  </w:style>
  <w:style w:type="character" w:customStyle="1" w:styleId="berschrift4Zchn">
    <w:name w:val="Überschrift 4 Zchn"/>
    <w:link w:val="berschrift4"/>
    <w:rsid w:val="007C102A"/>
    <w:rPr>
      <w:rFonts w:eastAsia="Times New Roman" w:cs="Times New Roman"/>
      <w:b/>
      <w:bCs/>
      <w:iCs/>
      <w:szCs w:val="24"/>
    </w:rPr>
  </w:style>
  <w:style w:type="character" w:customStyle="1" w:styleId="berschrift5Zchn">
    <w:name w:val="Überschrift 5 Zchn"/>
    <w:link w:val="berschrift5"/>
    <w:rsid w:val="007C102A"/>
    <w:rPr>
      <w:rFonts w:eastAsia="Times New Roman" w:cs="Times New Roman"/>
      <w:b/>
      <w:szCs w:val="24"/>
    </w:rPr>
  </w:style>
  <w:style w:type="character" w:customStyle="1" w:styleId="berschrift6Zchn">
    <w:name w:val="Überschrift 6 Zchn"/>
    <w:link w:val="berschrift6"/>
    <w:semiHidden/>
    <w:rsid w:val="00764808"/>
    <w:rPr>
      <w:rFonts w:ascii="Arial" w:eastAsia="Times New Roman" w:hAnsi="Arial" w:cs="Times New Roman"/>
      <w:i/>
      <w:iCs/>
      <w:color w:val="70000C"/>
      <w:szCs w:val="24"/>
    </w:rPr>
  </w:style>
  <w:style w:type="character" w:customStyle="1" w:styleId="berschrift7Zchn">
    <w:name w:val="Überschrift 7 Zchn"/>
    <w:link w:val="berschrift7"/>
    <w:semiHidden/>
    <w:rsid w:val="007C102A"/>
    <w:rPr>
      <w:rFonts w:ascii="Arial" w:eastAsia="Times New Roman" w:hAnsi="Arial" w:cs="Times New Roman"/>
      <w:i/>
      <w:iCs/>
      <w:color w:val="404040"/>
      <w:szCs w:val="24"/>
    </w:rPr>
  </w:style>
  <w:style w:type="character" w:customStyle="1" w:styleId="berschrift8Zchn">
    <w:name w:val="Überschrift 8 Zchn"/>
    <w:link w:val="berschrift8"/>
    <w:semiHidden/>
    <w:rsid w:val="007C102A"/>
    <w:rPr>
      <w:rFonts w:ascii="Arial" w:eastAsia="Times New Roman" w:hAnsi="Arial" w:cs="Times New Roman"/>
      <w:color w:val="404040"/>
    </w:rPr>
  </w:style>
  <w:style w:type="character" w:customStyle="1" w:styleId="berschrift9Zchn">
    <w:name w:val="Überschrift 9 Zchn"/>
    <w:link w:val="berschrift9"/>
    <w:semiHidden/>
    <w:rsid w:val="007C102A"/>
    <w:rPr>
      <w:rFonts w:ascii="Arial" w:eastAsia="Times New Roman" w:hAnsi="Arial" w:cs="Times New Roman"/>
      <w:i/>
      <w:iCs/>
      <w:color w:val="404040"/>
    </w:rPr>
  </w:style>
  <w:style w:type="paragraph" w:customStyle="1" w:styleId="StandardohneAbstand">
    <w:name w:val="Standard ohne Abstand"/>
    <w:basedOn w:val="Standard"/>
    <w:link w:val="StandardohneAbstandZchn"/>
    <w:qFormat/>
    <w:rsid w:val="00173937"/>
    <w:pPr>
      <w:spacing w:after="0" w:line="240" w:lineRule="auto"/>
    </w:pPr>
  </w:style>
  <w:style w:type="table" w:styleId="Tabellenraster">
    <w:name w:val="Table Grid"/>
    <w:basedOn w:val="NormaleTabelle"/>
    <w:rsid w:val="00B27B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3D-Effekt2">
    <w:name w:val="Table 3D effects 2"/>
    <w:basedOn w:val="NormaleTabelle"/>
    <w:rsid w:val="00B27B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andardohneAbstandZchn">
    <w:name w:val="Standard ohne Abstand Zchn"/>
    <w:link w:val="StandardohneAbstand"/>
    <w:rsid w:val="00173937"/>
    <w:rPr>
      <w:szCs w:val="24"/>
    </w:rPr>
  </w:style>
  <w:style w:type="table" w:styleId="Tabelle3D-Effekt1">
    <w:name w:val="Table 3D effects 1"/>
    <w:aliases w:val="GEF"/>
    <w:basedOn w:val="NormaleTabelle"/>
    <w:rsid w:val="00B27BFB"/>
    <w:tblPr>
      <w:tblStyleRowBandSize w:val="1"/>
      <w:tblBorders>
        <w:top w:val="single" w:sz="4" w:space="0" w:color="FF0000"/>
        <w:bottom w:val="single" w:sz="4" w:space="0" w:color="FF0000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800080"/>
        <w:sz w:val="22"/>
      </w:r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/>
        <w:color w:val="auto"/>
        <w:sz w:val="22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color w:val="auto"/>
        <w:sz w:val="22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FE2C16"/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B27B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A16D4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70178F"/>
    <w:rPr>
      <w:sz w:val="20"/>
      <w:szCs w:val="24"/>
    </w:rPr>
  </w:style>
  <w:style w:type="character" w:customStyle="1" w:styleId="FuzeileZchn">
    <w:name w:val="Fußzeile Zchn"/>
    <w:link w:val="Fuzeile"/>
    <w:uiPriority w:val="99"/>
    <w:rsid w:val="0070178F"/>
    <w:rPr>
      <w:sz w:val="12"/>
      <w:szCs w:val="24"/>
    </w:rPr>
  </w:style>
  <w:style w:type="paragraph" w:styleId="Textkrper">
    <w:name w:val="Body Text"/>
    <w:basedOn w:val="Standard"/>
    <w:link w:val="TextkrperZchn"/>
    <w:rsid w:val="00A60600"/>
    <w:pPr>
      <w:tabs>
        <w:tab w:val="left" w:pos="2438"/>
        <w:tab w:val="left" w:pos="5330"/>
      </w:tabs>
    </w:pPr>
    <w:rPr>
      <w:b/>
      <w:szCs w:val="20"/>
      <w:lang w:val="de-DE" w:eastAsia="de-DE"/>
    </w:rPr>
  </w:style>
  <w:style w:type="character" w:customStyle="1" w:styleId="TextkrperZchn">
    <w:name w:val="Textkörper Zchn"/>
    <w:link w:val="Textkrper"/>
    <w:rsid w:val="00A60600"/>
    <w:rPr>
      <w:b/>
      <w:szCs w:val="20"/>
      <w:lang w:val="de-DE" w:eastAsia="de-DE"/>
    </w:rPr>
  </w:style>
  <w:style w:type="paragraph" w:customStyle="1" w:styleId="Organisation">
    <w:name w:val="Organisation"/>
    <w:basedOn w:val="Standard"/>
    <w:link w:val="OrganisationZchn"/>
    <w:rsid w:val="008F3A77"/>
    <w:pPr>
      <w:spacing w:line="200" w:lineRule="exact"/>
    </w:pPr>
    <w:rPr>
      <w:sz w:val="18"/>
      <w:szCs w:val="22"/>
    </w:rPr>
  </w:style>
  <w:style w:type="character" w:customStyle="1" w:styleId="OrganisationZchn">
    <w:name w:val="Organisation Zchn"/>
    <w:link w:val="Organisation"/>
    <w:rsid w:val="008F3A77"/>
    <w:rPr>
      <w:sz w:val="18"/>
    </w:rPr>
  </w:style>
  <w:style w:type="paragraph" w:customStyle="1" w:styleId="OrganisationBold">
    <w:name w:val="OrganisationBold"/>
    <w:basedOn w:val="Standard"/>
    <w:rsid w:val="008F3A77"/>
    <w:pPr>
      <w:spacing w:line="200" w:lineRule="exact"/>
    </w:pPr>
    <w:rPr>
      <w:b/>
      <w:sz w:val="18"/>
      <w:szCs w:val="18"/>
    </w:rPr>
  </w:style>
  <w:style w:type="paragraph" w:customStyle="1" w:styleId="DocumentKind">
    <w:name w:val="DocumentKind"/>
    <w:basedOn w:val="Standard"/>
    <w:rsid w:val="008F3A77"/>
    <w:rPr>
      <w:b/>
      <w:szCs w:val="22"/>
    </w:rPr>
  </w:style>
  <w:style w:type="paragraph" w:customStyle="1" w:styleId="Betreff">
    <w:name w:val="Betreff"/>
    <w:basedOn w:val="StandardohneAbstand"/>
    <w:next w:val="Standard"/>
    <w:qFormat/>
    <w:rsid w:val="00713171"/>
    <w:pPr>
      <w:spacing w:line="240" w:lineRule="atLeast"/>
    </w:pPr>
    <w:rPr>
      <w:b/>
    </w:rPr>
  </w:style>
  <w:style w:type="paragraph" w:customStyle="1" w:styleId="BeilagenKopie">
    <w:name w:val="Beilagen/Kopie"/>
    <w:basedOn w:val="StandardohneAbstand"/>
    <w:qFormat/>
    <w:rsid w:val="009A212B"/>
    <w:pPr>
      <w:numPr>
        <w:numId w:val="34"/>
      </w:numPr>
      <w:spacing w:line="240" w:lineRule="atLeast"/>
      <w:ind w:left="170" w:hanging="170"/>
    </w:pPr>
  </w:style>
  <w:style w:type="paragraph" w:customStyle="1" w:styleId="Kopie">
    <w:name w:val="Kopie"/>
    <w:basedOn w:val="BeilagenKopie"/>
    <w:rsid w:val="00195CCE"/>
    <w:pPr>
      <w:numPr>
        <w:numId w:val="35"/>
      </w:numPr>
      <w:ind w:left="170" w:hanging="170"/>
    </w:pPr>
  </w:style>
  <w:style w:type="paragraph" w:customStyle="1" w:styleId="spez">
    <w:name w:val="spez"/>
    <w:basedOn w:val="Textkrper"/>
    <w:link w:val="spezZchn"/>
    <w:rsid w:val="00A41B2E"/>
    <w:pPr>
      <w:tabs>
        <w:tab w:val="clear" w:pos="2438"/>
        <w:tab w:val="clear" w:pos="5330"/>
      </w:tabs>
      <w:spacing w:line="240" w:lineRule="auto"/>
      <w:jc w:val="both"/>
    </w:pPr>
    <w:rPr>
      <w:rFonts w:ascii="Verdana" w:hAnsi="Verdana"/>
      <w:smallCaps/>
      <w:spacing w:val="-5"/>
      <w:sz w:val="20"/>
      <w:szCs w:val="22"/>
      <w:lang w:val="de-CH" w:eastAsia="en-US"/>
    </w:rPr>
  </w:style>
  <w:style w:type="character" w:customStyle="1" w:styleId="spezZchn">
    <w:name w:val="spez Zchn"/>
    <w:link w:val="spez"/>
    <w:rsid w:val="00A41B2E"/>
    <w:rPr>
      <w:rFonts w:ascii="Verdana" w:hAnsi="Verdana"/>
      <w:b w:val="0"/>
      <w:smallCaps/>
      <w:spacing w:val="-5"/>
      <w:sz w:val="20"/>
      <w:szCs w:val="20"/>
      <w:lang w:val="de-DE" w:eastAsia="en-US"/>
    </w:rPr>
  </w:style>
  <w:style w:type="paragraph" w:customStyle="1" w:styleId="Titel-GEF">
    <w:name w:val="Titel-GEF"/>
    <w:basedOn w:val="Standard"/>
    <w:next w:val="Standard"/>
    <w:qFormat/>
    <w:rsid w:val="00C13A55"/>
    <w:pPr>
      <w:spacing w:before="200" w:after="0"/>
    </w:pPr>
    <w:rPr>
      <w:b/>
    </w:rPr>
  </w:style>
  <w:style w:type="character" w:styleId="Platzhaltertext">
    <w:name w:val="Placeholder Text"/>
    <w:uiPriority w:val="99"/>
    <w:semiHidden/>
    <w:rsid w:val="00CB31C1"/>
    <w:rPr>
      <w:color w:val="808080"/>
    </w:rPr>
  </w:style>
  <w:style w:type="paragraph" w:styleId="Sprechblasentext">
    <w:name w:val="Balloon Text"/>
    <w:basedOn w:val="Standard"/>
    <w:link w:val="SprechblasentextZchn"/>
    <w:rsid w:val="00CB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B31C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1F139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1F1393"/>
  </w:style>
  <w:style w:type="character" w:styleId="Funotenzeichen">
    <w:name w:val="footnote reference"/>
    <w:basedOn w:val="Absatz-Standardschriftart"/>
    <w:rsid w:val="001F13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1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3EA0B-7E92-4AB5-BBFD-B8C22811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A3B8FA40</Template>
  <TotalTime>0</TotalTime>
  <Pages>1</Pages>
  <Words>186</Words>
  <Characters>1177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Formular zur Deklaration des steuerbaren Einkommens und Vermögens 2016</vt:lpstr>
      <vt:lpstr/>
    </vt:vector>
  </TitlesOfParts>
  <Company>Kanton Bern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zur Deklaration des steuerbaren Einkommens und Vermögens 2016</dc:title>
  <dc:creator>Alters- und Behindertenamt</dc:creator>
  <cp:lastModifiedBy>Gerber Esther</cp:lastModifiedBy>
  <cp:revision>2</cp:revision>
  <cp:lastPrinted>2015-10-30T07:14:00Z</cp:lastPrinted>
  <dcterms:created xsi:type="dcterms:W3CDTF">2016-03-14T13:04:00Z</dcterms:created>
  <dcterms:modified xsi:type="dcterms:W3CDTF">2016-03-14T13:04:00Z</dcterms:modified>
</cp:coreProperties>
</file>