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D5" w:rsidRPr="00D936EF" w:rsidRDefault="00B82ED5" w:rsidP="00B82ED5">
      <w:pPr>
        <w:spacing w:after="0" w:line="240" w:lineRule="auto"/>
        <w:jc w:val="center"/>
        <w:rPr>
          <w:b/>
          <w:sz w:val="24"/>
          <w:lang w:val="fr-FR"/>
        </w:rPr>
      </w:pPr>
      <w:bookmarkStart w:id="0" w:name="_GoBack"/>
      <w:bookmarkEnd w:id="0"/>
      <w:r w:rsidRPr="00D936EF">
        <w:rPr>
          <w:b/>
          <w:sz w:val="24"/>
          <w:lang w:val="fr-FR"/>
        </w:rPr>
        <w:t>Revenu et fortune imposables</w:t>
      </w:r>
    </w:p>
    <w:p w:rsidR="00B82ED5" w:rsidRPr="00D936EF" w:rsidRDefault="00DA7453" w:rsidP="00362092">
      <w:pPr>
        <w:spacing w:after="0"/>
        <w:jc w:val="both"/>
        <w:rPr>
          <w:lang w:val="fr-FR"/>
        </w:rPr>
      </w:pPr>
      <w:r w:rsidRPr="00D936EF">
        <w:rPr>
          <w:sz w:val="16"/>
          <w:szCs w:val="16"/>
          <w:lang w:val="fr-FR"/>
        </w:rPr>
        <w:br/>
      </w:r>
      <w:r w:rsidR="002F49CF">
        <w:rPr>
          <w:lang w:val="fr-FR"/>
        </w:rPr>
        <w:t>Le</w:t>
      </w:r>
      <w:r w:rsidR="002F49CF" w:rsidRPr="00D936EF">
        <w:rPr>
          <w:lang w:val="fr-FR"/>
        </w:rPr>
        <w:t xml:space="preserve"> </w:t>
      </w:r>
      <w:r w:rsidR="001F4458" w:rsidRPr="00D936EF">
        <w:rPr>
          <w:lang w:val="fr-FR"/>
        </w:rPr>
        <w:t xml:space="preserve">présent </w:t>
      </w:r>
      <w:r w:rsidR="002F49CF">
        <w:rPr>
          <w:lang w:val="fr-FR"/>
        </w:rPr>
        <w:t xml:space="preserve">formulaire a été établi à l’intention des </w:t>
      </w:r>
      <w:r w:rsidR="007126A3" w:rsidRPr="00D936EF">
        <w:rPr>
          <w:lang w:val="fr-FR"/>
        </w:rPr>
        <w:t xml:space="preserve">prestataires de l'aide et des soins à domicile du canton de Berne </w:t>
      </w:r>
      <w:r w:rsidR="002F49CF">
        <w:rPr>
          <w:lang w:val="fr-FR"/>
        </w:rPr>
        <w:t>afin qu’</w:t>
      </w:r>
      <w:r w:rsidR="0055036E">
        <w:rPr>
          <w:lang w:val="fr-FR"/>
        </w:rPr>
        <w:t>el</w:t>
      </w:r>
      <w:r w:rsidR="002F49CF">
        <w:rPr>
          <w:lang w:val="fr-FR"/>
        </w:rPr>
        <w:t>l</w:t>
      </w:r>
      <w:r w:rsidR="0055036E">
        <w:rPr>
          <w:lang w:val="fr-FR"/>
        </w:rPr>
        <w:t>e</w:t>
      </w:r>
      <w:r w:rsidR="002F49CF">
        <w:rPr>
          <w:lang w:val="fr-FR"/>
        </w:rPr>
        <w:t>s puissent déterminer si l</w:t>
      </w:r>
      <w:r w:rsidR="00B82ED5" w:rsidRPr="00D936EF">
        <w:rPr>
          <w:lang w:val="fr-FR"/>
        </w:rPr>
        <w:t xml:space="preserve">es personnes de plus de 65 ans </w:t>
      </w:r>
      <w:r w:rsidR="002F49CF">
        <w:rPr>
          <w:lang w:val="fr-FR"/>
        </w:rPr>
        <w:t xml:space="preserve">ont droit à une réduction de leur participation </w:t>
      </w:r>
      <w:r w:rsidR="001F4458" w:rsidRPr="00D936EF">
        <w:rPr>
          <w:lang w:val="fr-FR"/>
        </w:rPr>
        <w:t>au</w:t>
      </w:r>
      <w:r w:rsidR="007126A3" w:rsidRPr="00D936EF">
        <w:rPr>
          <w:lang w:val="fr-FR"/>
        </w:rPr>
        <w:t>x</w:t>
      </w:r>
      <w:r w:rsidR="001F4458" w:rsidRPr="00D936EF">
        <w:rPr>
          <w:lang w:val="fr-FR"/>
        </w:rPr>
        <w:t xml:space="preserve"> coût</w:t>
      </w:r>
      <w:r w:rsidR="007126A3" w:rsidRPr="00D936EF">
        <w:rPr>
          <w:lang w:val="fr-FR"/>
        </w:rPr>
        <w:t>s des soins.</w:t>
      </w:r>
      <w:r w:rsidR="001F4458" w:rsidRPr="00D936EF">
        <w:rPr>
          <w:lang w:val="fr-FR"/>
        </w:rPr>
        <w:t xml:space="preserve"> Faute des indications ci-dessous, </w:t>
      </w:r>
      <w:r w:rsidR="00B82ED5" w:rsidRPr="00D936EF">
        <w:rPr>
          <w:lang w:val="fr-FR"/>
        </w:rPr>
        <w:t>les prestations seront factu</w:t>
      </w:r>
      <w:r w:rsidR="001F4458" w:rsidRPr="00D936EF">
        <w:rPr>
          <w:lang w:val="fr-FR"/>
        </w:rPr>
        <w:t>r</w:t>
      </w:r>
      <w:r w:rsidR="00B82ED5" w:rsidRPr="00D936EF">
        <w:rPr>
          <w:lang w:val="fr-FR"/>
        </w:rPr>
        <w:t xml:space="preserve">ées au </w:t>
      </w:r>
      <w:r w:rsidR="002F49CF">
        <w:rPr>
          <w:lang w:val="fr-FR"/>
        </w:rPr>
        <w:t>tarif maximal</w:t>
      </w:r>
      <w:r w:rsidR="00B82ED5" w:rsidRPr="00D936EF">
        <w:rPr>
          <w:lang w:val="fr-FR"/>
        </w:rPr>
        <w:t>.</w:t>
      </w:r>
    </w:p>
    <w:p w:rsidR="00B82ED5" w:rsidRPr="00D936EF" w:rsidRDefault="00B82ED5" w:rsidP="00955626">
      <w:pPr>
        <w:spacing w:before="120" w:after="240"/>
        <w:rPr>
          <w:lang w:val="fr-FR"/>
        </w:rPr>
      </w:pPr>
    </w:p>
    <w:p w:rsidR="00B82ED5" w:rsidRPr="00D936EF" w:rsidRDefault="00B82ED5" w:rsidP="00B82ED5">
      <w:pPr>
        <w:tabs>
          <w:tab w:val="left" w:pos="3119"/>
          <w:tab w:val="left" w:pos="5103"/>
          <w:tab w:val="left" w:pos="6946"/>
        </w:tabs>
        <w:spacing w:after="240"/>
        <w:rPr>
          <w:lang w:val="fr-FR"/>
        </w:rPr>
      </w:pPr>
      <w:r w:rsidRPr="00D936EF">
        <w:rPr>
          <w:lang w:val="fr-FR"/>
        </w:rPr>
        <w:t>Année</w:t>
      </w:r>
      <w:r w:rsidR="007767BE" w:rsidRPr="00D936EF">
        <w:rPr>
          <w:lang w:val="fr-FR"/>
        </w:rPr>
        <w:t xml:space="preserve"> </w:t>
      </w:r>
      <w:r w:rsidR="004E0253" w:rsidRPr="00D936EF">
        <w:rPr>
          <w:highlight w:val="yellow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767BE" w:rsidRPr="00D936EF">
        <w:rPr>
          <w:highlight w:val="yellow"/>
          <w:lang w:val="fr-FR"/>
        </w:rPr>
        <w:instrText xml:space="preserve"> FORMTEXT </w:instrText>
      </w:r>
      <w:r w:rsidR="004E0253" w:rsidRPr="00D936EF">
        <w:rPr>
          <w:highlight w:val="yellow"/>
          <w:lang w:val="fr-FR"/>
        </w:rPr>
      </w:r>
      <w:r w:rsidR="004E0253" w:rsidRPr="00D936EF">
        <w:rPr>
          <w:highlight w:val="yellow"/>
          <w:lang w:val="fr-FR"/>
        </w:rPr>
        <w:fldChar w:fldCharType="separate"/>
      </w:r>
      <w:r w:rsidR="007767BE" w:rsidRPr="00D936EF">
        <w:rPr>
          <w:noProof/>
          <w:highlight w:val="yellow"/>
          <w:lang w:val="fr-FR"/>
        </w:rPr>
        <w:t> </w:t>
      </w:r>
      <w:r w:rsidR="007767BE" w:rsidRPr="00D936EF">
        <w:rPr>
          <w:noProof/>
          <w:highlight w:val="yellow"/>
          <w:lang w:val="fr-FR"/>
        </w:rPr>
        <w:t> </w:t>
      </w:r>
      <w:r w:rsidR="007767BE" w:rsidRPr="00D936EF">
        <w:rPr>
          <w:noProof/>
          <w:highlight w:val="yellow"/>
          <w:lang w:val="fr-FR"/>
        </w:rPr>
        <w:t> </w:t>
      </w:r>
      <w:r w:rsidR="007767BE" w:rsidRPr="00D936EF">
        <w:rPr>
          <w:noProof/>
          <w:highlight w:val="yellow"/>
          <w:lang w:val="fr-FR"/>
        </w:rPr>
        <w:t> </w:t>
      </w:r>
      <w:r w:rsidR="007767BE" w:rsidRPr="00D936EF">
        <w:rPr>
          <w:noProof/>
          <w:highlight w:val="yellow"/>
          <w:lang w:val="fr-FR"/>
        </w:rPr>
        <w:t> </w:t>
      </w:r>
      <w:r w:rsidR="004E0253" w:rsidRPr="00D936EF">
        <w:rPr>
          <w:highlight w:val="yellow"/>
          <w:lang w:val="fr-FR"/>
        </w:rPr>
        <w:fldChar w:fldCharType="end"/>
      </w:r>
      <w:bookmarkEnd w:id="1"/>
      <w:r w:rsidR="007767BE" w:rsidRPr="00D936EF">
        <w:rPr>
          <w:lang w:val="fr-FR"/>
        </w:rPr>
        <w:t xml:space="preserve"> </w:t>
      </w:r>
      <w:r w:rsidR="007767BE" w:rsidRPr="00D936EF">
        <w:rPr>
          <w:u w:val="single"/>
          <w:lang w:val="fr-FR"/>
        </w:rPr>
        <w:tab/>
      </w:r>
      <w:r w:rsidR="007D6A29" w:rsidRPr="00D936EF">
        <w:rPr>
          <w:lang w:val="fr-FR"/>
        </w:rPr>
        <w:t xml:space="preserve"> </w:t>
      </w:r>
      <w:r w:rsidRPr="00D936EF">
        <w:rPr>
          <w:lang w:val="fr-FR"/>
        </w:rPr>
        <w:t>(</w:t>
      </w:r>
      <w:r w:rsidR="007304E9">
        <w:rPr>
          <w:lang w:val="fr-FR"/>
        </w:rPr>
        <w:t>valable jusqu’</w:t>
      </w:r>
      <w:r w:rsidRPr="00D936EF">
        <w:rPr>
          <w:lang w:val="fr-FR"/>
        </w:rPr>
        <w:t>au 31 mars de l'année suivante)</w:t>
      </w:r>
    </w:p>
    <w:p w:rsidR="00B82ED5" w:rsidRPr="00D936EF" w:rsidRDefault="00B82ED5" w:rsidP="00955626">
      <w:pPr>
        <w:tabs>
          <w:tab w:val="left" w:pos="1843"/>
          <w:tab w:val="right" w:leader="underscore" w:pos="9781"/>
        </w:tabs>
        <w:spacing w:before="120" w:after="240"/>
        <w:rPr>
          <w:lang w:val="fr-FR"/>
        </w:rPr>
      </w:pPr>
      <w:r w:rsidRPr="00D936EF">
        <w:rPr>
          <w:lang w:val="fr-FR"/>
        </w:rPr>
        <w:t xml:space="preserve">Nom / prénom </w:t>
      </w:r>
      <w:r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92303" w:rsidRPr="00D936EF">
        <w:rPr>
          <w:highlight w:val="yellow"/>
          <w:lang w:val="fr-FR"/>
        </w:rPr>
        <w:instrText xml:space="preserve"> FORMTEXT </w:instrText>
      </w:r>
      <w:r w:rsidR="004E0253" w:rsidRPr="00D936EF">
        <w:rPr>
          <w:highlight w:val="yellow"/>
          <w:lang w:val="fr-FR"/>
        </w:rPr>
      </w:r>
      <w:r w:rsidR="004E0253" w:rsidRPr="00D936EF">
        <w:rPr>
          <w:highlight w:val="yellow"/>
          <w:lang w:val="fr-FR"/>
        </w:rPr>
        <w:fldChar w:fldCharType="separate"/>
      </w:r>
      <w:r w:rsidR="00892303" w:rsidRPr="00D936EF">
        <w:rPr>
          <w:rFonts w:ascii="Cambria Math" w:hAnsi="Cambria Math" w:cs="Cambria Math"/>
          <w:highlight w:val="yellow"/>
          <w:lang w:val="fr-FR"/>
        </w:rPr>
        <w:t> </w:t>
      </w:r>
      <w:r w:rsidR="00892303" w:rsidRPr="00D936EF">
        <w:rPr>
          <w:rFonts w:ascii="Cambria Math" w:hAnsi="Cambria Math" w:cs="Cambria Math"/>
          <w:highlight w:val="yellow"/>
          <w:lang w:val="fr-FR"/>
        </w:rPr>
        <w:t> </w:t>
      </w:r>
      <w:r w:rsidR="00892303" w:rsidRPr="00D936EF">
        <w:rPr>
          <w:rFonts w:ascii="Cambria Math" w:hAnsi="Cambria Math" w:cs="Cambria Math"/>
          <w:highlight w:val="yellow"/>
          <w:lang w:val="fr-FR"/>
        </w:rPr>
        <w:t> </w:t>
      </w:r>
      <w:r w:rsidR="00892303" w:rsidRPr="00D936EF">
        <w:rPr>
          <w:rFonts w:ascii="Cambria Math" w:hAnsi="Cambria Math" w:cs="Cambria Math"/>
          <w:highlight w:val="yellow"/>
          <w:lang w:val="fr-FR"/>
        </w:rPr>
        <w:t> </w:t>
      </w:r>
      <w:r w:rsidR="00892303" w:rsidRPr="00D936EF">
        <w:rPr>
          <w:rFonts w:ascii="Cambria Math" w:hAnsi="Cambria Math" w:cs="Cambria Math"/>
          <w:highlight w:val="yellow"/>
          <w:lang w:val="fr-FR"/>
        </w:rPr>
        <w:t> </w:t>
      </w:r>
      <w:r w:rsidR="004E0253" w:rsidRPr="00D936EF">
        <w:rPr>
          <w:highlight w:val="yellow"/>
          <w:lang w:val="fr-FR"/>
        </w:rPr>
        <w:fldChar w:fldCharType="end"/>
      </w:r>
      <w:bookmarkEnd w:id="2"/>
      <w:r w:rsidR="00CB31C1" w:rsidRPr="00D936EF">
        <w:rPr>
          <w:lang w:val="fr-FR"/>
        </w:rPr>
        <w:tab/>
      </w:r>
    </w:p>
    <w:p w:rsidR="00B82ED5" w:rsidRPr="00D936EF" w:rsidRDefault="00B82ED5" w:rsidP="00955626">
      <w:pPr>
        <w:tabs>
          <w:tab w:val="left" w:pos="1843"/>
          <w:tab w:val="right" w:leader="underscore" w:pos="9781"/>
        </w:tabs>
        <w:spacing w:before="120" w:after="240"/>
        <w:rPr>
          <w:lang w:val="fr-FR"/>
        </w:rPr>
      </w:pPr>
      <w:r w:rsidRPr="00D936EF">
        <w:rPr>
          <w:lang w:val="fr-FR"/>
        </w:rPr>
        <w:t>Adresse</w:t>
      </w:r>
      <w:r w:rsidR="00CB31C1"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B31C1" w:rsidRPr="00D936EF">
        <w:rPr>
          <w:highlight w:val="yellow"/>
          <w:lang w:val="fr-FR"/>
        </w:rPr>
        <w:instrText xml:space="preserve"> FORMTEXT </w:instrText>
      </w:r>
      <w:r w:rsidR="004E0253" w:rsidRPr="00D936EF">
        <w:rPr>
          <w:highlight w:val="yellow"/>
          <w:lang w:val="fr-FR"/>
        </w:rPr>
      </w:r>
      <w:r w:rsidR="004E0253" w:rsidRPr="00D936EF">
        <w:rPr>
          <w:highlight w:val="yellow"/>
          <w:lang w:val="fr-FR"/>
        </w:rPr>
        <w:fldChar w:fldCharType="separate"/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4E0253" w:rsidRPr="00D936EF">
        <w:rPr>
          <w:highlight w:val="yellow"/>
          <w:lang w:val="fr-FR"/>
        </w:rPr>
        <w:fldChar w:fldCharType="end"/>
      </w:r>
      <w:bookmarkEnd w:id="3"/>
      <w:r w:rsidR="00CB31C1" w:rsidRPr="00D936EF">
        <w:rPr>
          <w:lang w:val="fr-FR"/>
        </w:rPr>
        <w:tab/>
      </w:r>
    </w:p>
    <w:p w:rsidR="00B82ED5" w:rsidRPr="00D936EF" w:rsidRDefault="00B82ED5" w:rsidP="00955626">
      <w:pPr>
        <w:tabs>
          <w:tab w:val="left" w:pos="1843"/>
          <w:tab w:val="right" w:leader="underscore" w:pos="4536"/>
          <w:tab w:val="left" w:pos="4962"/>
          <w:tab w:val="left" w:pos="6096"/>
          <w:tab w:val="right" w:leader="underscore" w:pos="9781"/>
        </w:tabs>
        <w:spacing w:before="120" w:after="240"/>
        <w:rPr>
          <w:lang w:val="fr-FR"/>
        </w:rPr>
      </w:pPr>
      <w:r w:rsidRPr="00D936EF">
        <w:rPr>
          <w:lang w:val="fr-FR"/>
        </w:rPr>
        <w:t>Date de naissance</w:t>
      </w:r>
      <w:r w:rsidR="00F015EF"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B31C1" w:rsidRPr="00D936EF">
        <w:rPr>
          <w:highlight w:val="yellow"/>
          <w:lang w:val="fr-FR"/>
        </w:rPr>
        <w:instrText xml:space="preserve"> FORMTEXT </w:instrText>
      </w:r>
      <w:r w:rsidR="004E0253" w:rsidRPr="00D936EF">
        <w:rPr>
          <w:highlight w:val="yellow"/>
          <w:lang w:val="fr-FR"/>
        </w:rPr>
      </w:r>
      <w:r w:rsidR="004E0253" w:rsidRPr="00D936EF">
        <w:rPr>
          <w:highlight w:val="yellow"/>
          <w:lang w:val="fr-FR"/>
        </w:rPr>
        <w:fldChar w:fldCharType="separate"/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4E0253" w:rsidRPr="00D936EF">
        <w:rPr>
          <w:highlight w:val="yellow"/>
          <w:lang w:val="fr-FR"/>
        </w:rPr>
        <w:fldChar w:fldCharType="end"/>
      </w:r>
      <w:bookmarkEnd w:id="4"/>
      <w:r w:rsidR="00CB31C1" w:rsidRPr="00D936EF">
        <w:rPr>
          <w:lang w:val="fr-FR"/>
        </w:rPr>
        <w:tab/>
      </w:r>
      <w:r w:rsidR="00CB31C1" w:rsidRPr="00D936EF">
        <w:rPr>
          <w:lang w:val="fr-FR"/>
        </w:rPr>
        <w:tab/>
      </w:r>
      <w:r w:rsidRPr="00D936EF">
        <w:rPr>
          <w:lang w:val="fr-FR"/>
        </w:rPr>
        <w:t>N</w:t>
      </w:r>
      <w:r w:rsidRPr="00D936EF">
        <w:rPr>
          <w:vertAlign w:val="superscript"/>
          <w:lang w:val="fr-FR"/>
        </w:rPr>
        <w:t>o</w:t>
      </w:r>
      <w:r w:rsidRPr="00D936EF">
        <w:rPr>
          <w:lang w:val="fr-FR"/>
        </w:rPr>
        <w:t xml:space="preserve"> AVS</w:t>
      </w:r>
      <w:r w:rsidR="00CB31C1"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B31C1" w:rsidRPr="00D936EF">
        <w:rPr>
          <w:highlight w:val="yellow"/>
          <w:lang w:val="fr-FR"/>
        </w:rPr>
        <w:instrText xml:space="preserve"> FORMTEXT </w:instrText>
      </w:r>
      <w:r w:rsidR="004E0253" w:rsidRPr="00D936EF">
        <w:rPr>
          <w:highlight w:val="yellow"/>
          <w:lang w:val="fr-FR"/>
        </w:rPr>
      </w:r>
      <w:r w:rsidR="004E0253" w:rsidRPr="00D936EF">
        <w:rPr>
          <w:highlight w:val="yellow"/>
          <w:lang w:val="fr-FR"/>
        </w:rPr>
        <w:fldChar w:fldCharType="separate"/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CB31C1" w:rsidRPr="00D936EF">
        <w:rPr>
          <w:noProof/>
          <w:highlight w:val="yellow"/>
          <w:lang w:val="fr-FR"/>
        </w:rPr>
        <w:t> </w:t>
      </w:r>
      <w:r w:rsidR="004E0253" w:rsidRPr="00D936EF">
        <w:rPr>
          <w:highlight w:val="yellow"/>
          <w:lang w:val="fr-FR"/>
        </w:rPr>
        <w:fldChar w:fldCharType="end"/>
      </w:r>
      <w:bookmarkEnd w:id="5"/>
      <w:r w:rsidR="00CB31C1" w:rsidRPr="00D936EF">
        <w:rPr>
          <w:lang w:val="fr-FR"/>
        </w:rPr>
        <w:tab/>
      </w:r>
    </w:p>
    <w:p w:rsidR="00B82ED5" w:rsidRDefault="00B82ED5" w:rsidP="00955626">
      <w:pPr>
        <w:tabs>
          <w:tab w:val="left" w:pos="1843"/>
        </w:tabs>
        <w:spacing w:before="120" w:after="240"/>
        <w:rPr>
          <w:lang w:val="fr-FR"/>
        </w:rPr>
      </w:pPr>
      <w:r w:rsidRPr="00D936EF">
        <w:rPr>
          <w:lang w:val="fr-FR"/>
        </w:rPr>
        <w:t>Etat</w:t>
      </w:r>
      <w:r w:rsidR="00BB394C">
        <w:rPr>
          <w:lang w:val="fr-FR"/>
        </w:rPr>
        <w:t xml:space="preserve"> </w:t>
      </w:r>
      <w:r w:rsidRPr="00D936EF">
        <w:rPr>
          <w:lang w:val="fr-FR"/>
        </w:rPr>
        <w:t>civil</w:t>
      </w:r>
      <w:r w:rsidR="00CB31C1"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047" w:rsidRPr="00D936EF">
        <w:rPr>
          <w:highlight w:val="yellow"/>
          <w:lang w:val="fr-FR"/>
        </w:rPr>
        <w:instrText xml:space="preserve"> FORMCHECKBOX </w:instrText>
      </w:r>
      <w:r w:rsidR="00833533">
        <w:rPr>
          <w:highlight w:val="yellow"/>
          <w:lang w:val="fr-FR"/>
        </w:rPr>
      </w:r>
      <w:r w:rsidR="00833533">
        <w:rPr>
          <w:highlight w:val="yellow"/>
          <w:lang w:val="fr-FR"/>
        </w:rPr>
        <w:fldChar w:fldCharType="separate"/>
      </w:r>
      <w:r w:rsidR="004E0253" w:rsidRPr="00D936EF">
        <w:rPr>
          <w:highlight w:val="yellow"/>
          <w:lang w:val="fr-FR"/>
        </w:rPr>
        <w:fldChar w:fldCharType="end"/>
      </w:r>
      <w:r w:rsidR="003C3047" w:rsidRPr="00D936EF">
        <w:rPr>
          <w:lang w:val="fr-FR"/>
        </w:rPr>
        <w:t xml:space="preserve"> </w:t>
      </w:r>
      <w:r w:rsidR="00C02F41" w:rsidRPr="00D936EF">
        <w:rPr>
          <w:lang w:val="fr-FR"/>
        </w:rPr>
        <w:t>c</w:t>
      </w:r>
      <w:r w:rsidR="006E5A96" w:rsidRPr="00D936EF">
        <w:rPr>
          <w:lang w:val="fr-FR"/>
        </w:rPr>
        <w:t>élibataire</w:t>
      </w:r>
      <w:r w:rsidR="00184431">
        <w:rPr>
          <w:rStyle w:val="Funotenzeichen"/>
          <w:lang w:val="fr-FR"/>
        </w:rPr>
        <w:footnoteReference w:id="1"/>
      </w:r>
      <w:r w:rsidR="006A1DC3" w:rsidRPr="00D936EF">
        <w:rPr>
          <w:lang w:val="fr-FR"/>
        </w:rPr>
        <w:t xml:space="preserve"> </w:t>
      </w:r>
      <w:r w:rsidR="003C3047"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C3047" w:rsidRPr="00D936EF">
        <w:rPr>
          <w:highlight w:val="yellow"/>
          <w:lang w:val="fr-FR"/>
        </w:rPr>
        <w:instrText xml:space="preserve"> FORMCHECKBOX </w:instrText>
      </w:r>
      <w:r w:rsidR="00833533">
        <w:rPr>
          <w:highlight w:val="yellow"/>
          <w:lang w:val="fr-FR"/>
        </w:rPr>
      </w:r>
      <w:r w:rsidR="00833533">
        <w:rPr>
          <w:highlight w:val="yellow"/>
          <w:lang w:val="fr-FR"/>
        </w:rPr>
        <w:fldChar w:fldCharType="separate"/>
      </w:r>
      <w:r w:rsidR="004E0253" w:rsidRPr="00D936EF">
        <w:rPr>
          <w:highlight w:val="yellow"/>
          <w:lang w:val="fr-FR"/>
        </w:rPr>
        <w:fldChar w:fldCharType="end"/>
      </w:r>
      <w:r w:rsidR="003C3047" w:rsidRPr="00D936EF">
        <w:rPr>
          <w:lang w:val="fr-FR"/>
        </w:rPr>
        <w:t xml:space="preserve"> </w:t>
      </w:r>
      <w:r w:rsidR="00C02F41" w:rsidRPr="00D936EF">
        <w:rPr>
          <w:lang w:val="fr-FR"/>
        </w:rPr>
        <w:t>marié</w:t>
      </w:r>
      <w:r w:rsidR="00B90E9C">
        <w:rPr>
          <w:lang w:val="fr-FR"/>
        </w:rPr>
        <w:t>-e</w:t>
      </w:r>
      <w:r w:rsidR="00BB394C">
        <w:rPr>
          <w:lang w:val="fr-FR"/>
        </w:rPr>
        <w:t>/partenaire</w:t>
      </w:r>
      <w:r w:rsidR="006E5A96" w:rsidRPr="00D936EF">
        <w:rPr>
          <w:lang w:val="fr-FR"/>
        </w:rPr>
        <w:t xml:space="preserve"> enregistré</w:t>
      </w:r>
      <w:r w:rsidR="00B90E9C">
        <w:rPr>
          <w:lang w:val="fr-FR"/>
        </w:rPr>
        <w:t>-e</w:t>
      </w:r>
      <w:r w:rsidR="00B90E9C">
        <w:rPr>
          <w:rStyle w:val="Funotenzeichen"/>
          <w:lang w:val="fr-FR"/>
        </w:rPr>
        <w:footnoteReference w:id="2"/>
      </w:r>
    </w:p>
    <w:p w:rsidR="00B82ED5" w:rsidRPr="0055036E" w:rsidRDefault="00F015EF" w:rsidP="00C712EF">
      <w:pPr>
        <w:tabs>
          <w:tab w:val="right" w:pos="9781"/>
        </w:tabs>
        <w:spacing w:line="240" w:lineRule="auto"/>
        <w:rPr>
          <w:sz w:val="16"/>
          <w:szCs w:val="16"/>
          <w:u w:val="single"/>
          <w:lang w:val="fr-CH"/>
        </w:rPr>
      </w:pPr>
      <w:r w:rsidRPr="0055036E">
        <w:rPr>
          <w:sz w:val="16"/>
          <w:szCs w:val="16"/>
          <w:u w:val="single"/>
          <w:lang w:val="fr-CH"/>
        </w:rPr>
        <w:tab/>
      </w:r>
    </w:p>
    <w:p w:rsidR="00B82ED5" w:rsidRPr="00D936EF" w:rsidRDefault="00AA7487" w:rsidP="006E5A96">
      <w:pPr>
        <w:tabs>
          <w:tab w:val="left" w:pos="6096"/>
          <w:tab w:val="left" w:pos="6804"/>
          <w:tab w:val="right" w:leader="underscore" w:pos="9781"/>
        </w:tabs>
        <w:spacing w:before="240" w:after="240"/>
        <w:rPr>
          <w:lang w:val="fr-FR"/>
        </w:rPr>
      </w:pPr>
      <w:r>
        <w:rPr>
          <w:b/>
          <w:lang w:val="fr-FR"/>
        </w:rPr>
        <w:t>Participation des patientes et des patients aux coûts des soins</w:t>
      </w:r>
    </w:p>
    <w:p w:rsidR="00B82ED5" w:rsidRPr="00D936EF" w:rsidRDefault="006E5A96" w:rsidP="006E5A96">
      <w:pPr>
        <w:tabs>
          <w:tab w:val="left" w:pos="5387"/>
          <w:tab w:val="left" w:pos="6096"/>
          <w:tab w:val="left" w:pos="6804"/>
          <w:tab w:val="right" w:leader="underscore" w:pos="9639"/>
        </w:tabs>
        <w:rPr>
          <w:lang w:val="fr-FR"/>
        </w:rPr>
      </w:pPr>
      <w:r w:rsidRPr="00D936EF">
        <w:rPr>
          <w:lang w:val="fr-FR"/>
        </w:rPr>
        <w:t xml:space="preserve">Revenu imposable </w:t>
      </w:r>
      <w:r w:rsidR="003A0804" w:rsidRPr="00D936EF">
        <w:rPr>
          <w:lang w:val="fr-FR"/>
        </w:rPr>
        <w:tab/>
      </w:r>
      <w:r w:rsidR="003A0804" w:rsidRPr="00D936EF">
        <w:rPr>
          <w:lang w:val="fr-FR"/>
        </w:rPr>
        <w:tab/>
      </w:r>
      <w:r w:rsidR="0055036E">
        <w:rPr>
          <w:lang w:val="fr-FR"/>
        </w:rPr>
        <w:tab/>
      </w:r>
      <w:r w:rsidR="00642593">
        <w:rPr>
          <w:lang w:val="fr-FR"/>
        </w:rPr>
        <w:t xml:space="preserve"> </w:t>
      </w:r>
      <w:r w:rsidR="00642593" w:rsidRPr="00642593">
        <w:rPr>
          <w:highlight w:val="yellow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42593" w:rsidRPr="00642593">
        <w:rPr>
          <w:highlight w:val="yellow"/>
          <w:lang w:val="fr-FR"/>
        </w:rPr>
        <w:instrText xml:space="preserve"> FORMTEXT </w:instrText>
      </w:r>
      <w:r w:rsidR="00642593" w:rsidRPr="00642593">
        <w:rPr>
          <w:highlight w:val="yellow"/>
          <w:lang w:val="fr-FR"/>
        </w:rPr>
      </w:r>
      <w:r w:rsidR="00642593" w:rsidRPr="00642593">
        <w:rPr>
          <w:highlight w:val="yellow"/>
          <w:lang w:val="fr-FR"/>
        </w:rPr>
        <w:fldChar w:fldCharType="separate"/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highlight w:val="yellow"/>
          <w:lang w:val="fr-FR"/>
        </w:rPr>
        <w:fldChar w:fldCharType="end"/>
      </w:r>
      <w:bookmarkEnd w:id="6"/>
      <w:r w:rsidR="002F2D7C" w:rsidRPr="00D936EF">
        <w:rPr>
          <w:lang w:val="fr-FR"/>
        </w:rPr>
        <w:tab/>
      </w:r>
      <w:r w:rsidR="00427F08" w:rsidRPr="00D936EF">
        <w:rPr>
          <w:lang w:val="fr-FR"/>
        </w:rPr>
        <w:sym w:font="Wingdings 2" w:char="F075"/>
      </w:r>
      <w:r w:rsidR="0055036E">
        <w:rPr>
          <w:lang w:val="fr-FR"/>
        </w:rPr>
        <w:t xml:space="preserve"> CHF</w:t>
      </w:r>
    </w:p>
    <w:p w:rsidR="00B82ED5" w:rsidRPr="00D936EF" w:rsidRDefault="0055036E" w:rsidP="006E5A96">
      <w:pPr>
        <w:tabs>
          <w:tab w:val="left" w:pos="5387"/>
          <w:tab w:val="left" w:pos="6096"/>
          <w:tab w:val="left" w:pos="6804"/>
          <w:tab w:val="right" w:leader="underscore" w:pos="9639"/>
        </w:tabs>
        <w:rPr>
          <w:lang w:val="fr-FR"/>
        </w:rPr>
      </w:pPr>
      <w:r>
        <w:rPr>
          <w:lang w:val="fr-FR"/>
        </w:rPr>
        <w:t xml:space="preserve">Fortune imposable </w:t>
      </w:r>
      <w:r w:rsidR="003A0804" w:rsidRPr="00D936EF">
        <w:rPr>
          <w:lang w:val="fr-FR"/>
        </w:rPr>
        <w:tab/>
      </w:r>
      <w:r w:rsidR="003A0804" w:rsidRPr="00D936EF">
        <w:rPr>
          <w:lang w:val="fr-FR"/>
        </w:rPr>
        <w:tab/>
      </w:r>
      <w:r>
        <w:rPr>
          <w:lang w:val="fr-FR"/>
        </w:rPr>
        <w:tab/>
      </w:r>
      <w:r w:rsidR="00642593">
        <w:rPr>
          <w:lang w:val="fr-FR"/>
        </w:rPr>
        <w:t xml:space="preserve"> </w:t>
      </w:r>
      <w:r w:rsidR="00642593" w:rsidRPr="00642593">
        <w:rPr>
          <w:highlight w:val="yellow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42593" w:rsidRPr="00642593">
        <w:rPr>
          <w:highlight w:val="yellow"/>
          <w:lang w:val="fr-FR"/>
        </w:rPr>
        <w:instrText xml:space="preserve"> FORMTEXT </w:instrText>
      </w:r>
      <w:r w:rsidR="00642593" w:rsidRPr="00642593">
        <w:rPr>
          <w:highlight w:val="yellow"/>
          <w:lang w:val="fr-FR"/>
        </w:rPr>
      </w:r>
      <w:r w:rsidR="00642593" w:rsidRPr="00642593">
        <w:rPr>
          <w:highlight w:val="yellow"/>
          <w:lang w:val="fr-FR"/>
        </w:rPr>
        <w:fldChar w:fldCharType="separate"/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rFonts w:ascii="Cambria Math" w:hAnsi="Cambria Math" w:cs="Cambria Math"/>
          <w:highlight w:val="yellow"/>
          <w:lang w:val="fr-FR"/>
        </w:rPr>
        <w:t> </w:t>
      </w:r>
      <w:r w:rsidR="00642593" w:rsidRPr="00642593">
        <w:rPr>
          <w:highlight w:val="yellow"/>
          <w:lang w:val="fr-FR"/>
        </w:rPr>
        <w:fldChar w:fldCharType="end"/>
      </w:r>
      <w:bookmarkEnd w:id="7"/>
      <w:r w:rsidR="002F2D7C" w:rsidRPr="00D936EF">
        <w:rPr>
          <w:lang w:val="fr-FR"/>
        </w:rPr>
        <w:tab/>
      </w:r>
      <w:r w:rsidR="00427F08" w:rsidRPr="00D936EF">
        <w:rPr>
          <w:lang w:val="fr-FR"/>
        </w:rPr>
        <w:sym w:font="Wingdings 2" w:char="F076"/>
      </w:r>
      <w:r>
        <w:rPr>
          <w:lang w:val="fr-FR"/>
        </w:rPr>
        <w:t xml:space="preserve"> CHF</w:t>
      </w:r>
    </w:p>
    <w:p w:rsidR="00B82ED5" w:rsidRPr="00D936EF" w:rsidRDefault="00AA7487" w:rsidP="00955626">
      <w:pPr>
        <w:tabs>
          <w:tab w:val="left" w:pos="6096"/>
          <w:tab w:val="left" w:pos="9781"/>
        </w:tabs>
        <w:spacing w:before="240" w:after="720"/>
        <w:jc w:val="both"/>
        <w:rPr>
          <w:szCs w:val="22"/>
          <w:lang w:val="fr-FR"/>
        </w:rPr>
      </w:pPr>
      <w:r>
        <w:rPr>
          <w:szCs w:val="22"/>
          <w:lang w:val="fr-FR"/>
        </w:rPr>
        <w:t>La soussignée, le soussigné autorise le</w:t>
      </w:r>
      <w:r w:rsidR="00B90E9C">
        <w:rPr>
          <w:szCs w:val="22"/>
          <w:lang w:val="fr-FR"/>
        </w:rPr>
        <w:t>s</w:t>
      </w:r>
      <w:r>
        <w:rPr>
          <w:szCs w:val="22"/>
          <w:lang w:val="fr-FR"/>
        </w:rPr>
        <w:t xml:space="preserve"> prestataire</w:t>
      </w:r>
      <w:r w:rsidR="00B90E9C">
        <w:rPr>
          <w:szCs w:val="22"/>
          <w:lang w:val="fr-FR"/>
        </w:rPr>
        <w:t>s</w:t>
      </w:r>
      <w:r>
        <w:rPr>
          <w:szCs w:val="22"/>
          <w:lang w:val="fr-FR"/>
        </w:rPr>
        <w:t xml:space="preserve"> à vérifier l'exactitude des données ci-dessus ou à</w:t>
      </w:r>
      <w:r w:rsidR="006E5A96" w:rsidRPr="00D936EF">
        <w:rPr>
          <w:szCs w:val="22"/>
          <w:lang w:val="fr-FR"/>
        </w:rPr>
        <w:t xml:space="preserve"> les demander à l'autorité fiscale</w:t>
      </w:r>
      <w:r w:rsidR="005A5DC8" w:rsidRPr="00D936EF">
        <w:rPr>
          <w:szCs w:val="22"/>
          <w:lang w:val="fr-FR"/>
        </w:rPr>
        <w:t>,</w:t>
      </w:r>
      <w:r w:rsidR="006E5A96" w:rsidRPr="00D936EF">
        <w:rPr>
          <w:szCs w:val="22"/>
          <w:lang w:val="fr-FR"/>
        </w:rPr>
        <w:t xml:space="preserve"> si les champs </w:t>
      </w:r>
      <w:r w:rsidR="002F2D7C" w:rsidRPr="00D936EF">
        <w:rPr>
          <w:szCs w:val="22"/>
          <w:lang w:val="fr-FR"/>
        </w:rPr>
        <w:sym w:font="Wingdings 2" w:char="F075"/>
      </w:r>
      <w:r w:rsidR="006E5A96" w:rsidRPr="00D936EF">
        <w:rPr>
          <w:szCs w:val="22"/>
          <w:lang w:val="fr-FR"/>
        </w:rPr>
        <w:t xml:space="preserve"> et </w:t>
      </w:r>
      <w:r w:rsidR="002F2D7C" w:rsidRPr="00D936EF">
        <w:rPr>
          <w:szCs w:val="22"/>
          <w:lang w:val="fr-FR"/>
        </w:rPr>
        <w:sym w:font="Wingdings 2" w:char="F076"/>
      </w:r>
      <w:r w:rsidR="002F2D7C" w:rsidRPr="00D936EF">
        <w:rPr>
          <w:szCs w:val="22"/>
          <w:lang w:val="fr-FR"/>
        </w:rPr>
        <w:t xml:space="preserve"> du </w:t>
      </w:r>
      <w:r w:rsidR="006E5A96" w:rsidRPr="00D936EF">
        <w:rPr>
          <w:szCs w:val="22"/>
          <w:lang w:val="fr-FR"/>
        </w:rPr>
        <w:t>formulaire n</w:t>
      </w:r>
      <w:r w:rsidR="005A5DC8" w:rsidRPr="00D936EF">
        <w:rPr>
          <w:szCs w:val="22"/>
          <w:lang w:val="fr-FR"/>
        </w:rPr>
        <w:t>e sont pas</w:t>
      </w:r>
      <w:r w:rsidR="006E5A96" w:rsidRPr="00D936EF">
        <w:rPr>
          <w:szCs w:val="22"/>
          <w:lang w:val="fr-FR"/>
        </w:rPr>
        <w:t xml:space="preserve"> complétés.</w:t>
      </w:r>
    </w:p>
    <w:p w:rsidR="00B82ED5" w:rsidRPr="00D936EF" w:rsidRDefault="006E5A96" w:rsidP="006E5A96">
      <w:pPr>
        <w:tabs>
          <w:tab w:val="left" w:pos="1276"/>
          <w:tab w:val="right" w:leader="underscore" w:pos="3969"/>
          <w:tab w:val="left" w:pos="4536"/>
          <w:tab w:val="left" w:pos="5812"/>
          <w:tab w:val="right" w:leader="underscore" w:pos="9781"/>
        </w:tabs>
        <w:spacing w:after="0"/>
        <w:rPr>
          <w:sz w:val="20"/>
          <w:szCs w:val="20"/>
          <w:lang w:val="fr-FR"/>
        </w:rPr>
      </w:pPr>
      <w:r w:rsidRPr="00D936EF">
        <w:rPr>
          <w:sz w:val="20"/>
          <w:szCs w:val="20"/>
          <w:lang w:val="fr-FR"/>
        </w:rPr>
        <w:t>Lieu, date</w:t>
      </w:r>
      <w:r w:rsidR="00BB394C">
        <w:rPr>
          <w:sz w:val="20"/>
          <w:szCs w:val="20"/>
          <w:lang w:val="fr-FR"/>
        </w:rPr>
        <w:t> :</w:t>
      </w:r>
      <w:r w:rsidRPr="00D936EF">
        <w:rPr>
          <w:sz w:val="20"/>
          <w:szCs w:val="20"/>
          <w:lang w:val="fr-FR"/>
        </w:rPr>
        <w:t xml:space="preserve"> </w:t>
      </w:r>
      <w:r w:rsidR="003A0804" w:rsidRPr="00D936EF">
        <w:rPr>
          <w:sz w:val="20"/>
          <w:szCs w:val="20"/>
          <w:lang w:val="fr-FR"/>
        </w:rPr>
        <w:tab/>
      </w:r>
      <w:r w:rsidR="004E0253" w:rsidRPr="00D936EF">
        <w:rPr>
          <w:sz w:val="20"/>
          <w:szCs w:val="20"/>
          <w:highlight w:val="yellow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9067C" w:rsidRPr="00D936EF">
        <w:rPr>
          <w:sz w:val="20"/>
          <w:szCs w:val="20"/>
          <w:highlight w:val="yellow"/>
          <w:lang w:val="fr-FR"/>
        </w:rPr>
        <w:instrText xml:space="preserve"> FORMTEXT </w:instrText>
      </w:r>
      <w:r w:rsidR="004E0253" w:rsidRPr="00D936EF">
        <w:rPr>
          <w:sz w:val="20"/>
          <w:szCs w:val="20"/>
          <w:highlight w:val="yellow"/>
          <w:lang w:val="fr-FR"/>
        </w:rPr>
      </w:r>
      <w:r w:rsidR="004E0253" w:rsidRPr="00D936EF">
        <w:rPr>
          <w:sz w:val="20"/>
          <w:szCs w:val="20"/>
          <w:highlight w:val="yellow"/>
          <w:lang w:val="fr-FR"/>
        </w:rPr>
        <w:fldChar w:fldCharType="separate"/>
      </w:r>
      <w:r w:rsidR="0099067C" w:rsidRPr="00D936EF">
        <w:rPr>
          <w:noProof/>
          <w:sz w:val="20"/>
          <w:szCs w:val="20"/>
          <w:highlight w:val="yellow"/>
          <w:lang w:val="fr-FR"/>
        </w:rPr>
        <w:t> </w:t>
      </w:r>
      <w:r w:rsidR="0099067C" w:rsidRPr="00D936EF">
        <w:rPr>
          <w:noProof/>
          <w:sz w:val="20"/>
          <w:szCs w:val="20"/>
          <w:highlight w:val="yellow"/>
          <w:lang w:val="fr-FR"/>
        </w:rPr>
        <w:t> </w:t>
      </w:r>
      <w:r w:rsidR="0099067C" w:rsidRPr="00D936EF">
        <w:rPr>
          <w:noProof/>
          <w:sz w:val="20"/>
          <w:szCs w:val="20"/>
          <w:highlight w:val="yellow"/>
          <w:lang w:val="fr-FR"/>
        </w:rPr>
        <w:t> </w:t>
      </w:r>
      <w:r w:rsidR="0099067C" w:rsidRPr="00D936EF">
        <w:rPr>
          <w:noProof/>
          <w:sz w:val="20"/>
          <w:szCs w:val="20"/>
          <w:highlight w:val="yellow"/>
          <w:lang w:val="fr-FR"/>
        </w:rPr>
        <w:t> </w:t>
      </w:r>
      <w:r w:rsidR="0099067C" w:rsidRPr="00D936EF">
        <w:rPr>
          <w:noProof/>
          <w:sz w:val="20"/>
          <w:szCs w:val="20"/>
          <w:highlight w:val="yellow"/>
          <w:lang w:val="fr-FR"/>
        </w:rPr>
        <w:t> </w:t>
      </w:r>
      <w:r w:rsidR="004E0253" w:rsidRPr="00D936EF">
        <w:rPr>
          <w:sz w:val="20"/>
          <w:szCs w:val="20"/>
          <w:highlight w:val="yellow"/>
          <w:lang w:val="fr-FR"/>
        </w:rPr>
        <w:fldChar w:fldCharType="end"/>
      </w:r>
      <w:bookmarkEnd w:id="8"/>
      <w:r w:rsidR="003A0804" w:rsidRPr="00D936EF">
        <w:rPr>
          <w:sz w:val="20"/>
          <w:szCs w:val="20"/>
          <w:lang w:val="fr-FR"/>
        </w:rPr>
        <w:tab/>
      </w:r>
      <w:r w:rsidR="004F2726" w:rsidRPr="00D936EF">
        <w:rPr>
          <w:sz w:val="20"/>
          <w:szCs w:val="20"/>
          <w:lang w:val="fr-FR"/>
        </w:rPr>
        <w:tab/>
      </w:r>
      <w:r w:rsidRPr="00D936EF">
        <w:rPr>
          <w:sz w:val="20"/>
          <w:szCs w:val="20"/>
          <w:lang w:val="fr-FR"/>
        </w:rPr>
        <w:t>Signature</w:t>
      </w:r>
      <w:r w:rsidR="00BB394C">
        <w:rPr>
          <w:sz w:val="20"/>
          <w:szCs w:val="20"/>
          <w:lang w:val="fr-FR"/>
        </w:rPr>
        <w:t> :</w:t>
      </w:r>
      <w:r w:rsidRPr="00D936EF">
        <w:rPr>
          <w:sz w:val="20"/>
          <w:szCs w:val="20"/>
          <w:lang w:val="fr-FR"/>
        </w:rPr>
        <w:t xml:space="preserve"> </w:t>
      </w:r>
      <w:r w:rsidR="003A0804" w:rsidRPr="00D936EF">
        <w:rPr>
          <w:sz w:val="20"/>
          <w:szCs w:val="20"/>
          <w:lang w:val="fr-FR"/>
        </w:rPr>
        <w:tab/>
      </w:r>
      <w:r w:rsidR="003A0804" w:rsidRPr="00D936EF">
        <w:rPr>
          <w:sz w:val="20"/>
          <w:szCs w:val="20"/>
          <w:lang w:val="fr-FR"/>
        </w:rPr>
        <w:tab/>
      </w:r>
    </w:p>
    <w:p w:rsidR="00B82ED5" w:rsidRPr="00D936EF" w:rsidRDefault="0043697C" w:rsidP="00C712EF">
      <w:pPr>
        <w:tabs>
          <w:tab w:val="right" w:pos="9781"/>
        </w:tabs>
        <w:spacing w:line="240" w:lineRule="auto"/>
        <w:rPr>
          <w:dstrike/>
          <w:sz w:val="16"/>
          <w:szCs w:val="16"/>
          <w:lang w:val="fr-FR"/>
        </w:rPr>
      </w:pPr>
      <w:r w:rsidRPr="00D936EF">
        <w:rPr>
          <w:dstrike/>
          <w:sz w:val="16"/>
          <w:szCs w:val="16"/>
          <w:lang w:val="fr-FR"/>
        </w:rPr>
        <w:tab/>
      </w:r>
    </w:p>
    <w:p w:rsidR="00B82ED5" w:rsidRPr="00D936EF" w:rsidRDefault="007126A3" w:rsidP="00362092">
      <w:pPr>
        <w:tabs>
          <w:tab w:val="left" w:pos="9498"/>
        </w:tabs>
        <w:spacing w:before="240"/>
        <w:jc w:val="both"/>
        <w:rPr>
          <w:lang w:val="fr-FR"/>
        </w:rPr>
      </w:pPr>
      <w:r w:rsidRPr="00D936EF">
        <w:rPr>
          <w:lang w:val="fr-FR"/>
        </w:rPr>
        <w:t>L</w:t>
      </w:r>
      <w:r w:rsidR="00B90E9C">
        <w:rPr>
          <w:lang w:val="fr-FR"/>
        </w:rPr>
        <w:t>a</w:t>
      </w:r>
      <w:r w:rsidRPr="00D936EF">
        <w:rPr>
          <w:lang w:val="fr-FR"/>
        </w:rPr>
        <w:t xml:space="preserve"> </w:t>
      </w:r>
      <w:r w:rsidR="00D936EF">
        <w:rPr>
          <w:lang w:val="fr-FR"/>
        </w:rPr>
        <w:t>prestataire</w:t>
      </w:r>
      <w:r w:rsidR="00235182" w:rsidRPr="00D936EF">
        <w:rPr>
          <w:lang w:val="fr-FR"/>
        </w:rPr>
        <w:t xml:space="preserve"> confirme que les indications mentionnées sont véridiques et qu'il en a été tenu compte dans la facturation.</w:t>
      </w:r>
    </w:p>
    <w:p w:rsidR="00B82ED5" w:rsidRPr="00D936EF" w:rsidRDefault="00235182" w:rsidP="00955626">
      <w:pPr>
        <w:tabs>
          <w:tab w:val="left" w:pos="9498"/>
        </w:tabs>
        <w:spacing w:after="960"/>
        <w:rPr>
          <w:lang w:val="fr-FR"/>
        </w:rPr>
      </w:pPr>
      <w:r w:rsidRPr="00D936EF">
        <w:rPr>
          <w:lang w:val="fr-FR"/>
        </w:rPr>
        <w:t>L</w:t>
      </w:r>
      <w:r w:rsidR="00B90E9C">
        <w:rPr>
          <w:lang w:val="fr-FR"/>
        </w:rPr>
        <w:t>a</w:t>
      </w:r>
      <w:r w:rsidRPr="00D936EF">
        <w:rPr>
          <w:lang w:val="fr-FR"/>
        </w:rPr>
        <w:t xml:space="preserve"> </w:t>
      </w:r>
      <w:r w:rsidR="00D936EF">
        <w:rPr>
          <w:lang w:val="fr-FR"/>
        </w:rPr>
        <w:t>prestataire</w:t>
      </w:r>
      <w:r w:rsidRPr="00D936EF">
        <w:rPr>
          <w:lang w:val="fr-FR"/>
        </w:rPr>
        <w:t xml:space="preserve"> (timbre) :</w:t>
      </w:r>
      <w:r w:rsidR="00367874" w:rsidRPr="00D936EF">
        <w:rPr>
          <w:lang w:val="fr-FR"/>
        </w:rPr>
        <w:t xml:space="preserve"> </w:t>
      </w:r>
    </w:p>
    <w:p w:rsidR="00B82ED5" w:rsidRPr="00D936EF" w:rsidRDefault="001B7023" w:rsidP="008F2DA9">
      <w:pPr>
        <w:tabs>
          <w:tab w:val="left" w:pos="1276"/>
          <w:tab w:val="right" w:leader="underscore" w:pos="3969"/>
          <w:tab w:val="left" w:pos="4536"/>
          <w:tab w:val="left" w:pos="7230"/>
          <w:tab w:val="right" w:leader="underscore" w:pos="9781"/>
        </w:tabs>
        <w:rPr>
          <w:lang w:val="fr-FR"/>
        </w:rPr>
      </w:pPr>
      <w:r w:rsidRPr="00D936EF">
        <w:rPr>
          <w:lang w:val="fr-FR"/>
        </w:rPr>
        <w:t>Lieu, date</w:t>
      </w:r>
      <w:r w:rsidR="00BB394C">
        <w:rPr>
          <w:lang w:val="fr-FR"/>
        </w:rPr>
        <w:t> :</w:t>
      </w:r>
      <w:r w:rsidRPr="00D936EF">
        <w:rPr>
          <w:lang w:val="fr-FR"/>
        </w:rPr>
        <w:t xml:space="preserve"> </w:t>
      </w:r>
      <w:r w:rsidR="007C231F" w:rsidRPr="00D936EF">
        <w:rPr>
          <w:lang w:val="fr-FR"/>
        </w:rPr>
        <w:tab/>
      </w:r>
      <w:r w:rsidR="004E0253" w:rsidRPr="00D936EF">
        <w:rPr>
          <w:highlight w:val="yellow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F59F5" w:rsidRPr="00D936EF">
        <w:rPr>
          <w:highlight w:val="yellow"/>
          <w:lang w:val="fr-FR"/>
        </w:rPr>
        <w:instrText xml:space="preserve"> FORMTEXT </w:instrText>
      </w:r>
      <w:r w:rsidR="004E0253" w:rsidRPr="00D936EF">
        <w:rPr>
          <w:highlight w:val="yellow"/>
          <w:lang w:val="fr-FR"/>
        </w:rPr>
      </w:r>
      <w:r w:rsidR="004E0253" w:rsidRPr="00D936EF">
        <w:rPr>
          <w:highlight w:val="yellow"/>
          <w:lang w:val="fr-FR"/>
        </w:rPr>
        <w:fldChar w:fldCharType="separate"/>
      </w:r>
      <w:r w:rsidR="00BF59F5" w:rsidRPr="00D936EF">
        <w:rPr>
          <w:noProof/>
          <w:highlight w:val="yellow"/>
          <w:lang w:val="fr-FR"/>
        </w:rPr>
        <w:t> </w:t>
      </w:r>
      <w:r w:rsidR="00BF59F5" w:rsidRPr="00D936EF">
        <w:rPr>
          <w:noProof/>
          <w:highlight w:val="yellow"/>
          <w:lang w:val="fr-FR"/>
        </w:rPr>
        <w:t> </w:t>
      </w:r>
      <w:r w:rsidR="00BF59F5" w:rsidRPr="00D936EF">
        <w:rPr>
          <w:noProof/>
          <w:highlight w:val="yellow"/>
          <w:lang w:val="fr-FR"/>
        </w:rPr>
        <w:t> </w:t>
      </w:r>
      <w:r w:rsidR="00BF59F5" w:rsidRPr="00D936EF">
        <w:rPr>
          <w:noProof/>
          <w:highlight w:val="yellow"/>
          <w:lang w:val="fr-FR"/>
        </w:rPr>
        <w:t> </w:t>
      </w:r>
      <w:r w:rsidR="00BF59F5" w:rsidRPr="00D936EF">
        <w:rPr>
          <w:noProof/>
          <w:highlight w:val="yellow"/>
          <w:lang w:val="fr-FR"/>
        </w:rPr>
        <w:t> </w:t>
      </w:r>
      <w:r w:rsidR="004E0253" w:rsidRPr="00D936EF">
        <w:rPr>
          <w:highlight w:val="yellow"/>
          <w:lang w:val="fr-FR"/>
        </w:rPr>
        <w:fldChar w:fldCharType="end"/>
      </w:r>
      <w:bookmarkEnd w:id="9"/>
      <w:r w:rsidR="007C231F" w:rsidRPr="00D936EF">
        <w:rPr>
          <w:lang w:val="fr-FR"/>
        </w:rPr>
        <w:tab/>
      </w:r>
      <w:r w:rsidR="00367874" w:rsidRPr="00D936EF">
        <w:rPr>
          <w:lang w:val="fr-FR"/>
        </w:rPr>
        <w:tab/>
      </w:r>
      <w:r w:rsidR="007126A3" w:rsidRPr="00D936EF">
        <w:rPr>
          <w:lang w:val="fr-FR"/>
        </w:rPr>
        <w:t>Signature valable</w:t>
      </w:r>
      <w:r w:rsidR="00BB394C">
        <w:rPr>
          <w:lang w:val="fr-FR"/>
        </w:rPr>
        <w:t> :</w:t>
      </w:r>
      <w:r w:rsidR="008F2DA9" w:rsidRPr="00D936EF">
        <w:rPr>
          <w:lang w:val="fr-FR"/>
        </w:rPr>
        <w:t xml:space="preserve"> </w:t>
      </w:r>
      <w:r w:rsidR="007126A3" w:rsidRPr="00D936EF">
        <w:rPr>
          <w:lang w:val="fr-FR"/>
        </w:rPr>
        <w:tab/>
      </w:r>
    </w:p>
    <w:sectPr w:rsidR="00B82ED5" w:rsidRPr="00D936EF" w:rsidSect="00681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851" w:bottom="851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8D" w:rsidRDefault="001F1B8D">
      <w:r>
        <w:separator/>
      </w:r>
    </w:p>
    <w:p w:rsidR="001F1B8D" w:rsidRDefault="001F1B8D"/>
  </w:endnote>
  <w:endnote w:type="continuationSeparator" w:id="0">
    <w:p w:rsidR="001F1B8D" w:rsidRDefault="001F1B8D">
      <w:r>
        <w:continuationSeparator/>
      </w:r>
    </w:p>
    <w:p w:rsidR="001F1B8D" w:rsidRDefault="001F1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9C" w:rsidRDefault="00B90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9C" w:rsidRDefault="00B90E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75" w:rsidRPr="00681295" w:rsidRDefault="00166E75" w:rsidP="00681295">
    <w:pPr>
      <w:pStyle w:val="Fuzeile"/>
      <w:tabs>
        <w:tab w:val="clear" w:pos="4536"/>
        <w:tab w:val="clear" w:pos="9072"/>
        <w:tab w:val="right" w:pos="9781"/>
      </w:tabs>
      <w:spacing w:after="0" w:line="240" w:lineRule="auto"/>
      <w:rPr>
        <w:sz w:val="16"/>
        <w:szCs w:val="16"/>
        <w:u w:val="single"/>
      </w:rPr>
    </w:pPr>
    <w:r w:rsidRPr="00681295">
      <w:rPr>
        <w:sz w:val="16"/>
        <w:szCs w:val="16"/>
        <w:u w:val="single"/>
      </w:rPr>
      <w:tab/>
    </w:r>
  </w:p>
  <w:p w:rsidR="00166E75" w:rsidRPr="007126A3" w:rsidRDefault="00166E75" w:rsidP="00681295">
    <w:pPr>
      <w:pStyle w:val="Fuzeile"/>
      <w:tabs>
        <w:tab w:val="clear" w:pos="9072"/>
        <w:tab w:val="right" w:pos="9781"/>
      </w:tabs>
      <w:rPr>
        <w:sz w:val="18"/>
        <w:szCs w:val="18"/>
        <w:lang w:val="fr-CH"/>
      </w:rPr>
    </w:pPr>
    <w:r w:rsidRPr="007126A3">
      <w:rPr>
        <w:sz w:val="18"/>
        <w:szCs w:val="18"/>
        <w:lang w:val="fr-CH"/>
      </w:rPr>
      <w:t>Direction de la santé publique et de la prévoyance sociale du canton de Berne</w:t>
    </w:r>
    <w:r w:rsidRPr="007126A3">
      <w:rPr>
        <w:sz w:val="18"/>
        <w:szCs w:val="18"/>
        <w:lang w:val="fr-CH"/>
      </w:rPr>
      <w:tab/>
    </w:r>
    <w:r w:rsidR="00B90E9C">
      <w:rPr>
        <w:sz w:val="18"/>
        <w:szCs w:val="18"/>
        <w:lang w:val="fr-CH"/>
      </w:rPr>
      <w:t>novembre</w:t>
    </w:r>
    <w:r w:rsidR="00955626">
      <w:rPr>
        <w:sz w:val="18"/>
        <w:szCs w:val="18"/>
        <w:lang w:val="fr-CH"/>
      </w:rPr>
      <w:t xml:space="preserve"> 201</w:t>
    </w:r>
    <w:r w:rsidR="00B90E9C">
      <w:rPr>
        <w:sz w:val="18"/>
        <w:szCs w:val="18"/>
        <w:lang w:val="fr-CH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8D" w:rsidRDefault="001F1B8D">
      <w:r>
        <w:separator/>
      </w:r>
    </w:p>
    <w:p w:rsidR="001F1B8D" w:rsidRDefault="001F1B8D"/>
  </w:footnote>
  <w:footnote w:type="continuationSeparator" w:id="0">
    <w:p w:rsidR="001F1B8D" w:rsidRDefault="001F1B8D">
      <w:r>
        <w:continuationSeparator/>
      </w:r>
    </w:p>
    <w:p w:rsidR="001F1B8D" w:rsidRDefault="001F1B8D"/>
  </w:footnote>
  <w:footnote w:id="1">
    <w:p w:rsidR="00184431" w:rsidRPr="00184431" w:rsidRDefault="00184431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184431">
        <w:rPr>
          <w:lang w:val="fr-CH"/>
        </w:rPr>
        <w:t xml:space="preserve"> </w:t>
      </w:r>
      <w:r>
        <w:rPr>
          <w:lang w:val="fr-CH"/>
        </w:rPr>
        <w:t xml:space="preserve">Cette catégorie recouvre également les personnes divorcées et veuves. </w:t>
      </w:r>
    </w:p>
  </w:footnote>
  <w:footnote w:id="2">
    <w:p w:rsidR="00B90E9C" w:rsidRPr="00B90E9C" w:rsidRDefault="00B90E9C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B90E9C">
        <w:rPr>
          <w:lang w:val="fr-CH"/>
        </w:rPr>
        <w:t xml:space="preserve"> Prendre en compte seulement la moitié du rev</w:t>
      </w:r>
      <w:r w:rsidR="003B5F5D">
        <w:rPr>
          <w:lang w:val="fr-CH"/>
        </w:rPr>
        <w:t>enu et de la fortune imposables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9C" w:rsidRDefault="00B90E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9C" w:rsidRDefault="00B90E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9C" w:rsidRDefault="00B90E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GYQ82Ccx1Qc/NVxio8p0crWDR8=" w:salt="dCDo9EynitH01TzXN+x9s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120312"/>
    <w:docVar w:name="TermBaseURL" w:val="empty"/>
    <w:docVar w:name="TextBases" w:val="Canton de Berne\Canton de Berne|Canton de Berne\Belex-2012|SAP\SAP_Temporaire|SAP\SAP_interne|CHA\CHA_valide|ECO\ECO_valide|SAP\SAP_valide|FIN-ICI\FIN-ICI_valide|INS\INS_valide|JCE\JCE_valide|POM\POM_valide|TTE\TTE_valide|Canton de Berne\Dubious_Aliens|Canton de Berne\BELEX_Historique|Canton de Berne\Conf_2012_03"/>
    <w:docVar w:name="TextBaseURL" w:val="empty"/>
    <w:docVar w:name="UILng" w:val="fr"/>
  </w:docVars>
  <w:rsids>
    <w:rsidRoot w:val="004F2726"/>
    <w:rsid w:val="0002259C"/>
    <w:rsid w:val="00023A74"/>
    <w:rsid w:val="00025BD9"/>
    <w:rsid w:val="00026A9B"/>
    <w:rsid w:val="00044E90"/>
    <w:rsid w:val="00050D08"/>
    <w:rsid w:val="000543DA"/>
    <w:rsid w:val="00056302"/>
    <w:rsid w:val="00074922"/>
    <w:rsid w:val="000822C3"/>
    <w:rsid w:val="00087429"/>
    <w:rsid w:val="00095EB0"/>
    <w:rsid w:val="00096388"/>
    <w:rsid w:val="000A0390"/>
    <w:rsid w:val="000A3BE4"/>
    <w:rsid w:val="000A7756"/>
    <w:rsid w:val="000B0E4A"/>
    <w:rsid w:val="000C54A0"/>
    <w:rsid w:val="000E1664"/>
    <w:rsid w:val="000F0AA3"/>
    <w:rsid w:val="00113FA6"/>
    <w:rsid w:val="00114923"/>
    <w:rsid w:val="0012627F"/>
    <w:rsid w:val="001320D1"/>
    <w:rsid w:val="0014076A"/>
    <w:rsid w:val="00140F20"/>
    <w:rsid w:val="00153BA9"/>
    <w:rsid w:val="00166E75"/>
    <w:rsid w:val="001700E4"/>
    <w:rsid w:val="0017180C"/>
    <w:rsid w:val="001732F0"/>
    <w:rsid w:val="00173937"/>
    <w:rsid w:val="00184431"/>
    <w:rsid w:val="00195CCE"/>
    <w:rsid w:val="00196E86"/>
    <w:rsid w:val="001A0B35"/>
    <w:rsid w:val="001A0E5B"/>
    <w:rsid w:val="001A50FC"/>
    <w:rsid w:val="001A6D89"/>
    <w:rsid w:val="001B48B0"/>
    <w:rsid w:val="001B7023"/>
    <w:rsid w:val="001C1186"/>
    <w:rsid w:val="001C2CD7"/>
    <w:rsid w:val="001D3208"/>
    <w:rsid w:val="001D3FFA"/>
    <w:rsid w:val="001F1B8D"/>
    <w:rsid w:val="001F4458"/>
    <w:rsid w:val="00201861"/>
    <w:rsid w:val="0020215E"/>
    <w:rsid w:val="002021EB"/>
    <w:rsid w:val="0020241A"/>
    <w:rsid w:val="00204C08"/>
    <w:rsid w:val="00212609"/>
    <w:rsid w:val="002225EA"/>
    <w:rsid w:val="00232EDC"/>
    <w:rsid w:val="00235182"/>
    <w:rsid w:val="00263A84"/>
    <w:rsid w:val="00266757"/>
    <w:rsid w:val="002700ED"/>
    <w:rsid w:val="0027105A"/>
    <w:rsid w:val="00294E40"/>
    <w:rsid w:val="002B2DC9"/>
    <w:rsid w:val="002C22AB"/>
    <w:rsid w:val="002D3EDE"/>
    <w:rsid w:val="002F2D7C"/>
    <w:rsid w:val="002F49CF"/>
    <w:rsid w:val="003158E1"/>
    <w:rsid w:val="0033595C"/>
    <w:rsid w:val="00362092"/>
    <w:rsid w:val="00362DA0"/>
    <w:rsid w:val="00365333"/>
    <w:rsid w:val="00367874"/>
    <w:rsid w:val="003738FF"/>
    <w:rsid w:val="00377A4E"/>
    <w:rsid w:val="00394E69"/>
    <w:rsid w:val="003A0804"/>
    <w:rsid w:val="003A2C71"/>
    <w:rsid w:val="003B5F5D"/>
    <w:rsid w:val="003C0474"/>
    <w:rsid w:val="003C3047"/>
    <w:rsid w:val="003C3CE2"/>
    <w:rsid w:val="003D030C"/>
    <w:rsid w:val="003E5E0C"/>
    <w:rsid w:val="003F1AA7"/>
    <w:rsid w:val="00401C71"/>
    <w:rsid w:val="0040428D"/>
    <w:rsid w:val="00404770"/>
    <w:rsid w:val="004074B5"/>
    <w:rsid w:val="00410D0E"/>
    <w:rsid w:val="00427F08"/>
    <w:rsid w:val="00430946"/>
    <w:rsid w:val="0043697C"/>
    <w:rsid w:val="004403CC"/>
    <w:rsid w:val="00444644"/>
    <w:rsid w:val="00451A5E"/>
    <w:rsid w:val="00460051"/>
    <w:rsid w:val="00465590"/>
    <w:rsid w:val="00467F5B"/>
    <w:rsid w:val="00477B0E"/>
    <w:rsid w:val="00482524"/>
    <w:rsid w:val="004850E3"/>
    <w:rsid w:val="00491D51"/>
    <w:rsid w:val="004A2210"/>
    <w:rsid w:val="004D36E4"/>
    <w:rsid w:val="004D72B4"/>
    <w:rsid w:val="004E0253"/>
    <w:rsid w:val="004F2726"/>
    <w:rsid w:val="00503073"/>
    <w:rsid w:val="00505BC6"/>
    <w:rsid w:val="005069C3"/>
    <w:rsid w:val="0050728A"/>
    <w:rsid w:val="00515961"/>
    <w:rsid w:val="00517A4C"/>
    <w:rsid w:val="005266DD"/>
    <w:rsid w:val="0052797F"/>
    <w:rsid w:val="00544450"/>
    <w:rsid w:val="0054457A"/>
    <w:rsid w:val="0055036E"/>
    <w:rsid w:val="00560A4E"/>
    <w:rsid w:val="005610A3"/>
    <w:rsid w:val="0056561A"/>
    <w:rsid w:val="00567489"/>
    <w:rsid w:val="005710EF"/>
    <w:rsid w:val="005874DD"/>
    <w:rsid w:val="00593967"/>
    <w:rsid w:val="005A1940"/>
    <w:rsid w:val="005A5DC8"/>
    <w:rsid w:val="005B3164"/>
    <w:rsid w:val="005C3514"/>
    <w:rsid w:val="005D562C"/>
    <w:rsid w:val="005D79FE"/>
    <w:rsid w:val="005E1E2A"/>
    <w:rsid w:val="006109B3"/>
    <w:rsid w:val="00612528"/>
    <w:rsid w:val="00616F31"/>
    <w:rsid w:val="0062088D"/>
    <w:rsid w:val="00624309"/>
    <w:rsid w:val="006303BF"/>
    <w:rsid w:val="0063400C"/>
    <w:rsid w:val="0064165D"/>
    <w:rsid w:val="00642593"/>
    <w:rsid w:val="00681295"/>
    <w:rsid w:val="006A1DC3"/>
    <w:rsid w:val="006B4954"/>
    <w:rsid w:val="006C034A"/>
    <w:rsid w:val="006E5A96"/>
    <w:rsid w:val="0070178F"/>
    <w:rsid w:val="0070324D"/>
    <w:rsid w:val="007126A3"/>
    <w:rsid w:val="00713171"/>
    <w:rsid w:val="00714E26"/>
    <w:rsid w:val="007304E9"/>
    <w:rsid w:val="00731EB2"/>
    <w:rsid w:val="00747D85"/>
    <w:rsid w:val="00764808"/>
    <w:rsid w:val="00775B9A"/>
    <w:rsid w:val="007767BE"/>
    <w:rsid w:val="0078353C"/>
    <w:rsid w:val="007841C9"/>
    <w:rsid w:val="00787664"/>
    <w:rsid w:val="00790B0A"/>
    <w:rsid w:val="007B7092"/>
    <w:rsid w:val="007C102A"/>
    <w:rsid w:val="007C231F"/>
    <w:rsid w:val="007C29B5"/>
    <w:rsid w:val="007D3B64"/>
    <w:rsid w:val="007D6A29"/>
    <w:rsid w:val="007D6B61"/>
    <w:rsid w:val="007E0B30"/>
    <w:rsid w:val="007E1F38"/>
    <w:rsid w:val="007F5DD2"/>
    <w:rsid w:val="00810DD2"/>
    <w:rsid w:val="00826BC5"/>
    <w:rsid w:val="00833533"/>
    <w:rsid w:val="00834506"/>
    <w:rsid w:val="008408FE"/>
    <w:rsid w:val="008513A6"/>
    <w:rsid w:val="00853A54"/>
    <w:rsid w:val="00862B57"/>
    <w:rsid w:val="008749CD"/>
    <w:rsid w:val="00882D27"/>
    <w:rsid w:val="00892303"/>
    <w:rsid w:val="008A422E"/>
    <w:rsid w:val="008A468A"/>
    <w:rsid w:val="008C44AB"/>
    <w:rsid w:val="008F2DA9"/>
    <w:rsid w:val="008F3A77"/>
    <w:rsid w:val="009147A6"/>
    <w:rsid w:val="0091518E"/>
    <w:rsid w:val="00926677"/>
    <w:rsid w:val="009314A9"/>
    <w:rsid w:val="009329A0"/>
    <w:rsid w:val="00933811"/>
    <w:rsid w:val="00936AE3"/>
    <w:rsid w:val="00950065"/>
    <w:rsid w:val="00952D93"/>
    <w:rsid w:val="00955626"/>
    <w:rsid w:val="00972BB8"/>
    <w:rsid w:val="00975437"/>
    <w:rsid w:val="00985503"/>
    <w:rsid w:val="0099067C"/>
    <w:rsid w:val="00995252"/>
    <w:rsid w:val="009A212B"/>
    <w:rsid w:val="009C28D6"/>
    <w:rsid w:val="009D0354"/>
    <w:rsid w:val="009E3253"/>
    <w:rsid w:val="009F0FFA"/>
    <w:rsid w:val="009F552B"/>
    <w:rsid w:val="009F6214"/>
    <w:rsid w:val="009F62B7"/>
    <w:rsid w:val="00A00A45"/>
    <w:rsid w:val="00A16D48"/>
    <w:rsid w:val="00A217A0"/>
    <w:rsid w:val="00A23FD4"/>
    <w:rsid w:val="00A31FBC"/>
    <w:rsid w:val="00A41B2E"/>
    <w:rsid w:val="00A55CB9"/>
    <w:rsid w:val="00A60600"/>
    <w:rsid w:val="00A607B9"/>
    <w:rsid w:val="00A74028"/>
    <w:rsid w:val="00A74457"/>
    <w:rsid w:val="00A912E8"/>
    <w:rsid w:val="00AA7487"/>
    <w:rsid w:val="00AB24F9"/>
    <w:rsid w:val="00AC4BAD"/>
    <w:rsid w:val="00AD65F2"/>
    <w:rsid w:val="00AF0D80"/>
    <w:rsid w:val="00B04299"/>
    <w:rsid w:val="00B233FA"/>
    <w:rsid w:val="00B27868"/>
    <w:rsid w:val="00B27BFB"/>
    <w:rsid w:val="00B33B96"/>
    <w:rsid w:val="00B33BE5"/>
    <w:rsid w:val="00B46D6E"/>
    <w:rsid w:val="00B72DC0"/>
    <w:rsid w:val="00B82ED5"/>
    <w:rsid w:val="00B90E9C"/>
    <w:rsid w:val="00BA6004"/>
    <w:rsid w:val="00BB394C"/>
    <w:rsid w:val="00BB5AA0"/>
    <w:rsid w:val="00BD73E3"/>
    <w:rsid w:val="00BF59F5"/>
    <w:rsid w:val="00C02F41"/>
    <w:rsid w:val="00C13A55"/>
    <w:rsid w:val="00C23ECC"/>
    <w:rsid w:val="00C31ACE"/>
    <w:rsid w:val="00C331AC"/>
    <w:rsid w:val="00C34DBA"/>
    <w:rsid w:val="00C45CC5"/>
    <w:rsid w:val="00C57724"/>
    <w:rsid w:val="00C5777F"/>
    <w:rsid w:val="00C706EB"/>
    <w:rsid w:val="00C712EF"/>
    <w:rsid w:val="00C718C1"/>
    <w:rsid w:val="00C73034"/>
    <w:rsid w:val="00C73AC6"/>
    <w:rsid w:val="00C91E10"/>
    <w:rsid w:val="00C938D0"/>
    <w:rsid w:val="00C96AD1"/>
    <w:rsid w:val="00CA6AF7"/>
    <w:rsid w:val="00CB02C5"/>
    <w:rsid w:val="00CB31C1"/>
    <w:rsid w:val="00CB490B"/>
    <w:rsid w:val="00CC4B15"/>
    <w:rsid w:val="00CC7D1B"/>
    <w:rsid w:val="00CD2588"/>
    <w:rsid w:val="00CD2E76"/>
    <w:rsid w:val="00CD6EC8"/>
    <w:rsid w:val="00CE38D7"/>
    <w:rsid w:val="00CE42AD"/>
    <w:rsid w:val="00CF2692"/>
    <w:rsid w:val="00D01FD4"/>
    <w:rsid w:val="00D04A9F"/>
    <w:rsid w:val="00D20EB6"/>
    <w:rsid w:val="00D30B4D"/>
    <w:rsid w:val="00D31B9F"/>
    <w:rsid w:val="00D34078"/>
    <w:rsid w:val="00D70729"/>
    <w:rsid w:val="00D7747C"/>
    <w:rsid w:val="00D81614"/>
    <w:rsid w:val="00D91957"/>
    <w:rsid w:val="00D936EF"/>
    <w:rsid w:val="00DA7453"/>
    <w:rsid w:val="00DA7897"/>
    <w:rsid w:val="00DB54DE"/>
    <w:rsid w:val="00DC2B1B"/>
    <w:rsid w:val="00DC7F3A"/>
    <w:rsid w:val="00DD17A3"/>
    <w:rsid w:val="00DF7C4C"/>
    <w:rsid w:val="00E0190D"/>
    <w:rsid w:val="00E04F92"/>
    <w:rsid w:val="00E12A33"/>
    <w:rsid w:val="00E26191"/>
    <w:rsid w:val="00E27C9E"/>
    <w:rsid w:val="00E31489"/>
    <w:rsid w:val="00E34979"/>
    <w:rsid w:val="00E566B7"/>
    <w:rsid w:val="00EA0C0F"/>
    <w:rsid w:val="00EB0A1C"/>
    <w:rsid w:val="00ED78A5"/>
    <w:rsid w:val="00EE20AC"/>
    <w:rsid w:val="00EE2A22"/>
    <w:rsid w:val="00EE5206"/>
    <w:rsid w:val="00EE5207"/>
    <w:rsid w:val="00F015EF"/>
    <w:rsid w:val="00F31E90"/>
    <w:rsid w:val="00F53572"/>
    <w:rsid w:val="00F778BC"/>
    <w:rsid w:val="00F80805"/>
    <w:rsid w:val="00F83410"/>
    <w:rsid w:val="00FB35A2"/>
    <w:rsid w:val="00FB6B91"/>
    <w:rsid w:val="00FE4245"/>
    <w:rsid w:val="00FE5105"/>
    <w:rsid w:val="00FE5216"/>
    <w:rsid w:val="00FF0013"/>
    <w:rsid w:val="00FF1146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  <w15:docId w15:val="{1C3B6DF5-EA52-4C73-B641-1D918A6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="MS Gothic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="MS Gothic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="MS Gothic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/>
      <w:iCs/>
      <w:color w:val="70000C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404040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/>
      <w:iCs/>
      <w:color w:val="4040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uiPriority w:val="99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link w:val="berschrift1"/>
    <w:rsid w:val="00787664"/>
    <w:rPr>
      <w:rFonts w:eastAsia="MS Gothic" w:cs="Times New Roman"/>
      <w:b/>
      <w:bCs/>
      <w:szCs w:val="28"/>
    </w:rPr>
  </w:style>
  <w:style w:type="character" w:customStyle="1" w:styleId="berschrift2Zchn">
    <w:name w:val="Überschrift 2 Zchn"/>
    <w:link w:val="berschrift2"/>
    <w:rsid w:val="00787664"/>
    <w:rPr>
      <w:rFonts w:eastAsia="MS Gothic" w:cs="Times New Roman"/>
      <w:b/>
      <w:bCs/>
      <w:szCs w:val="26"/>
    </w:rPr>
  </w:style>
  <w:style w:type="character" w:customStyle="1" w:styleId="berschrift3Zchn">
    <w:name w:val="Überschrift 3 Zchn"/>
    <w:link w:val="berschrift3"/>
    <w:rsid w:val="00787664"/>
    <w:rPr>
      <w:rFonts w:eastAsia="MS Gothic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7C102A"/>
    <w:rPr>
      <w:rFonts w:eastAsia="MS Gothic" w:cs="Times New Roman"/>
      <w:b/>
      <w:bCs/>
      <w:iCs/>
      <w:szCs w:val="24"/>
    </w:rPr>
  </w:style>
  <w:style w:type="character" w:customStyle="1" w:styleId="berschrift5Zchn">
    <w:name w:val="Überschrift 5 Zchn"/>
    <w:link w:val="berschrift5"/>
    <w:rsid w:val="007C102A"/>
    <w:rPr>
      <w:rFonts w:eastAsia="MS Gothic" w:cs="Times New Roman"/>
      <w:b/>
      <w:szCs w:val="24"/>
    </w:rPr>
  </w:style>
  <w:style w:type="character" w:customStyle="1" w:styleId="berschrift6Zchn">
    <w:name w:val="Überschrift 6 Zchn"/>
    <w:link w:val="berschrift6"/>
    <w:semiHidden/>
    <w:rsid w:val="00764808"/>
    <w:rPr>
      <w:rFonts w:ascii="Arial" w:eastAsia="MS Gothic" w:hAnsi="Arial" w:cs="Times New Roman"/>
      <w:i/>
      <w:iCs/>
      <w:color w:val="70000C"/>
      <w:szCs w:val="24"/>
    </w:rPr>
  </w:style>
  <w:style w:type="character" w:customStyle="1" w:styleId="berschrift7Zchn">
    <w:name w:val="Überschrift 7 Zchn"/>
    <w:link w:val="berschrift7"/>
    <w:semiHidden/>
    <w:rsid w:val="007C102A"/>
    <w:rPr>
      <w:rFonts w:ascii="Arial" w:eastAsia="MS Gothic" w:hAnsi="Arial" w:cs="Times New Roman"/>
      <w:i/>
      <w:iCs/>
      <w:color w:val="404040"/>
      <w:szCs w:val="24"/>
    </w:rPr>
  </w:style>
  <w:style w:type="character" w:customStyle="1" w:styleId="berschrift8Zchn">
    <w:name w:val="Überschrift 8 Zchn"/>
    <w:link w:val="berschrift8"/>
    <w:semiHidden/>
    <w:rsid w:val="007C102A"/>
    <w:rPr>
      <w:rFonts w:ascii="Arial" w:eastAsia="MS Gothic" w:hAnsi="Arial" w:cs="Times New Roman"/>
      <w:color w:val="404040"/>
    </w:rPr>
  </w:style>
  <w:style w:type="character" w:customStyle="1" w:styleId="berschrift9Zchn">
    <w:name w:val="Überschrift 9 Zchn"/>
    <w:link w:val="berschrift9"/>
    <w:semiHidden/>
    <w:rsid w:val="007C102A"/>
    <w:rPr>
      <w:rFonts w:ascii="Arial" w:eastAsia="MS Gothic" w:hAnsi="Arial" w:cs="Times New Roman"/>
      <w:i/>
      <w:iCs/>
      <w:color w:val="404040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link w:val="Fuzeile"/>
    <w:uiPriority w:val="99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link w:val="spez"/>
    <w:rsid w:val="00A41B2E"/>
    <w:rPr>
      <w:rFonts w:ascii="Verdana" w:hAnsi="Verdana"/>
      <w:b w:val="0"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character" w:styleId="Platzhaltertext">
    <w:name w:val="Placeholder Text"/>
    <w:uiPriority w:val="99"/>
    <w:semiHidden/>
    <w:rsid w:val="00CB31C1"/>
    <w:rPr>
      <w:color w:val="808080"/>
    </w:rPr>
  </w:style>
  <w:style w:type="paragraph" w:styleId="Sprechblasentext">
    <w:name w:val="Balloon Text"/>
    <w:basedOn w:val="Standard"/>
    <w:link w:val="SprechblasentextZchn"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31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1844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84431"/>
  </w:style>
  <w:style w:type="character" w:styleId="Funotenzeichen">
    <w:name w:val="footnote reference"/>
    <w:basedOn w:val="Absatz-Standardschriftart"/>
    <w:rsid w:val="00184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6475-2023-4099-8EB3-23506D42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F9473151</Template>
  <TotalTime>0</TotalTime>
  <Pages>1</Pages>
  <Words>177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pour la déclaration du revenu et de la fortune imposables 2016</vt:lpstr>
      <vt:lpstr>Formulaire pour la déclaration du revenu et de la fortune imposables</vt:lpstr>
    </vt:vector>
  </TitlesOfParts>
  <Company>Kanton Bern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la déclaration du revenu et de la fortune imposables 2016</dc:title>
  <dc:creator>Office des personnes âgées et handicapées</dc:creator>
  <cp:lastModifiedBy>Moeri Elisabeth</cp:lastModifiedBy>
  <cp:revision>2</cp:revision>
  <cp:lastPrinted>2012-03-23T09:27:00Z</cp:lastPrinted>
  <dcterms:created xsi:type="dcterms:W3CDTF">2016-03-16T14:31:00Z</dcterms:created>
  <dcterms:modified xsi:type="dcterms:W3CDTF">2016-03-16T14:31:00Z</dcterms:modified>
</cp:coreProperties>
</file>