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0C" w:rsidRPr="00B95306" w:rsidRDefault="0028140C" w:rsidP="00B95306">
      <w:pPr>
        <w:pStyle w:val="Titel-GEF"/>
        <w:rPr>
          <w:sz w:val="28"/>
          <w:szCs w:val="28"/>
        </w:rPr>
      </w:pPr>
      <w:r w:rsidRPr="00B95306">
        <w:rPr>
          <w:sz w:val="28"/>
          <w:szCs w:val="28"/>
        </w:rPr>
        <w:t xml:space="preserve">Selbstdeklaration </w:t>
      </w:r>
    </w:p>
    <w:p w:rsidR="0028140C" w:rsidRPr="00B95306" w:rsidRDefault="0028140C" w:rsidP="00B95306">
      <w:pPr>
        <w:pStyle w:val="Titel-GEF"/>
        <w:rPr>
          <w:sz w:val="28"/>
          <w:szCs w:val="28"/>
        </w:rPr>
      </w:pPr>
      <w:r w:rsidRPr="00B95306">
        <w:rPr>
          <w:sz w:val="28"/>
          <w:szCs w:val="28"/>
        </w:rPr>
        <w:t>zur Anwendung der Umsetzungscheckliste „Kontrollsystematik</w:t>
      </w:r>
      <w:r w:rsidR="00A72BFE" w:rsidRPr="00B95306">
        <w:rPr>
          <w:sz w:val="28"/>
          <w:szCs w:val="28"/>
        </w:rPr>
        <w:br/>
      </w:r>
      <w:r w:rsidRPr="00B95306">
        <w:rPr>
          <w:sz w:val="28"/>
          <w:szCs w:val="28"/>
        </w:rPr>
        <w:t xml:space="preserve">Erfassung und </w:t>
      </w:r>
      <w:r w:rsidR="005F5CCA">
        <w:rPr>
          <w:sz w:val="28"/>
          <w:szCs w:val="28"/>
        </w:rPr>
        <w:t>Abrechnung Leistungsvertrag 2019</w:t>
      </w:r>
      <w:r w:rsidRPr="00B95306">
        <w:rPr>
          <w:sz w:val="28"/>
          <w:szCs w:val="28"/>
        </w:rPr>
        <w:t xml:space="preserve"> betreffend </w:t>
      </w:r>
      <w:r w:rsidR="00A72BFE" w:rsidRPr="00B95306">
        <w:rPr>
          <w:sz w:val="28"/>
          <w:szCs w:val="28"/>
        </w:rPr>
        <w:br/>
      </w:r>
      <w:r w:rsidRPr="00B95306">
        <w:rPr>
          <w:sz w:val="28"/>
          <w:szCs w:val="28"/>
        </w:rPr>
        <w:t>Pflegeleistungen in der Hilfe und Pflege zu Hause“</w:t>
      </w:r>
    </w:p>
    <w:p w:rsidR="0028140C" w:rsidRPr="0028140C" w:rsidRDefault="0028140C" w:rsidP="0028140C"/>
    <w:tbl>
      <w:tblPr>
        <w:tblW w:w="9608" w:type="dxa"/>
        <w:tblLook w:val="04A0" w:firstRow="1" w:lastRow="0" w:firstColumn="1" w:lastColumn="0" w:noHBand="0" w:noVBand="1"/>
      </w:tblPr>
      <w:tblGrid>
        <w:gridCol w:w="3510"/>
        <w:gridCol w:w="6098"/>
      </w:tblGrid>
      <w:tr w:rsidR="0028140C" w:rsidRPr="0028140C" w:rsidTr="00970814">
        <w:tc>
          <w:tcPr>
            <w:tcW w:w="3510" w:type="dxa"/>
            <w:vAlign w:val="center"/>
          </w:tcPr>
          <w:p w:rsidR="0028140C" w:rsidRPr="0028140C" w:rsidRDefault="0028140C" w:rsidP="0028140C">
            <w:pPr>
              <w:rPr>
                <w:bCs/>
                <w:i/>
              </w:rPr>
            </w:pPr>
            <w:r w:rsidRPr="0028140C">
              <w:rPr>
                <w:bCs/>
                <w:i/>
              </w:rPr>
              <w:t>Name Leistungserbringende</w:t>
            </w:r>
          </w:p>
        </w:tc>
        <w:tc>
          <w:tcPr>
            <w:tcW w:w="6098" w:type="dxa"/>
          </w:tcPr>
          <w:p w:rsidR="0028140C" w:rsidRPr="0028140C" w:rsidRDefault="0028140C" w:rsidP="0028140C">
            <w:pPr>
              <w:rPr>
                <w:b/>
              </w:rPr>
            </w:pPr>
            <w:r w:rsidRPr="0028140C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28140C">
              <w:instrText xml:space="preserve"> FORMTEXT </w:instrText>
            </w:r>
            <w:r w:rsidRPr="0028140C">
              <w:fldChar w:fldCharType="separate"/>
            </w:r>
            <w:bookmarkStart w:id="0" w:name="_GoBack"/>
            <w:bookmarkEnd w:id="0"/>
            <w:r w:rsidRPr="0028140C">
              <w:t> </w:t>
            </w:r>
            <w:r w:rsidRPr="0028140C">
              <w:t> </w:t>
            </w:r>
            <w:r w:rsidRPr="0028140C">
              <w:t> </w:t>
            </w:r>
            <w:r w:rsidRPr="0028140C">
              <w:t> </w:t>
            </w:r>
            <w:r w:rsidRPr="0028140C">
              <w:t> </w:t>
            </w:r>
            <w:r w:rsidRPr="0028140C">
              <w:fldChar w:fldCharType="end"/>
            </w:r>
          </w:p>
        </w:tc>
      </w:tr>
      <w:tr w:rsidR="00B44274" w:rsidRPr="0028140C" w:rsidTr="00B44274">
        <w:trPr>
          <w:trHeight w:val="746"/>
        </w:trPr>
        <w:tc>
          <w:tcPr>
            <w:tcW w:w="3510" w:type="dxa"/>
          </w:tcPr>
          <w:p w:rsidR="00B44274" w:rsidRPr="0028140C" w:rsidRDefault="00B44274" w:rsidP="00B44274">
            <w:pPr>
              <w:rPr>
                <w:i/>
              </w:rPr>
            </w:pPr>
            <w:r w:rsidRPr="0028140C">
              <w:rPr>
                <w:bCs/>
                <w:i/>
              </w:rPr>
              <w:t>Strasse, PLZ, Ort</w:t>
            </w:r>
          </w:p>
        </w:tc>
        <w:tc>
          <w:tcPr>
            <w:tcW w:w="6098" w:type="dxa"/>
          </w:tcPr>
          <w:p w:rsidR="00B44274" w:rsidRPr="0028140C" w:rsidRDefault="00B44274" w:rsidP="0028140C">
            <w:r w:rsidRPr="0028140C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28140C">
              <w:instrText xml:space="preserve"> FORMTEXT </w:instrText>
            </w:r>
            <w:r w:rsidRPr="0028140C">
              <w:fldChar w:fldCharType="separate"/>
            </w:r>
            <w:r w:rsidRPr="0028140C">
              <w:t> </w:t>
            </w:r>
            <w:r w:rsidRPr="0028140C">
              <w:t> </w:t>
            </w:r>
            <w:r w:rsidRPr="0028140C">
              <w:t> </w:t>
            </w:r>
            <w:r w:rsidRPr="0028140C">
              <w:t> </w:t>
            </w:r>
            <w:r w:rsidRPr="0028140C">
              <w:t> </w:t>
            </w:r>
            <w:r w:rsidRPr="0028140C">
              <w:fldChar w:fldCharType="end"/>
            </w:r>
          </w:p>
        </w:tc>
      </w:tr>
    </w:tbl>
    <w:p w:rsidR="0028140C" w:rsidRPr="0028140C" w:rsidRDefault="0028140C" w:rsidP="00DE2006">
      <w:pPr>
        <w:tabs>
          <w:tab w:val="left" w:pos="3686"/>
          <w:tab w:val="left" w:pos="4536"/>
          <w:tab w:val="left" w:pos="5387"/>
          <w:tab w:val="left" w:pos="6237"/>
        </w:tabs>
        <w:spacing w:before="120"/>
        <w:rPr>
          <w:sz w:val="24"/>
          <w:szCs w:val="24"/>
        </w:rPr>
      </w:pPr>
      <w:r w:rsidRPr="0028140C">
        <w:t xml:space="preserve">Leistungserbringende der Kategorie </w:t>
      </w:r>
      <w:r w:rsidRPr="0028140C">
        <w:tab/>
      </w:r>
      <w:r w:rsidRPr="0028140C">
        <w:rPr>
          <w:sz w:val="24"/>
          <w:szCs w:val="24"/>
        </w:rPr>
        <w:t xml:space="preserve">A </w:t>
      </w:r>
      <w:r w:rsidRPr="0028140C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140C">
        <w:rPr>
          <w:sz w:val="24"/>
          <w:szCs w:val="24"/>
        </w:rPr>
        <w:instrText xml:space="preserve"> FORMCHECKBOX </w:instrText>
      </w:r>
      <w:r w:rsidR="00901B71">
        <w:rPr>
          <w:sz w:val="24"/>
          <w:szCs w:val="24"/>
        </w:rPr>
      </w:r>
      <w:r w:rsidR="00901B71">
        <w:rPr>
          <w:sz w:val="24"/>
          <w:szCs w:val="24"/>
        </w:rPr>
        <w:fldChar w:fldCharType="separate"/>
      </w:r>
      <w:r w:rsidRPr="0028140C">
        <w:rPr>
          <w:sz w:val="24"/>
          <w:szCs w:val="24"/>
        </w:rPr>
        <w:fldChar w:fldCharType="end"/>
      </w:r>
      <w:r w:rsidRPr="0028140C">
        <w:rPr>
          <w:sz w:val="24"/>
          <w:szCs w:val="24"/>
        </w:rPr>
        <w:tab/>
        <w:t xml:space="preserve">B </w:t>
      </w:r>
      <w:r w:rsidRPr="0028140C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140C">
        <w:rPr>
          <w:sz w:val="24"/>
          <w:szCs w:val="24"/>
        </w:rPr>
        <w:instrText xml:space="preserve"> FORMCHECKBOX </w:instrText>
      </w:r>
      <w:r w:rsidR="00901B71">
        <w:rPr>
          <w:sz w:val="24"/>
          <w:szCs w:val="24"/>
        </w:rPr>
      </w:r>
      <w:r w:rsidR="00901B71">
        <w:rPr>
          <w:sz w:val="24"/>
          <w:szCs w:val="24"/>
        </w:rPr>
        <w:fldChar w:fldCharType="separate"/>
      </w:r>
      <w:r w:rsidRPr="0028140C">
        <w:rPr>
          <w:sz w:val="24"/>
          <w:szCs w:val="24"/>
        </w:rPr>
        <w:fldChar w:fldCharType="end"/>
      </w:r>
      <w:r w:rsidRPr="0028140C">
        <w:rPr>
          <w:sz w:val="24"/>
          <w:szCs w:val="24"/>
        </w:rPr>
        <w:tab/>
        <w:t xml:space="preserve">C </w:t>
      </w:r>
      <w:r w:rsidRPr="0028140C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140C">
        <w:rPr>
          <w:sz w:val="24"/>
          <w:szCs w:val="24"/>
        </w:rPr>
        <w:instrText xml:space="preserve"> FORMCHECKBOX </w:instrText>
      </w:r>
      <w:r w:rsidR="00901B71">
        <w:rPr>
          <w:sz w:val="24"/>
          <w:szCs w:val="24"/>
        </w:rPr>
      </w:r>
      <w:r w:rsidR="00901B71">
        <w:rPr>
          <w:sz w:val="24"/>
          <w:szCs w:val="24"/>
        </w:rPr>
        <w:fldChar w:fldCharType="separate"/>
      </w:r>
      <w:r w:rsidRPr="0028140C">
        <w:rPr>
          <w:sz w:val="24"/>
          <w:szCs w:val="24"/>
        </w:rPr>
        <w:fldChar w:fldCharType="end"/>
      </w:r>
      <w:r w:rsidRPr="0028140C">
        <w:rPr>
          <w:sz w:val="24"/>
          <w:szCs w:val="24"/>
        </w:rPr>
        <w:tab/>
        <w:t xml:space="preserve">D </w:t>
      </w:r>
      <w:r w:rsidRPr="0028140C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140C">
        <w:rPr>
          <w:sz w:val="24"/>
          <w:szCs w:val="24"/>
        </w:rPr>
        <w:instrText xml:space="preserve"> FORMCHECKBOX </w:instrText>
      </w:r>
      <w:r w:rsidR="00901B71">
        <w:rPr>
          <w:sz w:val="24"/>
          <w:szCs w:val="24"/>
        </w:rPr>
      </w:r>
      <w:r w:rsidR="00901B71">
        <w:rPr>
          <w:sz w:val="24"/>
          <w:szCs w:val="24"/>
        </w:rPr>
        <w:fldChar w:fldCharType="separate"/>
      </w:r>
      <w:r w:rsidRPr="0028140C">
        <w:rPr>
          <w:sz w:val="24"/>
          <w:szCs w:val="24"/>
        </w:rPr>
        <w:fldChar w:fldCharType="end"/>
      </w:r>
    </w:p>
    <w:p w:rsidR="0028140C" w:rsidRPr="0028140C" w:rsidRDefault="0028140C" w:rsidP="0028140C">
      <w:pPr>
        <w:rPr>
          <w:i/>
        </w:rPr>
      </w:pPr>
      <w:r w:rsidRPr="0028140C">
        <w:rPr>
          <w:i/>
        </w:rPr>
        <w:t>(gemäss Punkt 1 Allgemeine Vertragsbestim</w:t>
      </w:r>
      <w:r w:rsidR="005F5CCA">
        <w:rPr>
          <w:i/>
        </w:rPr>
        <w:t>mungen zum Leistungsvertrag 2019</w:t>
      </w:r>
      <w:r w:rsidRPr="0028140C">
        <w:rPr>
          <w:i/>
        </w:rPr>
        <w:t xml:space="preserve"> betreffend Pflegeleistungen in der Hilfe und Pflege zu Hause)</w:t>
      </w:r>
    </w:p>
    <w:p w:rsidR="0028140C" w:rsidRPr="0028140C" w:rsidRDefault="0028140C" w:rsidP="0028140C"/>
    <w:p w:rsidR="0028140C" w:rsidRPr="0028140C" w:rsidRDefault="0028140C" w:rsidP="0028140C">
      <w:pPr>
        <w:numPr>
          <w:ilvl w:val="0"/>
          <w:numId w:val="31"/>
        </w:numPr>
      </w:pPr>
      <w:r w:rsidRPr="0028140C">
        <w:t xml:space="preserve">Die Selbstdeklaration zur Umsetzungscheckliste ist gemäss </w:t>
      </w:r>
      <w:r w:rsidRPr="008958C3">
        <w:t>Ziff. 8.2 Absatz 2</w:t>
      </w:r>
      <w:r w:rsidRPr="0028140C">
        <w:t xml:space="preserve"> der Allgemeinen Vertragsbestim</w:t>
      </w:r>
      <w:r w:rsidR="005F5CCA">
        <w:t>mungen zum Leistungsvertrag 2019</w:t>
      </w:r>
      <w:r w:rsidRPr="0028140C">
        <w:t xml:space="preserve"> einzureichen.</w:t>
      </w:r>
    </w:p>
    <w:p w:rsidR="0028140C" w:rsidRPr="0028140C" w:rsidRDefault="0028140C" w:rsidP="0028140C">
      <w:pPr>
        <w:numPr>
          <w:ilvl w:val="0"/>
          <w:numId w:val="31"/>
        </w:numPr>
      </w:pPr>
      <w:r w:rsidRPr="0028140C">
        <w:t>Die Leistungserbringende bestätigt die in der Umsetzungscheckliste festgehaltene Kontrollsystematik eingehalten zu haben. Die Durchführung ist nachvollziehbar dokumentiert und allfällige Massnahmen getroffen.</w:t>
      </w:r>
    </w:p>
    <w:p w:rsidR="0028140C" w:rsidRPr="0028140C" w:rsidRDefault="0028140C" w:rsidP="0028140C">
      <w:pPr>
        <w:numPr>
          <w:ilvl w:val="0"/>
          <w:numId w:val="31"/>
        </w:numPr>
      </w:pPr>
      <w:r w:rsidRPr="0028140C">
        <w:t>Die Kontrollsystematik umfasst die Risikoschwerpunkte</w:t>
      </w:r>
      <w:r>
        <w:t xml:space="preserve"> gemäss Struktur der Umsetzungscheckliste.</w:t>
      </w:r>
    </w:p>
    <w:p w:rsidR="0028140C" w:rsidRDefault="0028140C" w:rsidP="00C73BB3">
      <w:pPr>
        <w:tabs>
          <w:tab w:val="left" w:pos="45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0"/>
        <w:gridCol w:w="4704"/>
      </w:tblGrid>
      <w:tr w:rsidR="00C73BB3" w:rsidRPr="00912DCD" w:rsidTr="00970814">
        <w:tc>
          <w:tcPr>
            <w:tcW w:w="5030" w:type="dxa"/>
          </w:tcPr>
          <w:p w:rsidR="00C73BB3" w:rsidRPr="00912DCD" w:rsidRDefault="00273F0D" w:rsidP="00273F0D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Ort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(Ort)</w:t>
            </w:r>
            <w:r>
              <w:rPr>
                <w:i/>
              </w:rPr>
              <w:fldChar w:fldCharType="end"/>
            </w:r>
            <w:r w:rsidR="00C73BB3" w:rsidRPr="00912DCD">
              <w:t>, den</w:t>
            </w:r>
            <w:r>
              <w:t xml:space="preserve"> </w:t>
            </w:r>
            <w:r w:rsidRPr="00273F0D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3F0D">
              <w:rPr>
                <w:i/>
              </w:rPr>
              <w:instrText xml:space="preserve"> FORMTEXT </w:instrText>
            </w:r>
            <w:r w:rsidRPr="00273F0D">
              <w:rPr>
                <w:i/>
              </w:rPr>
            </w:r>
            <w:r w:rsidRPr="00273F0D">
              <w:rPr>
                <w:i/>
              </w:rPr>
              <w:fldChar w:fldCharType="separate"/>
            </w:r>
            <w:r w:rsidRPr="00273F0D">
              <w:rPr>
                <w:i/>
              </w:rPr>
              <w:t> </w:t>
            </w:r>
            <w:r w:rsidRPr="00273F0D">
              <w:rPr>
                <w:i/>
              </w:rPr>
              <w:t> </w:t>
            </w:r>
            <w:r w:rsidRPr="00273F0D">
              <w:rPr>
                <w:i/>
              </w:rPr>
              <w:t> </w:t>
            </w:r>
            <w:r w:rsidRPr="00273F0D">
              <w:rPr>
                <w:i/>
              </w:rPr>
              <w:t> </w:t>
            </w:r>
            <w:r w:rsidRPr="00273F0D">
              <w:rPr>
                <w:i/>
              </w:rPr>
              <w:t> </w:t>
            </w:r>
            <w:r w:rsidRPr="00273F0D">
              <w:rPr>
                <w:i/>
              </w:rPr>
              <w:fldChar w:fldCharType="end"/>
            </w:r>
          </w:p>
        </w:tc>
        <w:tc>
          <w:tcPr>
            <w:tcW w:w="5031" w:type="dxa"/>
          </w:tcPr>
          <w:p w:rsidR="00C73BB3" w:rsidRPr="00273F0D" w:rsidRDefault="00273F0D" w:rsidP="00C73BB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i/>
              </w:rPr>
            </w:pPr>
            <w:r w:rsidRPr="00273F0D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Bezeichnung des Leistungserbringers/der Leistungserbringerin)"/>
                  </w:textInput>
                </w:ffData>
              </w:fldChar>
            </w:r>
            <w:r w:rsidRPr="00273F0D">
              <w:rPr>
                <w:i/>
              </w:rPr>
              <w:instrText xml:space="preserve"> FORMTEXT </w:instrText>
            </w:r>
            <w:r w:rsidRPr="00273F0D">
              <w:rPr>
                <w:i/>
              </w:rPr>
            </w:r>
            <w:r w:rsidRPr="00273F0D">
              <w:rPr>
                <w:i/>
              </w:rPr>
              <w:fldChar w:fldCharType="separate"/>
            </w:r>
            <w:r w:rsidRPr="00273F0D">
              <w:rPr>
                <w:i/>
                <w:noProof/>
              </w:rPr>
              <w:t>(Bezeichnung des Leistungserbringers/der Leistungserbringerin)</w:t>
            </w:r>
            <w:r w:rsidRPr="00273F0D">
              <w:rPr>
                <w:i/>
              </w:rPr>
              <w:fldChar w:fldCharType="end"/>
            </w:r>
          </w:p>
          <w:p w:rsidR="00C73BB3" w:rsidRPr="00C73BB3" w:rsidRDefault="00C73BB3" w:rsidP="00C73BB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i/>
              </w:rPr>
            </w:pPr>
          </w:p>
          <w:p w:rsidR="00C73BB3" w:rsidRDefault="00C73BB3" w:rsidP="00C73BB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i/>
              </w:rPr>
            </w:pPr>
          </w:p>
          <w:p w:rsidR="00B44274" w:rsidRPr="00C73BB3" w:rsidRDefault="00B44274" w:rsidP="00C73BB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i/>
              </w:rPr>
            </w:pPr>
          </w:p>
          <w:p w:rsidR="00C73BB3" w:rsidRDefault="00B44274" w:rsidP="00C73BB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(Vor- und Nachname der unterschriftsberech-tigten Personen)"/>
                  </w:textInput>
                </w:ffData>
              </w:fldChar>
            </w:r>
            <w:bookmarkStart w:id="1" w:name="Texte6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(Vor- und Nachname der unterschriftsberech-tigten Personen)</w:t>
            </w:r>
            <w:r>
              <w:rPr>
                <w:i/>
              </w:rPr>
              <w:fldChar w:fldCharType="end"/>
            </w:r>
            <w:bookmarkEnd w:id="1"/>
          </w:p>
          <w:p w:rsidR="00C73BB3" w:rsidRPr="00912DCD" w:rsidRDefault="00B44274" w:rsidP="00C73BB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i/>
              </w:rPr>
            </w:pPr>
            <w:r w:rsidRPr="00B44274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Funktion)"/>
                  </w:textInput>
                </w:ffData>
              </w:fldChar>
            </w:r>
            <w:r w:rsidRPr="00B44274">
              <w:rPr>
                <w:i/>
              </w:rPr>
              <w:instrText xml:space="preserve"> FORMTEXT </w:instrText>
            </w:r>
            <w:r w:rsidRPr="00B44274">
              <w:rPr>
                <w:i/>
              </w:rPr>
            </w:r>
            <w:r w:rsidRPr="00B44274">
              <w:rPr>
                <w:i/>
              </w:rPr>
              <w:fldChar w:fldCharType="separate"/>
            </w:r>
            <w:r w:rsidRPr="00B44274">
              <w:rPr>
                <w:i/>
                <w:noProof/>
              </w:rPr>
              <w:t>(Funktion)</w:t>
            </w:r>
            <w:r w:rsidRPr="00B44274">
              <w:rPr>
                <w:i/>
              </w:rPr>
              <w:fldChar w:fldCharType="end"/>
            </w:r>
          </w:p>
          <w:p w:rsidR="00C73BB3" w:rsidRPr="00912DCD" w:rsidRDefault="00C73BB3" w:rsidP="00970814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i/>
              </w:rPr>
            </w:pPr>
          </w:p>
          <w:p w:rsidR="00C73BB3" w:rsidRPr="00912DCD" w:rsidRDefault="00C73BB3" w:rsidP="00970814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</w:pPr>
          </w:p>
        </w:tc>
      </w:tr>
    </w:tbl>
    <w:p w:rsidR="0028140C" w:rsidRDefault="0028140C" w:rsidP="007147A4"/>
    <w:p w:rsidR="0028140C" w:rsidRPr="0028140C" w:rsidRDefault="0028140C" w:rsidP="007147A4">
      <w:pPr>
        <w:sectPr w:rsidR="0028140C" w:rsidRPr="0028140C" w:rsidSect="0028140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2432" w:right="1134" w:bottom="851" w:left="1588" w:header="340" w:footer="567" w:gutter="0"/>
          <w:cols w:space="708"/>
          <w:docGrid w:linePitch="360"/>
        </w:sectPr>
      </w:pPr>
    </w:p>
    <w:p w:rsidR="00544D2E" w:rsidRPr="0028140C" w:rsidRDefault="00544D2E" w:rsidP="0028140C">
      <w:pPr>
        <w:pStyle w:val="NurText"/>
      </w:pPr>
    </w:p>
    <w:sectPr w:rsidR="00544D2E" w:rsidRPr="0028140C" w:rsidSect="002E21DD">
      <w:headerReference w:type="default" r:id="rId16"/>
      <w:footerReference w:type="default" r:id="rId17"/>
      <w:type w:val="continuous"/>
      <w:pgSz w:w="11906" w:h="16838" w:code="9"/>
      <w:pgMar w:top="1134" w:right="1134" w:bottom="851" w:left="158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40C" w:rsidRPr="0028140C" w:rsidRDefault="0028140C" w:rsidP="0075705F">
      <w:r w:rsidRPr="0028140C">
        <w:separator/>
      </w:r>
    </w:p>
  </w:endnote>
  <w:endnote w:type="continuationSeparator" w:id="0">
    <w:p w:rsidR="0028140C" w:rsidRPr="0028140C" w:rsidRDefault="0028140C" w:rsidP="0075705F">
      <w:r w:rsidRPr="002814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0C" w:rsidRPr="0028140C" w:rsidRDefault="002814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2268"/>
    </w:tblGrid>
    <w:tr w:rsidR="00ED4EA0" w:rsidRPr="0028140C" w:rsidTr="00F0025C">
      <w:trPr>
        <w:trHeight w:val="318"/>
      </w:trPr>
      <w:tc>
        <w:tcPr>
          <w:tcW w:w="6917" w:type="dxa"/>
        </w:tcPr>
        <w:p w:rsidR="00ED4EA0" w:rsidRPr="0028140C" w:rsidRDefault="00AE26C4" w:rsidP="002F7A6B">
          <w:pPr>
            <w:pStyle w:val="Fuzeile"/>
            <w:rPr>
              <w:sz w:val="12"/>
              <w:szCs w:val="12"/>
            </w:rPr>
          </w:pPr>
          <w:r w:rsidRPr="0028140C">
            <w:fldChar w:fldCharType="begin"/>
          </w:r>
          <w:r w:rsidR="009E077F" w:rsidRPr="0028140C">
            <w:instrText xml:space="preserve"> IF </w:instrText>
          </w:r>
          <w:r w:rsidR="00901B71">
            <w:fldChar w:fldCharType="begin"/>
          </w:r>
          <w:r w:rsidR="00901B71">
            <w:instrText xml:space="preserve"> DOCPROPERTY  CustomField.pfad  \* MERGEFORMAT </w:instrText>
          </w:r>
          <w:r w:rsidR="00901B71">
            <w:fldChar w:fldCharType="separate"/>
          </w:r>
          <w:r w:rsidR="0028140C">
            <w:instrText>Keine Angaben</w:instrText>
          </w:r>
          <w:r w:rsidR="00901B71">
            <w:fldChar w:fldCharType="end"/>
          </w:r>
          <w:r w:rsidR="009E077F" w:rsidRPr="0028140C">
            <w:instrText>="</w:instrText>
          </w:r>
          <w:r w:rsidR="00A34BE8" w:rsidRPr="0028140C">
            <w:instrText>Nur Dateiname</w:instrText>
          </w:r>
          <w:r w:rsidR="009E077F" w:rsidRPr="0028140C">
            <w:instrText>" "</w:instrText>
          </w:r>
          <w:r w:rsidR="00901B71">
            <w:rPr>
              <w:noProof/>
            </w:rPr>
            <w:fldChar w:fldCharType="begin"/>
          </w:r>
          <w:r w:rsidR="00901B71">
            <w:rPr>
              <w:noProof/>
            </w:rPr>
            <w:instrText xml:space="preserve"> FILENAME   \* MERGEFORMAT \&lt;OawJumpToField value=0/&gt;</w:instrText>
          </w:r>
          <w:r w:rsidR="00901B71">
            <w:rPr>
              <w:noProof/>
            </w:rPr>
            <w:fldChar w:fldCharType="separate"/>
          </w:r>
          <w:r w:rsidR="009E077F" w:rsidRPr="0028140C">
            <w:rPr>
              <w:noProof/>
            </w:rPr>
            <w:instrText>Templ.dot</w:instrText>
          </w:r>
          <w:r w:rsidR="00901B71">
            <w:rPr>
              <w:noProof/>
            </w:rPr>
            <w:fldChar w:fldCharType="end"/>
          </w:r>
          <w:r w:rsidR="009E077F" w:rsidRPr="0028140C">
            <w:instrText>" "" \* MERGEFORMAT \&lt;OawJumpToField value=0/&gt;</w:instrText>
          </w:r>
          <w:r w:rsidRPr="0028140C">
            <w:fldChar w:fldCharType="end"/>
          </w:r>
          <w:r w:rsidRPr="0028140C">
            <w:fldChar w:fldCharType="begin"/>
          </w:r>
          <w:r w:rsidR="009E077F" w:rsidRPr="0028140C">
            <w:instrText xml:space="preserve"> IF </w:instrText>
          </w:r>
          <w:r w:rsidR="00901B71">
            <w:fldChar w:fldCharType="begin"/>
          </w:r>
          <w:r w:rsidR="00901B71">
            <w:instrText xml:space="preserve"> DOCPROPERTY  CustomField.pfad  \* MERGEFORMAT </w:instrText>
          </w:r>
          <w:r w:rsidR="00901B71">
            <w:fldChar w:fldCharType="separate"/>
          </w:r>
          <w:r w:rsidR="0028140C">
            <w:instrText>Keine Angaben</w:instrText>
          </w:r>
          <w:r w:rsidR="00901B71">
            <w:fldChar w:fldCharType="end"/>
          </w:r>
          <w:r w:rsidR="009E077F" w:rsidRPr="0028140C">
            <w:instrText>="</w:instrText>
          </w:r>
          <w:r w:rsidR="00A34BE8" w:rsidRPr="0028140C">
            <w:instrText>Pfad und Dateiname</w:instrText>
          </w:r>
          <w:r w:rsidR="009E077F" w:rsidRPr="0028140C">
            <w:instrText>" "</w:instrText>
          </w:r>
          <w:r w:rsidR="00901B71">
            <w:rPr>
              <w:noProof/>
            </w:rPr>
            <w:fldChar w:fldCharType="begin"/>
          </w:r>
          <w:r w:rsidR="00901B71">
            <w:rPr>
              <w:noProof/>
            </w:rPr>
            <w:instrText xml:space="preserve"> FILENAME  \* MERGEFORMAT \&lt;OawJumpToField value=0/&gt;</w:instrText>
          </w:r>
          <w:r w:rsidR="00901B71">
            <w:rPr>
              <w:noProof/>
            </w:rPr>
            <w:fldChar w:fldCharType="separate"/>
          </w:r>
          <w:r w:rsidR="009E077F" w:rsidRPr="0028140C">
            <w:rPr>
              <w:noProof/>
            </w:rPr>
            <w:instrText>Templ.dot</w:instrText>
          </w:r>
          <w:r w:rsidR="00901B71">
            <w:rPr>
              <w:noProof/>
            </w:rPr>
            <w:fldChar w:fldCharType="end"/>
          </w:r>
          <w:r w:rsidR="009E077F" w:rsidRPr="0028140C">
            <w:instrText>" "" \* MERGEFORMAT \&lt;OawJumpToField value=0/&gt;</w:instrText>
          </w:r>
          <w:r w:rsidRPr="0028140C">
            <w:fldChar w:fldCharType="end"/>
          </w:r>
          <w:r w:rsidRPr="0028140C">
            <w:fldChar w:fldCharType="begin"/>
          </w:r>
          <w:r w:rsidR="009E077F" w:rsidRPr="0028140C">
            <w:instrText xml:space="preserve"> IF </w:instrText>
          </w:r>
          <w:r w:rsidR="00901B71">
            <w:fldChar w:fldCharType="begin"/>
          </w:r>
          <w:r w:rsidR="00901B71">
            <w:instrText xml:space="preserve"> DOCPROPERTY  CustomField.pfad  \* MERGEFORMAT </w:instrText>
          </w:r>
          <w:r w:rsidR="00901B71">
            <w:fldChar w:fldCharType="separate"/>
          </w:r>
          <w:r w:rsidR="0028140C">
            <w:instrText>Keine Angaben</w:instrText>
          </w:r>
          <w:r w:rsidR="00901B71">
            <w:fldChar w:fldCharType="end"/>
          </w:r>
          <w:r w:rsidR="009E077F" w:rsidRPr="0028140C">
            <w:instrText>="Nom du document" "</w:instrText>
          </w:r>
          <w:r w:rsidR="00901B71">
            <w:rPr>
              <w:noProof/>
            </w:rPr>
            <w:fldChar w:fldCharType="begin"/>
          </w:r>
          <w:r w:rsidR="00901B71">
            <w:rPr>
              <w:noProof/>
            </w:rPr>
            <w:instrText xml:space="preserve"> FILENAME  \* MERGEFORMAT \&lt;OawJumpToField value=0/&gt;</w:instrText>
          </w:r>
          <w:r w:rsidR="00901B71">
            <w:rPr>
              <w:noProof/>
            </w:rPr>
            <w:fldChar w:fldCharType="separate"/>
          </w:r>
          <w:r w:rsidR="009E077F" w:rsidRPr="0028140C">
            <w:rPr>
              <w:noProof/>
            </w:rPr>
            <w:instrText>Templ.dot</w:instrText>
          </w:r>
          <w:r w:rsidR="00901B71">
            <w:rPr>
              <w:noProof/>
            </w:rPr>
            <w:fldChar w:fldCharType="end"/>
          </w:r>
          <w:r w:rsidR="009E077F" w:rsidRPr="0028140C">
            <w:instrText>" "" \* MERGEFORMAT \&lt;OawJumpToField value=0/&gt;</w:instrText>
          </w:r>
          <w:r w:rsidRPr="0028140C">
            <w:fldChar w:fldCharType="end"/>
          </w:r>
          <w:r w:rsidRPr="0028140C">
            <w:fldChar w:fldCharType="begin"/>
          </w:r>
          <w:r w:rsidR="009E077F" w:rsidRPr="0028140C">
            <w:instrText xml:space="preserve"> IF </w:instrText>
          </w:r>
          <w:r w:rsidR="00901B71">
            <w:fldChar w:fldCharType="begin"/>
          </w:r>
          <w:r w:rsidR="00901B71">
            <w:instrText xml:space="preserve"> DOCPROPERTY  CustomField.pfad  \* MERGEFORMAT </w:instrText>
          </w:r>
          <w:r w:rsidR="00901B71">
            <w:fldChar w:fldCharType="separate"/>
          </w:r>
          <w:r w:rsidR="0028140C">
            <w:instrText>Keine Angaben</w:instrText>
          </w:r>
          <w:r w:rsidR="00901B71">
            <w:fldChar w:fldCharType="end"/>
          </w:r>
          <w:r w:rsidR="009E077F" w:rsidRPr="0028140C">
            <w:instrText>="Chemin et nom du document" "</w:instrText>
          </w:r>
          <w:r w:rsidR="00901B71">
            <w:rPr>
              <w:noProof/>
            </w:rPr>
            <w:fldChar w:fldCharType="begin"/>
          </w:r>
          <w:r w:rsidR="00901B71">
            <w:rPr>
              <w:noProof/>
            </w:rPr>
            <w:instrText xml:space="preserve"> FILENAME \* MERGEFORMAT \&lt;OawJumpToField value=0/&gt;</w:instrText>
          </w:r>
          <w:r w:rsidR="00901B71">
            <w:rPr>
              <w:noProof/>
            </w:rPr>
            <w:fldChar w:fldCharType="separate"/>
          </w:r>
          <w:r w:rsidR="009E077F" w:rsidRPr="0028140C">
            <w:rPr>
              <w:noProof/>
            </w:rPr>
            <w:instrText>Templ.dot</w:instrText>
          </w:r>
          <w:r w:rsidR="00901B71">
            <w:rPr>
              <w:noProof/>
            </w:rPr>
            <w:fldChar w:fldCharType="end"/>
          </w:r>
          <w:r w:rsidR="009E077F" w:rsidRPr="0028140C">
            <w:instrText>" "" \* MERGEFORMAT \&lt;OawJumpToField value=0/&gt;</w:instrText>
          </w:r>
          <w:r w:rsidRPr="0028140C">
            <w:fldChar w:fldCharType="end"/>
          </w:r>
        </w:p>
      </w:tc>
      <w:tc>
        <w:tcPr>
          <w:tcW w:w="2268" w:type="dxa"/>
        </w:tcPr>
        <w:p w:rsidR="00ED4EA0" w:rsidRPr="0028140C" w:rsidRDefault="00ED4EA0" w:rsidP="007A3D7D">
          <w:pPr>
            <w:pStyle w:val="Page"/>
          </w:pPr>
        </w:p>
      </w:tc>
    </w:tr>
  </w:tbl>
  <w:p w:rsidR="00ED4EA0" w:rsidRPr="0028140C" w:rsidRDefault="00ED4EA0" w:rsidP="007A3D7D">
    <w:pPr>
      <w:pStyle w:val="Fuzeile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0C" w:rsidRPr="0028140C" w:rsidRDefault="0028140C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2268"/>
    </w:tblGrid>
    <w:tr w:rsidR="00ED4EA0" w:rsidRPr="00503078" w:rsidTr="003B2930">
      <w:tc>
        <w:tcPr>
          <w:tcW w:w="6917" w:type="dxa"/>
        </w:tcPr>
        <w:p w:rsidR="00ED4EA0" w:rsidRPr="00503078" w:rsidRDefault="00ED4EA0" w:rsidP="00503078">
          <w:pPr>
            <w:pStyle w:val="Fuzeile"/>
          </w:pPr>
        </w:p>
      </w:tc>
      <w:tc>
        <w:tcPr>
          <w:tcW w:w="2268" w:type="dxa"/>
        </w:tcPr>
        <w:p w:rsidR="001B5E83" w:rsidRPr="001B5E83" w:rsidRDefault="00AE26C4" w:rsidP="001B5E83">
          <w:pPr>
            <w:pStyle w:val="Page"/>
            <w:rPr>
              <w:lang w:val="de-DE"/>
            </w:rPr>
          </w:pPr>
          <w:r w:rsidRPr="009B5716">
            <w:rPr>
              <w:lang w:val="de-DE"/>
            </w:rPr>
            <w:fldChar w:fldCharType="begin"/>
          </w:r>
          <w:r w:rsidR="009B5716" w:rsidRPr="009B5716">
            <w:rPr>
              <w:lang w:val="de-DE"/>
            </w:rPr>
            <w:instrText xml:space="preserve"> DOCPROPERTY "Doc.Page"\*CHARFORMAT </w:instrText>
          </w:r>
          <w:r w:rsidRPr="009B5716">
            <w:rPr>
              <w:lang w:val="de-DE"/>
            </w:rPr>
            <w:fldChar w:fldCharType="separate"/>
          </w:r>
          <w:r w:rsidR="0028140C">
            <w:rPr>
              <w:lang w:val="de-DE"/>
            </w:rPr>
            <w:t>Seite</w:t>
          </w:r>
          <w:r w:rsidRPr="009B5716">
            <w:rPr>
              <w:lang w:val="de-DE"/>
            </w:rPr>
            <w:fldChar w:fldCharType="end"/>
          </w:r>
          <w:r w:rsidR="009B5716" w:rsidRPr="009B5716">
            <w:t xml:space="preserve"> </w:t>
          </w:r>
          <w:r w:rsidRPr="009B5716">
            <w:rPr>
              <w:lang w:val="de-DE"/>
            </w:rPr>
            <w:fldChar w:fldCharType="begin"/>
          </w:r>
          <w:r w:rsidR="009B5716" w:rsidRPr="009B5716">
            <w:rPr>
              <w:lang w:val="de-DE"/>
            </w:rPr>
            <w:instrText xml:space="preserve"> PAGE </w:instrText>
          </w:r>
          <w:r w:rsidRPr="009B5716">
            <w:rPr>
              <w:lang w:val="de-DE"/>
            </w:rPr>
            <w:fldChar w:fldCharType="separate"/>
          </w:r>
          <w:r w:rsidR="00C73BB3">
            <w:rPr>
              <w:noProof/>
              <w:lang w:val="de-DE"/>
            </w:rPr>
            <w:t>2</w:t>
          </w:r>
          <w:r w:rsidRPr="009B5716">
            <w:rPr>
              <w:lang w:val="de-DE"/>
            </w:rPr>
            <w:fldChar w:fldCharType="end"/>
          </w:r>
          <w:r w:rsidR="009B5716" w:rsidRPr="009B5716">
            <w:t xml:space="preserve"> </w:t>
          </w:r>
          <w:r w:rsidRPr="009B5716">
            <w:rPr>
              <w:lang w:val="de-DE"/>
            </w:rPr>
            <w:fldChar w:fldCharType="begin"/>
          </w:r>
          <w:r w:rsidR="009B5716" w:rsidRPr="009B5716">
            <w:rPr>
              <w:lang w:val="de-DE"/>
            </w:rPr>
            <w:instrText xml:space="preserve"> DOCPROPERTY "Doc.PageOf"\*CHARFORMAT </w:instrText>
          </w:r>
          <w:r w:rsidRPr="009B5716">
            <w:rPr>
              <w:lang w:val="de-DE"/>
            </w:rPr>
            <w:fldChar w:fldCharType="separate"/>
          </w:r>
          <w:r w:rsidR="0028140C">
            <w:rPr>
              <w:lang w:val="de-DE"/>
            </w:rPr>
            <w:t>von</w:t>
          </w:r>
          <w:r w:rsidRPr="009B5716">
            <w:rPr>
              <w:lang w:val="de-DE"/>
            </w:rPr>
            <w:fldChar w:fldCharType="end"/>
          </w:r>
          <w:r w:rsidR="009B5716" w:rsidRPr="009B5716">
            <w:t xml:space="preserve"> </w:t>
          </w:r>
          <w:r w:rsidRPr="009B5716">
            <w:rPr>
              <w:lang w:val="de-DE"/>
            </w:rPr>
            <w:fldChar w:fldCharType="begin"/>
          </w:r>
          <w:r w:rsidR="009B5716" w:rsidRPr="009B5716">
            <w:rPr>
              <w:lang w:val="de-DE"/>
            </w:rPr>
            <w:instrText xml:space="preserve"> NUMPAGES  </w:instrText>
          </w:r>
          <w:r w:rsidRPr="009B5716">
            <w:rPr>
              <w:lang w:val="de-DE"/>
            </w:rPr>
            <w:fldChar w:fldCharType="separate"/>
          </w:r>
          <w:r w:rsidR="00C73BB3">
            <w:rPr>
              <w:noProof/>
              <w:lang w:val="de-DE"/>
            </w:rPr>
            <w:t>2</w:t>
          </w:r>
          <w:r w:rsidRPr="009B5716">
            <w:rPr>
              <w:lang w:val="de-DE"/>
            </w:rPr>
            <w:fldChar w:fldCharType="end"/>
          </w:r>
        </w:p>
        <w:p w:rsidR="00ED4EA0" w:rsidRPr="00503078" w:rsidRDefault="00ED4EA0" w:rsidP="007A3D7D">
          <w:pPr>
            <w:pStyle w:val="Page"/>
          </w:pPr>
        </w:p>
      </w:tc>
    </w:tr>
  </w:tbl>
  <w:p w:rsidR="00ED4EA0" w:rsidRPr="007A3D7D" w:rsidRDefault="00ED4EA0" w:rsidP="007A3D7D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40C" w:rsidRPr="0028140C" w:rsidRDefault="0028140C" w:rsidP="0075705F">
      <w:r w:rsidRPr="0028140C">
        <w:separator/>
      </w:r>
    </w:p>
  </w:footnote>
  <w:footnote w:type="continuationSeparator" w:id="0">
    <w:p w:rsidR="0028140C" w:rsidRPr="0028140C" w:rsidRDefault="0028140C" w:rsidP="0075705F">
      <w:r w:rsidRPr="002814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0C" w:rsidRPr="0028140C" w:rsidRDefault="002814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5" w:type="dxa"/>
      <w:tblLayout w:type="fixed"/>
      <w:tblCellMar>
        <w:left w:w="0" w:type="dxa"/>
        <w:right w:w="227" w:type="dxa"/>
      </w:tblCellMar>
      <w:tblLook w:val="01E0" w:firstRow="1" w:lastRow="1" w:firstColumn="1" w:lastColumn="1" w:noHBand="0" w:noVBand="0"/>
    </w:tblPr>
    <w:tblGrid>
      <w:gridCol w:w="2268"/>
      <w:gridCol w:w="2268"/>
      <w:gridCol w:w="4649"/>
    </w:tblGrid>
    <w:tr w:rsidR="00ED4EA0" w:rsidRPr="0028140C" w:rsidTr="00E112D6">
      <w:tc>
        <w:tcPr>
          <w:tcW w:w="2268" w:type="dxa"/>
        </w:tcPr>
        <w:bookmarkStart w:id="2" w:name="DocumentKind" w:colFirst="2" w:colLast="2"/>
        <w:p w:rsidR="00ED4EA0" w:rsidRPr="0028140C" w:rsidRDefault="00AE26C4" w:rsidP="00CF0305">
          <w:pPr>
            <w:pStyle w:val="OrganisationBold"/>
          </w:pPr>
          <w:r w:rsidRPr="0028140C">
            <w:fldChar w:fldCharType="begin"/>
          </w:r>
          <w:r w:rsidR="00ED4EA0" w:rsidRPr="0028140C">
            <w:instrText xml:space="preserve"> DOCPROPERTY  Organisation.CompanyDe_1  \* MERGEFORMAT </w:instrText>
          </w:r>
          <w:r w:rsidRPr="0028140C">
            <w:fldChar w:fldCharType="separate"/>
          </w:r>
          <w:r w:rsidR="0028140C">
            <w:t>Gesundheits-</w:t>
          </w:r>
          <w:r w:rsidRPr="0028140C">
            <w:fldChar w:fldCharType="end"/>
          </w:r>
        </w:p>
        <w:p w:rsidR="00ED4EA0" w:rsidRPr="0028140C" w:rsidRDefault="00AE26C4" w:rsidP="00CF0305">
          <w:pPr>
            <w:pStyle w:val="OrganisationBold"/>
          </w:pPr>
          <w:r w:rsidRPr="0028140C">
            <w:fldChar w:fldCharType="begin"/>
          </w:r>
          <w:r w:rsidR="00FB6F8F" w:rsidRPr="0028140C">
            <w:instrText xml:space="preserve"> DOCPROPERTY  Organisation.CompanyDe_2  \* MERGEFORMAT </w:instrText>
          </w:r>
          <w:r w:rsidRPr="0028140C">
            <w:fldChar w:fldCharType="separate"/>
          </w:r>
          <w:r w:rsidR="0028140C">
            <w:t>und Fürsorgedirektion</w:t>
          </w:r>
          <w:r w:rsidRPr="0028140C">
            <w:fldChar w:fldCharType="end"/>
          </w:r>
        </w:p>
        <w:p w:rsidR="00ED4EA0" w:rsidRPr="0028140C" w:rsidRDefault="00AE26C4" w:rsidP="00CF0305">
          <w:pPr>
            <w:pStyle w:val="OrganisationBold"/>
          </w:pPr>
          <w:r w:rsidRPr="0028140C">
            <w:fldChar w:fldCharType="begin"/>
          </w:r>
          <w:r w:rsidR="00FB6F8F" w:rsidRPr="0028140C">
            <w:instrText xml:space="preserve"> DOCPROPERTY  Organisation.CompanyDe_3  \* MERGEFORMAT </w:instrText>
          </w:r>
          <w:r w:rsidRPr="0028140C">
            <w:fldChar w:fldCharType="separate"/>
          </w:r>
          <w:r w:rsidR="0028140C">
            <w:t>des Kantons Bern</w:t>
          </w:r>
          <w:r w:rsidRPr="0028140C">
            <w:fldChar w:fldCharType="end"/>
          </w:r>
        </w:p>
        <w:p w:rsidR="00ED4EA0" w:rsidRPr="0028140C" w:rsidRDefault="00752151" w:rsidP="00CF0305">
          <w:pPr>
            <w:pStyle w:val="OrganisationBold"/>
          </w:pPr>
          <w:r w:rsidRPr="0028140C">
            <w:fldChar w:fldCharType="begin"/>
          </w:r>
          <w:r w:rsidRPr="0028140C">
            <w:instrText xml:space="preserve"> DOCPROPERTY  Organisation.CompanyDe_4  \* MERGEFORMAT </w:instrText>
          </w:r>
          <w:r w:rsidRPr="0028140C">
            <w:fldChar w:fldCharType="end"/>
          </w:r>
        </w:p>
        <w:p w:rsidR="00ED4EA0" w:rsidRPr="0028140C" w:rsidRDefault="00ED4EA0" w:rsidP="00CF0305">
          <w:pPr>
            <w:pStyle w:val="Organisation"/>
          </w:pPr>
        </w:p>
        <w:p w:rsidR="00ED4EA0" w:rsidRPr="0028140C" w:rsidRDefault="00901B71" w:rsidP="007F4B1C">
          <w:pPr>
            <w:pStyle w:val="Organisation"/>
            <w:suppressAutoHyphens/>
          </w:pPr>
          <w:r>
            <w:fldChar w:fldCharType="begin"/>
          </w:r>
          <w:r>
            <w:instrText xml:space="preserve"> DOCPROPERTY  Organisation.DepartmentDe_1  \* MERGEFORMAT </w:instrText>
          </w:r>
          <w:r>
            <w:fldChar w:fldCharType="separate"/>
          </w:r>
          <w:r w:rsidR="0028140C">
            <w:t>Alters- und Behindertenamt</w:t>
          </w:r>
          <w:r>
            <w:fldChar w:fldCharType="end"/>
          </w:r>
        </w:p>
        <w:p w:rsidR="00ED4EA0" w:rsidRPr="0028140C" w:rsidRDefault="00AE26C4" w:rsidP="007F4B1C">
          <w:pPr>
            <w:pStyle w:val="Organisation"/>
            <w:suppressAutoHyphens/>
          </w:pPr>
          <w:r w:rsidRPr="0028140C">
            <w:fldChar w:fldCharType="begin"/>
          </w:r>
          <w:r w:rsidR="00ED4EA0" w:rsidRPr="0028140C">
            <w:instrText xml:space="preserve"> IF </w:instrText>
          </w:r>
          <w:r w:rsidRPr="0028140C">
            <w:fldChar w:fldCharType="begin"/>
          </w:r>
          <w:r w:rsidR="00ED4EA0" w:rsidRPr="0028140C">
            <w:instrText xml:space="preserve"> DOCPROPERTY  Organisation.DepartmentDe_2  \* CHARFORMAT </w:instrText>
          </w:r>
          <w:r w:rsidRPr="0028140C">
            <w:fldChar w:fldCharType="end"/>
          </w:r>
          <w:r w:rsidR="00ED4EA0" w:rsidRPr="0028140C">
            <w:instrText>="" "</w:instrText>
          </w:r>
          <w:r w:rsidRPr="0028140C">
            <w:fldChar w:fldCharType="begin"/>
          </w:r>
          <w:r w:rsidR="00ED4EA0" w:rsidRPr="0028140C">
            <w:instrText xml:space="preserve"> IF </w:instrText>
          </w:r>
          <w:r w:rsidRPr="0028140C">
            <w:fldChar w:fldCharType="begin"/>
          </w:r>
          <w:r w:rsidR="00ED4EA0" w:rsidRPr="0028140C">
            <w:instrText xml:space="preserve"> DOCPROPERTY  Organisation.DepartmentFr_2  \* MERGEFORMAT </w:instrText>
          </w:r>
          <w:r w:rsidRPr="0028140C">
            <w:fldChar w:fldCharType="separate"/>
          </w:r>
          <w:r w:rsidR="0028140C">
            <w:instrText>âgées et handicapées</w:instrText>
          </w:r>
          <w:r w:rsidRPr="0028140C">
            <w:fldChar w:fldCharType="end"/>
          </w:r>
          <w:r w:rsidR="00ED4EA0" w:rsidRPr="0028140C">
            <w:instrText>="" "" "</w:instrText>
          </w:r>
        </w:p>
        <w:p w:rsidR="00901B71" w:rsidRPr="0028140C" w:rsidRDefault="00ED4EA0" w:rsidP="007F4B1C">
          <w:pPr>
            <w:pStyle w:val="Organisation"/>
            <w:suppressAutoHyphens/>
            <w:rPr>
              <w:noProof/>
            </w:rPr>
          </w:pPr>
          <w:r w:rsidRPr="0028140C">
            <w:instrText xml:space="preserve">" \* MERGEFORMAT </w:instrText>
          </w:r>
          <w:r w:rsidR="00AE26C4" w:rsidRPr="0028140C">
            <w:fldChar w:fldCharType="separate"/>
          </w:r>
        </w:p>
        <w:p w:rsidR="00ED4EA0" w:rsidRPr="0028140C" w:rsidRDefault="00AE26C4" w:rsidP="007F4B1C">
          <w:pPr>
            <w:pStyle w:val="Organisation"/>
            <w:suppressAutoHyphens/>
          </w:pPr>
          <w:r w:rsidRPr="0028140C">
            <w:fldChar w:fldCharType="end"/>
          </w:r>
          <w:r w:rsidR="00ED4EA0" w:rsidRPr="0028140C">
            <w:instrText>" "</w:instrText>
          </w:r>
          <w:fldSimple w:instr=" DOCPROPERTY  Organisation.DepartmentDe_2  \* CHARFORMAT ">
            <w:r w:rsidR="00795013" w:rsidRPr="0028140C">
              <w:instrText>Organisation.DepartmentDe_2</w:instrText>
            </w:r>
          </w:fldSimple>
        </w:p>
        <w:p w:rsidR="00901B71" w:rsidRPr="0028140C" w:rsidRDefault="00ED4EA0" w:rsidP="007F4B1C">
          <w:pPr>
            <w:pStyle w:val="Organisation"/>
            <w:suppressAutoHyphens/>
            <w:rPr>
              <w:noProof/>
            </w:rPr>
          </w:pPr>
          <w:r w:rsidRPr="0028140C">
            <w:instrText xml:space="preserve">" \* MERGEFORMAT </w:instrText>
          </w:r>
          <w:r w:rsidR="00AE26C4" w:rsidRPr="0028140C">
            <w:fldChar w:fldCharType="separate"/>
          </w:r>
        </w:p>
        <w:p w:rsidR="00ED4EA0" w:rsidRPr="0028140C" w:rsidRDefault="00AE26C4" w:rsidP="007F4B1C">
          <w:pPr>
            <w:pStyle w:val="Organisation"/>
            <w:suppressAutoHyphens/>
          </w:pPr>
          <w:r w:rsidRPr="0028140C">
            <w:fldChar w:fldCharType="end"/>
          </w:r>
          <w:r w:rsidRPr="0028140C">
            <w:fldChar w:fldCharType="begin"/>
          </w:r>
          <w:r w:rsidR="00ED4EA0" w:rsidRPr="0028140C">
            <w:instrText xml:space="preserve"> IF </w:instrText>
          </w:r>
          <w:r w:rsidRPr="0028140C">
            <w:fldChar w:fldCharType="begin"/>
          </w:r>
          <w:r w:rsidR="00ED4EA0" w:rsidRPr="0028140C">
            <w:instrText xml:space="preserve"> DOCPROPERTY  Organisation.DepartmentDe_3  \* CHARFORMAT </w:instrText>
          </w:r>
          <w:r w:rsidRPr="0028140C">
            <w:fldChar w:fldCharType="end"/>
          </w:r>
          <w:r w:rsidR="00ED4EA0" w:rsidRPr="0028140C">
            <w:instrText>="" "</w:instrText>
          </w:r>
          <w:r w:rsidRPr="0028140C">
            <w:fldChar w:fldCharType="begin"/>
          </w:r>
          <w:r w:rsidR="00ED4EA0" w:rsidRPr="0028140C">
            <w:instrText xml:space="preserve"> IF </w:instrText>
          </w:r>
          <w:r w:rsidRPr="0028140C">
            <w:fldChar w:fldCharType="begin"/>
          </w:r>
          <w:r w:rsidR="00ED4EA0" w:rsidRPr="0028140C">
            <w:instrText xml:space="preserve"> DOCPROPERTY  Organisation.DepartmentFr_3  \* MERGEFORMAT </w:instrText>
          </w:r>
          <w:r w:rsidRPr="0028140C">
            <w:fldChar w:fldCharType="end"/>
          </w:r>
          <w:r w:rsidR="00ED4EA0" w:rsidRPr="0028140C">
            <w:instrText>="" "" "</w:instrText>
          </w:r>
        </w:p>
        <w:p w:rsidR="00ED4EA0" w:rsidRPr="0028140C" w:rsidRDefault="00ED4EA0" w:rsidP="007F4B1C">
          <w:pPr>
            <w:pStyle w:val="Organisation"/>
            <w:suppressAutoHyphens/>
          </w:pPr>
          <w:r w:rsidRPr="0028140C">
            <w:instrText xml:space="preserve">" \* MERGEFORMAT </w:instrText>
          </w:r>
          <w:r w:rsidR="00AE26C4" w:rsidRPr="0028140C">
            <w:fldChar w:fldCharType="end"/>
          </w:r>
          <w:r w:rsidRPr="0028140C">
            <w:instrText>" "</w:instrText>
          </w:r>
          <w:fldSimple w:instr=" DOCPROPERTY  Organisation.DepartmentDe_3  \* CHARFORMAT ">
            <w:r w:rsidR="00795013" w:rsidRPr="0028140C">
              <w:instrText>Organisation.DepartmentDe_3</w:instrText>
            </w:r>
          </w:fldSimple>
        </w:p>
        <w:p w:rsidR="00ED4EA0" w:rsidRPr="0028140C" w:rsidRDefault="00ED4EA0" w:rsidP="007F4B1C">
          <w:pPr>
            <w:pStyle w:val="Organisation"/>
            <w:suppressAutoHyphens/>
          </w:pPr>
          <w:r w:rsidRPr="0028140C">
            <w:instrText xml:space="preserve">" \* MERGEFORMAT </w:instrText>
          </w:r>
          <w:r w:rsidR="00AE26C4" w:rsidRPr="0028140C">
            <w:fldChar w:fldCharType="end"/>
          </w:r>
          <w:r w:rsidR="00AE26C4" w:rsidRPr="0028140C">
            <w:fldChar w:fldCharType="begin"/>
          </w:r>
          <w:r w:rsidRPr="0028140C">
            <w:instrText xml:space="preserve"> IF </w:instrText>
          </w:r>
          <w:r w:rsidR="00AE26C4" w:rsidRPr="0028140C">
            <w:fldChar w:fldCharType="begin"/>
          </w:r>
          <w:r w:rsidRPr="0028140C">
            <w:instrText xml:space="preserve"> DOCPROPERTY  Organisation.DepartmentDe_4  \* CHARFORMAT </w:instrText>
          </w:r>
          <w:r w:rsidR="00AE26C4" w:rsidRPr="0028140C">
            <w:fldChar w:fldCharType="end"/>
          </w:r>
          <w:r w:rsidRPr="0028140C">
            <w:instrText>="" "" "</w:instrText>
          </w:r>
          <w:r w:rsidR="00901B71">
            <w:fldChar w:fldCharType="begin"/>
          </w:r>
          <w:r w:rsidR="00901B71">
            <w:instrText xml:space="preserve"> DOCPROPERTY  Organisation.DepartmentDe_4  \* MERGEFORMAT </w:instrText>
          </w:r>
          <w:r w:rsidR="00901B71">
            <w:fldChar w:fldCharType="separate"/>
          </w:r>
          <w:r w:rsidR="00795013" w:rsidRPr="0028140C">
            <w:instrText>Organisation.DepartmentDe_4</w:instrText>
          </w:r>
          <w:r w:rsidR="00901B71">
            <w:fldChar w:fldCharType="end"/>
          </w:r>
        </w:p>
        <w:p w:rsidR="004415A3" w:rsidRPr="0028140C" w:rsidRDefault="00ED4EA0" w:rsidP="007F4B1C">
          <w:pPr>
            <w:pStyle w:val="Organisation"/>
            <w:suppressAutoHyphens/>
          </w:pPr>
          <w:r w:rsidRPr="0028140C">
            <w:instrText xml:space="preserve">" \* MERGEFORMAT </w:instrText>
          </w:r>
          <w:r w:rsidR="00AE26C4" w:rsidRPr="0028140C">
            <w:fldChar w:fldCharType="end"/>
          </w:r>
          <w:r w:rsidR="004415A3" w:rsidRPr="0028140C">
            <w:rPr>
              <w:noProof/>
            </w:rPr>
            <w:t xml:space="preserve"> </w:t>
          </w:r>
        </w:p>
      </w:tc>
      <w:tc>
        <w:tcPr>
          <w:tcW w:w="2268" w:type="dxa"/>
        </w:tcPr>
        <w:p w:rsidR="00ED4EA0" w:rsidRPr="0028140C" w:rsidRDefault="00752151" w:rsidP="00F07E12">
          <w:pPr>
            <w:pStyle w:val="OrganisationBold"/>
            <w:ind w:right="-227"/>
            <w:rPr>
              <w:lang w:val="fr-CH"/>
            </w:rPr>
          </w:pPr>
          <w:r w:rsidRPr="0028140C">
            <w:fldChar w:fldCharType="begin"/>
          </w:r>
          <w:r w:rsidRPr="0028140C">
            <w:rPr>
              <w:lang w:val="fr-CH"/>
            </w:rPr>
            <w:instrText xml:space="preserve"> DOCPROPERTY  Organisation.CompanyFr_1  \* MERGEFORMAT </w:instrText>
          </w:r>
          <w:r w:rsidRPr="0028140C">
            <w:fldChar w:fldCharType="separate"/>
          </w:r>
          <w:r w:rsidR="0028140C" w:rsidRPr="0028140C">
            <w:rPr>
              <w:lang w:val="fr-CH"/>
            </w:rPr>
            <w:t>Direction de la santé</w:t>
          </w:r>
          <w:r w:rsidRPr="0028140C">
            <w:fldChar w:fldCharType="end"/>
          </w:r>
        </w:p>
        <w:p w:rsidR="00ED4EA0" w:rsidRPr="0028140C" w:rsidRDefault="00752151" w:rsidP="00F07E12">
          <w:pPr>
            <w:pStyle w:val="OrganisationBold"/>
            <w:ind w:right="-227"/>
            <w:rPr>
              <w:lang w:val="fr-CH"/>
            </w:rPr>
          </w:pPr>
          <w:r w:rsidRPr="0028140C">
            <w:fldChar w:fldCharType="begin"/>
          </w:r>
          <w:r w:rsidRPr="0028140C">
            <w:rPr>
              <w:lang w:val="fr-CH"/>
            </w:rPr>
            <w:instrText xml:space="preserve"> DOCPROPERTY  Organisation.CompanyFr_2  \* MERGEFORMAT </w:instrText>
          </w:r>
          <w:r w:rsidRPr="0028140C">
            <w:fldChar w:fldCharType="separate"/>
          </w:r>
          <w:r w:rsidR="0028140C" w:rsidRPr="0028140C">
            <w:rPr>
              <w:lang w:val="fr-CH"/>
            </w:rPr>
            <w:t>publique et de la</w:t>
          </w:r>
          <w:r w:rsidRPr="0028140C">
            <w:fldChar w:fldCharType="end"/>
          </w:r>
        </w:p>
        <w:p w:rsidR="00ED4EA0" w:rsidRPr="0028140C" w:rsidRDefault="00752151" w:rsidP="00F07E12">
          <w:pPr>
            <w:pStyle w:val="OrganisationBold"/>
            <w:ind w:right="-227"/>
            <w:rPr>
              <w:lang w:val="fr-CH"/>
            </w:rPr>
          </w:pPr>
          <w:r w:rsidRPr="0028140C">
            <w:fldChar w:fldCharType="begin"/>
          </w:r>
          <w:r w:rsidRPr="0028140C">
            <w:rPr>
              <w:lang w:val="fr-CH"/>
            </w:rPr>
            <w:instrText xml:space="preserve"> DOCPROPERTY  Organisation.CompanyFr_3  \* MERGEFORMAT </w:instrText>
          </w:r>
          <w:r w:rsidRPr="0028140C">
            <w:fldChar w:fldCharType="separate"/>
          </w:r>
          <w:r w:rsidR="0028140C" w:rsidRPr="0028140C">
            <w:rPr>
              <w:lang w:val="fr-CH"/>
            </w:rPr>
            <w:t>prévoyance sociale</w:t>
          </w:r>
          <w:r w:rsidRPr="0028140C">
            <w:fldChar w:fldCharType="end"/>
          </w:r>
        </w:p>
        <w:p w:rsidR="00ED4EA0" w:rsidRPr="0028140C" w:rsidRDefault="00752151" w:rsidP="00F07E12">
          <w:pPr>
            <w:pStyle w:val="OrganisationBold"/>
            <w:ind w:right="-227"/>
            <w:rPr>
              <w:lang w:val="fr-CH"/>
            </w:rPr>
          </w:pPr>
          <w:r w:rsidRPr="0028140C">
            <w:fldChar w:fldCharType="begin"/>
          </w:r>
          <w:r w:rsidRPr="0028140C">
            <w:rPr>
              <w:lang w:val="fr-CH"/>
            </w:rPr>
            <w:instrText xml:space="preserve"> DOCPROPERTY  Organisation.CompanyFr_4  \* MERGEFORMAT </w:instrText>
          </w:r>
          <w:r w:rsidRPr="0028140C">
            <w:fldChar w:fldCharType="separate"/>
          </w:r>
          <w:r w:rsidR="0028140C" w:rsidRPr="0028140C">
            <w:rPr>
              <w:lang w:val="fr-CH"/>
            </w:rPr>
            <w:t>du canton de Berne</w:t>
          </w:r>
          <w:r w:rsidRPr="0028140C">
            <w:fldChar w:fldCharType="end"/>
          </w:r>
        </w:p>
        <w:p w:rsidR="00ED4EA0" w:rsidRPr="0028140C" w:rsidRDefault="00ED4EA0" w:rsidP="00F07E12">
          <w:pPr>
            <w:pStyle w:val="Organisation"/>
            <w:ind w:right="-227"/>
            <w:rPr>
              <w:lang w:val="fr-CH"/>
            </w:rPr>
          </w:pPr>
        </w:p>
        <w:p w:rsidR="00ED4EA0" w:rsidRPr="0028140C" w:rsidRDefault="009B1D3F" w:rsidP="007F4B1C">
          <w:pPr>
            <w:pStyle w:val="Organisation"/>
            <w:suppressAutoHyphens/>
            <w:ind w:right="-227"/>
          </w:pPr>
          <w:fldSimple w:instr=" DOCPROPERTY  Organisation.DepartmentFr_1  \* MERGEFORMAT ">
            <w:r w:rsidR="0028140C">
              <w:t>Office des personnes</w:t>
            </w:r>
          </w:fldSimple>
        </w:p>
        <w:p w:rsidR="00ED4EA0" w:rsidRPr="0028140C" w:rsidRDefault="00AE26C4" w:rsidP="007F4B1C">
          <w:pPr>
            <w:pStyle w:val="Organisation"/>
            <w:suppressAutoHyphens/>
            <w:ind w:right="-227"/>
          </w:pPr>
          <w:r w:rsidRPr="0028140C">
            <w:fldChar w:fldCharType="begin"/>
          </w:r>
          <w:r w:rsidR="00ED4EA0" w:rsidRPr="0028140C">
            <w:instrText xml:space="preserve"> IF </w:instrText>
          </w:r>
          <w:r w:rsidRPr="0028140C">
            <w:fldChar w:fldCharType="begin"/>
          </w:r>
          <w:r w:rsidR="00ED4EA0" w:rsidRPr="0028140C">
            <w:instrText xml:space="preserve"> DOCPROPERTY  Organisation.DepartmentFr_2  \* CHARFORMAT </w:instrText>
          </w:r>
          <w:r w:rsidRPr="0028140C">
            <w:fldChar w:fldCharType="separate"/>
          </w:r>
          <w:r w:rsidR="0028140C">
            <w:instrText>âgées et handicapées</w:instrText>
          </w:r>
          <w:r w:rsidRPr="0028140C">
            <w:fldChar w:fldCharType="end"/>
          </w:r>
          <w:r w:rsidR="00ED4EA0" w:rsidRPr="0028140C">
            <w:instrText>="" "" "</w:instrText>
          </w:r>
          <w:fldSimple w:instr=" DOCPROPERTY  Organisation.DepartmentFr_2  \* CHARFORMAT ">
            <w:r w:rsidR="0028140C">
              <w:instrText>âgées et handicapées</w:instrText>
            </w:r>
          </w:fldSimple>
        </w:p>
        <w:p w:rsidR="0028140C" w:rsidRPr="0028140C" w:rsidRDefault="00ED4EA0" w:rsidP="007F4B1C">
          <w:pPr>
            <w:pStyle w:val="Organisation"/>
            <w:suppressAutoHyphens/>
            <w:ind w:right="-227"/>
            <w:rPr>
              <w:noProof/>
            </w:rPr>
          </w:pPr>
          <w:r w:rsidRPr="0028140C">
            <w:instrText xml:space="preserve">" \* MERGEFORMAT </w:instrText>
          </w:r>
          <w:r w:rsidR="00AE26C4" w:rsidRPr="0028140C">
            <w:fldChar w:fldCharType="separate"/>
          </w:r>
          <w:r w:rsidR="0028140C">
            <w:rPr>
              <w:noProof/>
            </w:rPr>
            <w:t>âgées et handicapées</w:t>
          </w:r>
        </w:p>
        <w:p w:rsidR="00ED4EA0" w:rsidRPr="0028140C" w:rsidRDefault="00AE26C4" w:rsidP="007F4B1C">
          <w:pPr>
            <w:pStyle w:val="Organisation"/>
            <w:suppressAutoHyphens/>
            <w:ind w:right="-227"/>
          </w:pPr>
          <w:r w:rsidRPr="0028140C">
            <w:fldChar w:fldCharType="end"/>
          </w:r>
          <w:r w:rsidRPr="0028140C">
            <w:fldChar w:fldCharType="begin"/>
          </w:r>
          <w:r w:rsidR="00ED4EA0" w:rsidRPr="0028140C">
            <w:instrText xml:space="preserve"> IF </w:instrText>
          </w:r>
          <w:r w:rsidRPr="0028140C">
            <w:fldChar w:fldCharType="begin"/>
          </w:r>
          <w:r w:rsidR="00ED4EA0" w:rsidRPr="0028140C">
            <w:instrText xml:space="preserve"> DOCPROPERTY  Organisation.DepartmentFr_3  \* CHARFORMAT </w:instrText>
          </w:r>
          <w:r w:rsidRPr="0028140C">
            <w:fldChar w:fldCharType="end"/>
          </w:r>
          <w:r w:rsidR="00ED4EA0" w:rsidRPr="0028140C">
            <w:instrText>="" "" "</w:instrText>
          </w:r>
          <w:fldSimple w:instr=" DOCPROPERTY  Organisation.DepartmentFr_3  \* CHARFORMAT ">
            <w:r w:rsidR="00795013" w:rsidRPr="0028140C">
              <w:instrText>Organisation.DepartmentFr_3</w:instrText>
            </w:r>
          </w:fldSimple>
        </w:p>
        <w:p w:rsidR="00ED4EA0" w:rsidRPr="0028140C" w:rsidRDefault="00ED4EA0" w:rsidP="007F4B1C">
          <w:pPr>
            <w:pStyle w:val="Organisation"/>
            <w:suppressAutoHyphens/>
            <w:ind w:right="-227"/>
          </w:pPr>
          <w:r w:rsidRPr="0028140C">
            <w:instrText xml:space="preserve">" \* MERGEFORMAT </w:instrText>
          </w:r>
          <w:r w:rsidR="00AE26C4" w:rsidRPr="0028140C">
            <w:fldChar w:fldCharType="end"/>
          </w:r>
          <w:r w:rsidR="00AE26C4" w:rsidRPr="0028140C">
            <w:fldChar w:fldCharType="begin"/>
          </w:r>
          <w:r w:rsidRPr="0028140C">
            <w:instrText xml:space="preserve"> IF </w:instrText>
          </w:r>
          <w:r w:rsidR="00AE26C4" w:rsidRPr="0028140C">
            <w:fldChar w:fldCharType="begin"/>
          </w:r>
          <w:r w:rsidRPr="0028140C">
            <w:instrText xml:space="preserve"> DOCPROPERTY  Organisation.DepartmentFr_4  \* CHARFORMAT </w:instrText>
          </w:r>
          <w:r w:rsidR="00AE26C4" w:rsidRPr="0028140C">
            <w:fldChar w:fldCharType="end"/>
          </w:r>
          <w:r w:rsidRPr="0028140C">
            <w:instrText>="" "" "</w:instrText>
          </w:r>
          <w:fldSimple w:instr=" DOCPROPERTY  Organisation.DepartmentFr_4  \* CHARFORMAT ">
            <w:r w:rsidR="00795013" w:rsidRPr="0028140C">
              <w:instrText>Organisation.DepartmentFr_4</w:instrText>
            </w:r>
          </w:fldSimple>
        </w:p>
        <w:p w:rsidR="00ED4EA0" w:rsidRPr="0028140C" w:rsidRDefault="00ED4EA0" w:rsidP="007F4B1C">
          <w:pPr>
            <w:pStyle w:val="Organisation"/>
            <w:suppressAutoHyphens/>
            <w:ind w:right="-227"/>
          </w:pPr>
          <w:r w:rsidRPr="0028140C">
            <w:instrText xml:space="preserve">" \* MERGEFORMAT </w:instrText>
          </w:r>
          <w:r w:rsidR="00AE26C4" w:rsidRPr="0028140C">
            <w:fldChar w:fldCharType="end"/>
          </w:r>
        </w:p>
      </w:tc>
      <w:tc>
        <w:tcPr>
          <w:tcW w:w="4649" w:type="dxa"/>
          <w:tcMar>
            <w:left w:w="1021" w:type="dxa"/>
            <w:right w:w="0" w:type="dxa"/>
          </w:tcMar>
        </w:tcPr>
        <w:p w:rsidR="00ED4EA0" w:rsidRPr="0028140C" w:rsidRDefault="00ED4EA0" w:rsidP="005D22A1">
          <w:pPr>
            <w:pStyle w:val="DocumentKind"/>
          </w:pPr>
        </w:p>
      </w:tc>
    </w:tr>
  </w:tbl>
  <w:p w:rsidR="00ED4EA0" w:rsidRPr="0028140C" w:rsidRDefault="0028140C">
    <w:pPr>
      <w:pStyle w:val="Kopfzeile"/>
    </w:pPr>
    <w:bookmarkStart w:id="3" w:name="Logo"/>
    <w:bookmarkEnd w:id="2"/>
    <w:r w:rsidRPr="0028140C">
      <w:rPr>
        <w:noProof/>
      </w:rPr>
      <w:drawing>
        <wp:anchor distT="0" distB="0" distL="114300" distR="114300" simplePos="0" relativeHeight="251658240" behindDoc="1" locked="1" layoutInCell="1" allowOverlap="1" wp14:anchorId="69AA1432" wp14:editId="3CD59FC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9305" cy="5293995"/>
          <wp:effectExtent l="0" t="0" r="0" b="1905"/>
          <wp:wrapNone/>
          <wp:docPr id="2" name="Oaw.2009081415365653916855.010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05" cy="529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4EA0" w:rsidRPr="0028140C">
      <w:t> </w:t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0C" w:rsidRPr="0028140C" w:rsidRDefault="0028140C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EA0" w:rsidRPr="00A71728" w:rsidRDefault="00AE26C4" w:rsidP="002E21DD">
    <w:pPr>
      <w:pStyle w:val="StandardohneAbstand"/>
      <w:keepNext/>
      <w:keepLines/>
      <w:spacing w:line="240" w:lineRule="atLeast"/>
      <w:rPr>
        <w:sz w:val="16"/>
        <w:szCs w:val="16"/>
      </w:rPr>
    </w:pPr>
    <w:r w:rsidRPr="001B5E83">
      <w:rPr>
        <w:sz w:val="16"/>
        <w:szCs w:val="16"/>
      </w:rPr>
      <w:fldChar w:fldCharType="begin"/>
    </w:r>
    <w:r w:rsidR="001B5E83" w:rsidRPr="001B5E83">
      <w:rPr>
        <w:sz w:val="16"/>
        <w:szCs w:val="16"/>
      </w:rPr>
      <w:instrText xml:space="preserve"> IF </w:instrText>
    </w:r>
    <w:r w:rsidR="00901B71">
      <w:fldChar w:fldCharType="begin"/>
    </w:r>
    <w:r w:rsidR="00901B71">
      <w:instrText xml:space="preserve"> DOCPROPERTY  LanguageID \* MERGEFORMAT \&lt;OawJumpToField value=0/&gt;</w:instrText>
    </w:r>
    <w:r w:rsidR="00901B71">
      <w:fldChar w:fldCharType="separate"/>
    </w:r>
    <w:r w:rsidR="0028140C">
      <w:instrText>2055</w:instrText>
    </w:r>
    <w:r w:rsidR="00901B71">
      <w:fldChar w:fldCharType="end"/>
    </w:r>
    <w:r w:rsidR="001B5E83" w:rsidRPr="001B5E83">
      <w:rPr>
        <w:sz w:val="16"/>
        <w:szCs w:val="16"/>
      </w:rPr>
      <w:instrText>="2055" "Gesundheits- und Fürsorgedirektion des Kantons Bern" "" \* MERGEFORMAT \&lt;OawJumpToField value=0/&gt;</w:instrText>
    </w:r>
    <w:r w:rsidRPr="001B5E83">
      <w:rPr>
        <w:sz w:val="16"/>
        <w:szCs w:val="16"/>
      </w:rPr>
      <w:fldChar w:fldCharType="separate"/>
    </w:r>
    <w:r w:rsidR="00C73BB3" w:rsidRPr="001B5E83">
      <w:rPr>
        <w:noProof/>
        <w:sz w:val="16"/>
        <w:szCs w:val="16"/>
      </w:rPr>
      <w:t>Gesundheits- und Fürsorgedirektion des Kantons Bern</w:t>
    </w:r>
    <w:r w:rsidRPr="001B5E83">
      <w:rPr>
        <w:sz w:val="16"/>
        <w:szCs w:val="16"/>
      </w:rPr>
      <w:fldChar w:fldCharType="end"/>
    </w:r>
    <w:r w:rsidRPr="001B5E83">
      <w:rPr>
        <w:sz w:val="16"/>
        <w:szCs w:val="16"/>
      </w:rPr>
      <w:fldChar w:fldCharType="begin"/>
    </w:r>
    <w:r w:rsidR="001B5E83" w:rsidRPr="001B5E83">
      <w:rPr>
        <w:sz w:val="16"/>
        <w:szCs w:val="16"/>
      </w:rPr>
      <w:instrText xml:space="preserve"> IF </w:instrText>
    </w:r>
    <w:r w:rsidR="00901B71">
      <w:fldChar w:fldCharType="begin"/>
    </w:r>
    <w:r w:rsidR="00901B71">
      <w:instrText xml:space="preserve"> DOCPROPERTY  Langu</w:instrText>
    </w:r>
    <w:r w:rsidR="00901B71">
      <w:instrText>ageID \* MERGEFORMAT \&lt;OawJumpToField value=0/&gt;</w:instrText>
    </w:r>
    <w:r w:rsidR="00901B71">
      <w:fldChar w:fldCharType="separate"/>
    </w:r>
    <w:r w:rsidR="0028140C">
      <w:instrText>2055</w:instrText>
    </w:r>
    <w:r w:rsidR="00901B71">
      <w:fldChar w:fldCharType="end"/>
    </w:r>
    <w:r w:rsidR="001B5E83" w:rsidRPr="001B5E83">
      <w:rPr>
        <w:sz w:val="16"/>
        <w:szCs w:val="16"/>
      </w:rPr>
      <w:instrText>="4108" "Direction de la santé publique et de la prévoyance sociale du canton de Berne" "" \* MERGEFORMAT \&lt;OawJumpToField value=0/&gt;</w:instrText>
    </w:r>
    <w:r w:rsidRPr="001B5E83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48C3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A05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041E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422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1AF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B45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09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A4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7E5A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2" w15:restartNumberingAfterBreak="0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3" w15:restartNumberingAfterBreak="0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16" w15:restartNumberingAfterBreak="0">
    <w:nsid w:val="324A7244"/>
    <w:multiLevelType w:val="multilevel"/>
    <w:tmpl w:val="0807001F"/>
    <w:numStyleLink w:val="111111"/>
  </w:abstractNum>
  <w:abstractNum w:abstractNumId="17" w15:restartNumberingAfterBreak="0">
    <w:nsid w:val="3D1633E1"/>
    <w:multiLevelType w:val="hybridMultilevel"/>
    <w:tmpl w:val="0512F3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20" w15:restartNumberingAfterBreak="0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2" w15:restartNumberingAfterBreak="0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6785FC0"/>
    <w:multiLevelType w:val="hybridMultilevel"/>
    <w:tmpl w:val="60F2C306"/>
    <w:lvl w:ilvl="0" w:tplc="3DFA0BF8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5" w15:restartNumberingAfterBreak="0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3"/>
  </w:num>
  <w:num w:numId="14">
    <w:abstractNumId w:val="24"/>
  </w:num>
  <w:num w:numId="15">
    <w:abstractNumId w:val="22"/>
  </w:num>
  <w:num w:numId="16">
    <w:abstractNumId w:val="14"/>
  </w:num>
  <w:num w:numId="17">
    <w:abstractNumId w:val="25"/>
  </w:num>
  <w:num w:numId="18">
    <w:abstractNumId w:val="20"/>
  </w:num>
  <w:num w:numId="19">
    <w:abstractNumId w:val="15"/>
  </w:num>
  <w:num w:numId="20">
    <w:abstractNumId w:val="12"/>
  </w:num>
  <w:num w:numId="21">
    <w:abstractNumId w:val="19"/>
  </w:num>
  <w:num w:numId="22">
    <w:abstractNumId w:val="18"/>
  </w:num>
  <w:num w:numId="23">
    <w:abstractNumId w:val="21"/>
  </w:num>
  <w:num w:numId="24">
    <w:abstractNumId w:val="23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ocumentProtection w:edit="forms" w:enforcement="1" w:cryptProviderType="rsaFull" w:cryptAlgorithmClass="hash" w:cryptAlgorithmType="typeAny" w:cryptAlgorithmSid="4" w:cryptSpinCount="100000" w:hash="CJVSIQHxtXk6Y1setNsqReWqGK0=" w:salt="YNBAGAvxDh2xIhkJlmNIGQ=="/>
  <w:defaultTabStop w:val="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3. März 2018"/>
    <w:docVar w:name="Date.Format.Long.dateValue" w:val="43172"/>
    <w:docVar w:name="OawAttachedTemplate" w:val="Letter-GS.ows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4.3 (4.3.3102)"/>
    <w:docVar w:name="OawCreatedWithProjectID" w:val="gefbech"/>
    <w:docVar w:name="OawCreatedWithProjectVersion" w:val="268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Picture name=&quot;Logo&quot;&gt;&lt;profile type=&quot;default&quot; UID=&quot;&quot; sameAsDefault=&quot;0&quot;&gt;&lt;format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Date.Ort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OrtDatum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ocProperty name=&quot;CustomField.pfa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pfad&quot;/&gt;&lt;/type&gt;&lt;/profile&gt;&lt;/OawDocProperty&gt;_x000d__x0009_&lt;OawDocProperty name=&quot;CustomField.pfad&quot;&gt;&lt;profile type=&quot;default&quot; UID=&quot;&quot; sameAsDefault=&quot;0&quot;&gt;&lt;/profile&gt;&lt;/OawDocProperty&gt;_x000d__x0009_&lt;OawDocProperty name=&quot;Doc.Page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Of&quot;/&gt;&lt;/type&gt;&lt;/profile&gt;&lt;/OawDocProperty&gt;_x000d__x0009_&lt;OawDocProperty name=&quot;Stm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&lt;OawDocProperty name=&quot;Stm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&lt;OawDocProperty name=&quot;StmLanguage.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&lt;OawDocProperty name=&quot;Stm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&lt;OawDocProperty name=&quot;Stm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&lt;OawDocProperty name=&quot;Stm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&lt;OawDocProperty name=&quot;Stm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&lt;OawDocProperty name=&quot;Stm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&lt;OawDocProperty name=&quot;StmLanguage.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&lt;OawDocProperty name=&quot;Stm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&lt;OawDocProperty name=&quot;Stm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&lt;OawDocProperty name=&quot;Stm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&lt;OawDocProperty name=&quot;StmSignature2.Unit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Unit_G&quot;/&gt;&lt;/type&gt;&lt;/profile&gt;&lt;/OawDocProperty&gt;&lt;OawDocProperty name=&quot;StmSignature2.Unit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Unit_F&quot;/&gt;&lt;/type&gt;&lt;/profile&gt;&lt;/OawDocProperty&gt;&lt;OawDocProperty name=&quot;Stm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&lt;OawDocProperty name=&quot;Stm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&lt;OawDocProperty name=&quot;StmSignature2.Title_before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before_G&quot;/&gt;&lt;/type&gt;&lt;/profile&gt;&lt;/OawDocProperty&gt;&lt;OawDocProperty name=&quot;StmSignature2.Title_before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before_F&quot;/&gt;&lt;/type&gt;&lt;/profile&gt;&lt;/OawDocProperty&gt;&lt;OawDocProperty name=&quot;Stm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&lt;OawDocProperty name=&quot;StmSignature2.Title_after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after_G&quot;/&gt;&lt;/type&gt;&lt;/profile&gt;&lt;/OawDocProperty&gt;&lt;OawDocProperty name=&quot;StmSignature2.Title_after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after_F&quot;/&gt;&lt;/type&gt;&lt;/profile&gt;&lt;/OawDocProperty&gt;&lt;OawDocProperty name=&quot;StmSignature2.Function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_G&quot;/&gt;&lt;/type&gt;&lt;/profile&gt;&lt;/OawDocProperty&gt;&lt;OawDocProperty name=&quot;StmSignature2.Function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_F&quot;/&gt;&lt;/type&gt;&lt;/profile&gt;&lt;/OawDocProperty&gt;&lt;OawDocProperty name=&quot;Stm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&lt;OawDocProperty name=&quot;Stm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&lt;OawDocProperty name=&quot;Stm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&lt;OawDocProperty name=&quot;Stm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&lt;OawDocProperty name=&quot;Stm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&lt;OawDocProperty name=&quot;Stm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&lt;OawDocProperty name=&quot;Stm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&lt;OawDocProperty name=&quot;StmSignature2.Unit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Unit_G&quot;/&gt;&lt;/type&gt;&lt;/profile&gt;&lt;/OawDocProperty&gt;&lt;OawDocProperty name=&quot;StmSignature2.Unit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Unit_F&quot;/&gt;&lt;/type&gt;&lt;/profile&gt;&lt;/OawDocProperty&gt;&lt;OawDocProperty name=&quot;Stm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&lt;OawDocProperty name=&quot;Stm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&lt;OawDocProperty name=&quot;StmSignature2.Title_before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before_G&quot;/&gt;&lt;/type&gt;&lt;/profile&gt;&lt;/OawDocProperty&gt;&lt;OawDocProperty name=&quot;StmSignature2.Title_before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before_F&quot;/&gt;&lt;/type&gt;&lt;/profile&gt;&lt;/OawDocProperty&gt;&lt;OawDocProperty name=&quot;Stm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&lt;OawDocProperty name=&quot;StmSignature2.Title_after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after_G&quot;/&gt;&lt;/type&gt;&lt;/profile&gt;&lt;/OawDocProperty&gt;&lt;OawDocProperty name=&quot;StmSignature2.Title_after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after_F&quot;/&gt;&lt;/type&gt;&lt;/profile&gt;&lt;/OawDocProperty&gt;&lt;OawDocProperty name=&quot;StmSignature2.Function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_G&quot;/&gt;&lt;/type&gt;&lt;/profile&gt;&lt;/OawDocProperty&gt;&lt;OawDocProperty name=&quot;StmSignature2.Function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_F&quot;/&gt;&lt;/type&gt;&lt;/profile&gt;&lt;/OawDocProperty&gt;&lt;OawDocProperty name=&quot;Stm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&lt;OawDocProperty name=&quot;Stm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&lt;OawDocProperty name=&quot;Stm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&lt;OawDocProperty name=&quot;Stm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&lt;OawDocProperty name=&quot;Stm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&lt;OawDocProperty name=&quot;Stm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&lt;OawDocProperty name=&quot;Stm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&lt;/document&gt;_x000d_"/>
    <w:docVar w:name="OawDialog" w:val="&lt;empty/&gt;"/>
    <w:docVar w:name="OawDistributionEnabled" w:val="&lt;empty/&gt;"/>
    <w:docVar w:name="OawDocProp.200212191811121321310321301031x" w:val="&lt;source&gt;&lt;Fields List=&quot;Name|Direct Phone|Direct Fax|EMail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OawDocProperty name=&quot;StmSignature1.Unit_G&quot; field=&quot;Unit_G&quot;/&gt;&lt;OawDocProperty name=&quot;StmSignature1.Unit_F&quot; field=&quot;Unit_F&quot;/&gt;&lt;OawDocProperty name=&quot;StmSignature1.Title_before_G&quot; field=&quot;Title_before_G&quot;/&gt;&lt;OawDocProperty name=&quot;StmSignature1.Title_before_F&quot; field=&quot;Title_before_F&quot;/&gt;&lt;OawDocProperty name=&quot;StmSignature1.Name&quot; field=&quot;Name&quot;/&gt;&lt;OawDocProperty name=&quot;StmSignature1.Title_after_G&quot; field=&quot;Title_after_G&quot;/&gt;&lt;OawDocProperty name=&quot;StmSignature1.Title_after_F&quot; field=&quot;Title_after_F&quot;/&gt;&lt;OawDocProperty name=&quot;StmSignature1.Function_G&quot; field=&quot;Function_G&quot;/&gt;&lt;OawDocProperty name=&quot;StmSignature1.Function_F&quot; field=&quot;Function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|OrtDatum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Organisation.OrtDatum&quot; field=&quot;OrtDatum&quot;/&gt;&lt;OawDocProperty name=&quot;StmOrganisation.Address1&quot; field=&quot;Address1&quot;/&gt;&lt;OawDocProperty name=&quot;StmOrganisation.Address2&quot; field=&quot;Address2&quot;/&gt;&lt;OawDocProperty name=&quot;StmOrganisation.Telefon&quot; field=&quot;Telefon&quot;/&gt;&lt;OawDocProperty name=&quot;StmOrganisation.Fax&quot; field=&quot;Fax&quot;/&gt;&lt;OawDocProperty name=&quot;StmOrganisation.Internet&quot; field=&quot;Internet&quot;/&gt;&lt;OawDocProperty name=&quot;StmOrganisation.Email&quot; field=&quot;Email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Date.OrtDatum&quot; field=&quot;Date.OrtDatum&quot;/&gt;&lt;OawDocProperty name=&quot;Doc.PageOf&quot; field=&quot;Doc.PageOf&quot;/&gt;&lt;OawDocProperty name=&quot;StmLanguage.Doc.Telephone&quot; field=&quot;Doc.Telephone&quot;/&gt;&lt;OawDocProperty name=&quot;StmLanguage.Doc.Fax&quot; field=&quot;Doc.Fax&quot;/&gt;&lt;/profile&gt;&lt;/source&gt;"/>
    <w:docVar w:name="OawDocProp.2003061115381095709037" w:val="&lt;source&gt;&lt;Fields List=&quot;Unit_G|Unit_F|Title_before_G|Title_before_F|Name|Title_after_G|Title_after_F|Function_G|Function_F&quot;/&gt;&lt;profile type=&quot;default&quot; UID=&quot;&quot; sameAsDefault=&quot;0&quot;&gt;&lt;OawDocProperty name=&quot;StmSignature2.Unit_G&quot; field=&quot;Unit_G&quot;/&gt;&lt;OawDocProperty name=&quot;StmSignature2.Unit_F&quot; field=&quot;Unit_F&quot;/&gt;&lt;OawDocProperty name=&quot;StmSignature2.Title_before_G&quot; field=&quot;Title_before_G&quot;/&gt;&lt;OawDocProperty name=&quot;StmSignature2.Title_before_F&quot; field=&quot;Title_before_F&quot;/&gt;&lt;OawDocProperty name=&quot;StmSignature2.Name&quot; field=&quot;Name&quot;/&gt;&lt;OawDocProperty name=&quot;StmSignature2.Title_after_G&quot; field=&quot;Title_after_G&quot;/&gt;&lt;OawDocProperty name=&quot;StmSignature2.Title_after_F&quot; field=&quot;Title_after_F&quot;/&gt;&lt;OawDocProperty name=&quot;StmSignature2.Function_G&quot; field=&quot;Function_G&quot;/&gt;&lt;OawDocProperty name=&quot;StmSignature2.Function_F&quot; field=&quot;Function_F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|pfad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OawDocProperty name=&quot;CustomField.pfad&quot; field=&quot;pfad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4030409425469414032&quot;&gt;&lt;Field Name=&quot;IDName&quot; Value=&quot;GEF ALBA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Alters- und Behindertenamt&quot;/&gt;&lt;Field Name=&quot;DepartmentDe_2&quot; Value=&quot;&quot;/&gt;&lt;Field Name=&quot;DepartmentDe_3&quot; Value=&quot;&quot;/&gt;&lt;Field Name=&quot;DepartmentDe_4&quot; Value=&quot;&quot;/&gt;&lt;Field Name=&quot;DepartmentFr_1&quot; Value=&quot;Office des personnes&quot;/&gt;&lt;Field Name=&quot;DepartmentFr_2&quot; Value=&quot;âgées et handicapées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3011 Bern&quot;/&gt;&lt;Field Name=&quot;Address3&quot; Value=&quot;Bern&quot;/&gt;&lt;Field Name=&quot;OrtDatum&quot; Value=&quot;Bern,&quot;/&gt;&lt;Field Name=&quot;Telefon&quot; Value=&quot;+41 31 633 42 83&quot;/&gt;&lt;Field Name=&quot;Fax&quot; Value=&quot;+41 31 633 40 19&quot;/&gt;&lt;Field Name=&quot;Email&quot; Value=&quot;info.alba@gef.be.ch&quot;/&gt;&lt;Field Name=&quot;Internet&quot; Value=&quot;www.gef.be.ch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Data_UID&quot; Value=&quot;2004030409425469414032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6040509495284662868&quot; EntryUID=&quot;2015092914072912019893&quot;&gt;&lt;Field Name=&quot;IDName&quot; Value=&quot;Bachmann Petra, Wissenschaftliche Mitarbeiterin&quot;/&gt;&lt;Field Name=&quot;Name&quot; Value=&quot;Petra Bachmann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70 24&quot;/&gt;&lt;Field Name=&quot;DirectFax&quot; Value=&quot;+41 31 633 40 19&quot;/&gt;&lt;Field Name=&quot;Mobile&quot; Value=&quot;&quot;/&gt;&lt;Field Name=&quot;EMail&quot; Value=&quot;petra.bachmann@gef.be.ch&quot;/&gt;&lt;Field Name=&quot;Initials&quot; Value=&quot;pb&quot;/&gt;&lt;Field Name=&quot;Unit_G&quot; Value=&quot;Abteilung Finanzen&quot;/&gt;&lt;Field Name=&quot;Unit_F&quot; Value=&quot;Division Financ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201509291407291201989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14102907322029859229&quot;&gt;&lt;Field Name=&quot;IDName&quot; Value=&quot;Küffer Rolf, Leiter&quot;/&gt;&lt;Field Name=&quot;Name&quot; Value=&quot;Rolf Küffer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Leiter&quot;/&gt;&lt;Field Name=&quot;Function_F&quot; Value=&quot;Responsable de division&quot;/&gt;&lt;Field Name=&quot;DirectPhone&quot; Value=&quot;+41 31 633 78 79&quot;/&gt;&lt;Field Name=&quot;DirectFax&quot; Value=&quot;+41 31 633 40 19&quot;/&gt;&lt;Field Name=&quot;Mobile&quot; Value=&quot;&quot;/&gt;&lt;Field Name=&quot;EMail&quot; Value=&quot;rolf.kueffer@gef.be.ch&quot;/&gt;&lt;Field Name=&quot;Initials&quot; Value=&quot;rok&quot;/&gt;&lt;Field Name=&quot;Unit_G&quot; Value=&quot;Abteilung Finanzen&quot;/&gt;&lt;Field Name=&quot;Unit_F&quot; Value=&quot;Division Financ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201410290732202985922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DocProp UID=&quot;2004112217333376588294&quot; EntryUID=&quot;2004123010144120300001&quot;&gt;&lt;Field UID=&quot;2009081209284731179378&quot; Name=&quot;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?xml version=&quot;1.0&quot;?&gt;_x000d_&lt;Recipients&gt;&lt;Recipient&gt;&lt;UID&gt;2008103115372221689785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&lt;/CompleteAddress&gt;&lt;AddressSingleLine/&gt;&lt;Telephone/&gt;&lt;Fax/&gt;&lt;EMail/&gt;&lt;CopyTo/&gt;&lt;Introduction&gt;Sehr geehrte Damen und Herren&lt;/Introduction&gt;&lt;Closing&gt;Freundliche Grüsse&lt;/Closing&gt;&lt;FormattedFullAddress&gt;&lt;/FormattedFullAddress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13.08.29-01:00:00"/>
    <w:docVar w:name="OawVersionPictureInline.2009081415365653916855" w:val="BernerWsp.jpg;2013.08.29-01:00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f82d01b-5dec-4347-9305-35e9&quot; IdName=&quot;logo&quot; IsSelected=&quot;False&quot; IsExpanded=&quot;True&quot;&gt;_x000d__x000a_      &lt;PageSetupSpecifics&gt;_x000d__x000a_        &lt;PageSetupSpecific IdName=&quot;kanton_logo&quot; PaperSize=&quot;A4&quot; Orientation=&quot;Portrait&quot; IsSelected=&quot;true&quot;&gt;_x000d__x000a_          &lt;Source Value=&quot;[[MasterProperty(&amp;quot;Organisation&amp;quot;, &amp;quot;BernerWsp&amp;quot;)]]&quot; /&gt;_x000d__x000a_          &lt;HorizontalPosition Relative=&quot;Margin&quot; Alignment=&quot;Left&quot; Unit=&quot;cm&quot;&gt;0&lt;/HorizontalPosition&gt;_x000d__x000a_          &lt;VerticalPosition Relative=&quot;Margin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812101440155605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8161015051557062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28140C"/>
    <w:rsid w:val="00003046"/>
    <w:rsid w:val="000047B6"/>
    <w:rsid w:val="00005301"/>
    <w:rsid w:val="00006ABB"/>
    <w:rsid w:val="00006CE0"/>
    <w:rsid w:val="00010034"/>
    <w:rsid w:val="00010C2A"/>
    <w:rsid w:val="00012040"/>
    <w:rsid w:val="000128D7"/>
    <w:rsid w:val="000143DE"/>
    <w:rsid w:val="00014E22"/>
    <w:rsid w:val="000156A7"/>
    <w:rsid w:val="00015FB9"/>
    <w:rsid w:val="00025130"/>
    <w:rsid w:val="000278A0"/>
    <w:rsid w:val="00027D96"/>
    <w:rsid w:val="000317F8"/>
    <w:rsid w:val="00035F57"/>
    <w:rsid w:val="0003740F"/>
    <w:rsid w:val="00043956"/>
    <w:rsid w:val="00044279"/>
    <w:rsid w:val="00045DC3"/>
    <w:rsid w:val="00053D98"/>
    <w:rsid w:val="000546CB"/>
    <w:rsid w:val="00054EDE"/>
    <w:rsid w:val="000568D5"/>
    <w:rsid w:val="00061352"/>
    <w:rsid w:val="00064AE2"/>
    <w:rsid w:val="000651FD"/>
    <w:rsid w:val="00066916"/>
    <w:rsid w:val="000755BC"/>
    <w:rsid w:val="00077649"/>
    <w:rsid w:val="000805D3"/>
    <w:rsid w:val="00082917"/>
    <w:rsid w:val="00085D3D"/>
    <w:rsid w:val="00094187"/>
    <w:rsid w:val="00095EC1"/>
    <w:rsid w:val="000961CE"/>
    <w:rsid w:val="0009753D"/>
    <w:rsid w:val="00097788"/>
    <w:rsid w:val="000A176E"/>
    <w:rsid w:val="000A23A7"/>
    <w:rsid w:val="000A489B"/>
    <w:rsid w:val="000A582C"/>
    <w:rsid w:val="000B00D1"/>
    <w:rsid w:val="000B2935"/>
    <w:rsid w:val="000B318E"/>
    <w:rsid w:val="000B33CA"/>
    <w:rsid w:val="000B3432"/>
    <w:rsid w:val="000C1794"/>
    <w:rsid w:val="000C3CAA"/>
    <w:rsid w:val="000C4961"/>
    <w:rsid w:val="000C5D42"/>
    <w:rsid w:val="000C69D5"/>
    <w:rsid w:val="000C7C50"/>
    <w:rsid w:val="000D0DBE"/>
    <w:rsid w:val="000D1082"/>
    <w:rsid w:val="000D34F0"/>
    <w:rsid w:val="000E016D"/>
    <w:rsid w:val="000E0BCC"/>
    <w:rsid w:val="000E37F0"/>
    <w:rsid w:val="000E4567"/>
    <w:rsid w:val="000E7C39"/>
    <w:rsid w:val="000F07A3"/>
    <w:rsid w:val="000F2282"/>
    <w:rsid w:val="000F22B4"/>
    <w:rsid w:val="000F3D9F"/>
    <w:rsid w:val="000F534F"/>
    <w:rsid w:val="000F7273"/>
    <w:rsid w:val="00102BF1"/>
    <w:rsid w:val="00103AAB"/>
    <w:rsid w:val="001050C9"/>
    <w:rsid w:val="00105325"/>
    <w:rsid w:val="00105A6C"/>
    <w:rsid w:val="0010647E"/>
    <w:rsid w:val="00110CED"/>
    <w:rsid w:val="00113ECF"/>
    <w:rsid w:val="00113FE3"/>
    <w:rsid w:val="001208B3"/>
    <w:rsid w:val="001208B8"/>
    <w:rsid w:val="00122B82"/>
    <w:rsid w:val="001260AE"/>
    <w:rsid w:val="00135C3D"/>
    <w:rsid w:val="00136C24"/>
    <w:rsid w:val="00140FDD"/>
    <w:rsid w:val="00145959"/>
    <w:rsid w:val="001478B6"/>
    <w:rsid w:val="0015234C"/>
    <w:rsid w:val="00160E37"/>
    <w:rsid w:val="00162E8D"/>
    <w:rsid w:val="00164B13"/>
    <w:rsid w:val="0016680E"/>
    <w:rsid w:val="00166884"/>
    <w:rsid w:val="001717F6"/>
    <w:rsid w:val="00172398"/>
    <w:rsid w:val="00176373"/>
    <w:rsid w:val="0018089A"/>
    <w:rsid w:val="00182E9D"/>
    <w:rsid w:val="00183867"/>
    <w:rsid w:val="00184386"/>
    <w:rsid w:val="001851DE"/>
    <w:rsid w:val="00186B47"/>
    <w:rsid w:val="001930D5"/>
    <w:rsid w:val="001940B1"/>
    <w:rsid w:val="00197565"/>
    <w:rsid w:val="001A4D1D"/>
    <w:rsid w:val="001A6055"/>
    <w:rsid w:val="001A6213"/>
    <w:rsid w:val="001A6497"/>
    <w:rsid w:val="001A73AA"/>
    <w:rsid w:val="001A7FAF"/>
    <w:rsid w:val="001B06AD"/>
    <w:rsid w:val="001B25F8"/>
    <w:rsid w:val="001B2D9C"/>
    <w:rsid w:val="001B435F"/>
    <w:rsid w:val="001B5E83"/>
    <w:rsid w:val="001C1664"/>
    <w:rsid w:val="001C3488"/>
    <w:rsid w:val="001C52BD"/>
    <w:rsid w:val="001C7E81"/>
    <w:rsid w:val="001D3211"/>
    <w:rsid w:val="001D630B"/>
    <w:rsid w:val="001D65F8"/>
    <w:rsid w:val="001D7633"/>
    <w:rsid w:val="001D76D6"/>
    <w:rsid w:val="001E096B"/>
    <w:rsid w:val="001E0FC2"/>
    <w:rsid w:val="001F2908"/>
    <w:rsid w:val="001F3277"/>
    <w:rsid w:val="002003B7"/>
    <w:rsid w:val="002014BC"/>
    <w:rsid w:val="00202431"/>
    <w:rsid w:val="002028D3"/>
    <w:rsid w:val="002036D0"/>
    <w:rsid w:val="00204C0B"/>
    <w:rsid w:val="00211FAC"/>
    <w:rsid w:val="002121CB"/>
    <w:rsid w:val="00213DC2"/>
    <w:rsid w:val="00215BF0"/>
    <w:rsid w:val="00216941"/>
    <w:rsid w:val="00216F83"/>
    <w:rsid w:val="002171CD"/>
    <w:rsid w:val="00220E25"/>
    <w:rsid w:val="002212FC"/>
    <w:rsid w:val="00221780"/>
    <w:rsid w:val="00221D81"/>
    <w:rsid w:val="00222CC2"/>
    <w:rsid w:val="00224C7E"/>
    <w:rsid w:val="00225A10"/>
    <w:rsid w:val="00227701"/>
    <w:rsid w:val="002278DE"/>
    <w:rsid w:val="00227CD7"/>
    <w:rsid w:val="0023011D"/>
    <w:rsid w:val="002306D3"/>
    <w:rsid w:val="00231A81"/>
    <w:rsid w:val="002348BC"/>
    <w:rsid w:val="002470DC"/>
    <w:rsid w:val="0024794E"/>
    <w:rsid w:val="002528ED"/>
    <w:rsid w:val="002532FF"/>
    <w:rsid w:val="00253765"/>
    <w:rsid w:val="0025550E"/>
    <w:rsid w:val="00255DF4"/>
    <w:rsid w:val="00257E79"/>
    <w:rsid w:val="00261414"/>
    <w:rsid w:val="00262BE3"/>
    <w:rsid w:val="002659AE"/>
    <w:rsid w:val="002664BB"/>
    <w:rsid w:val="00266DB9"/>
    <w:rsid w:val="002673D8"/>
    <w:rsid w:val="00271125"/>
    <w:rsid w:val="00271788"/>
    <w:rsid w:val="00273537"/>
    <w:rsid w:val="0027358B"/>
    <w:rsid w:val="00273F0D"/>
    <w:rsid w:val="00274BB3"/>
    <w:rsid w:val="002775A8"/>
    <w:rsid w:val="0028140C"/>
    <w:rsid w:val="00284A20"/>
    <w:rsid w:val="00284F27"/>
    <w:rsid w:val="002851B3"/>
    <w:rsid w:val="00285DD9"/>
    <w:rsid w:val="0029230A"/>
    <w:rsid w:val="00292B33"/>
    <w:rsid w:val="00293D47"/>
    <w:rsid w:val="00294D53"/>
    <w:rsid w:val="002A1E8E"/>
    <w:rsid w:val="002A321C"/>
    <w:rsid w:val="002A3BCF"/>
    <w:rsid w:val="002A3EAD"/>
    <w:rsid w:val="002A5FEC"/>
    <w:rsid w:val="002A77D6"/>
    <w:rsid w:val="002B0C08"/>
    <w:rsid w:val="002B0F4C"/>
    <w:rsid w:val="002B3EF5"/>
    <w:rsid w:val="002B400C"/>
    <w:rsid w:val="002B532D"/>
    <w:rsid w:val="002C06FB"/>
    <w:rsid w:val="002C204B"/>
    <w:rsid w:val="002C20D2"/>
    <w:rsid w:val="002C3652"/>
    <w:rsid w:val="002C38ED"/>
    <w:rsid w:val="002C4D12"/>
    <w:rsid w:val="002C5796"/>
    <w:rsid w:val="002C58B7"/>
    <w:rsid w:val="002C5E23"/>
    <w:rsid w:val="002C5E99"/>
    <w:rsid w:val="002C7D59"/>
    <w:rsid w:val="002D2029"/>
    <w:rsid w:val="002D3291"/>
    <w:rsid w:val="002D4667"/>
    <w:rsid w:val="002D4DD9"/>
    <w:rsid w:val="002D5EA9"/>
    <w:rsid w:val="002E21DD"/>
    <w:rsid w:val="002E286F"/>
    <w:rsid w:val="002E693C"/>
    <w:rsid w:val="002F095C"/>
    <w:rsid w:val="002F1D08"/>
    <w:rsid w:val="002F21B4"/>
    <w:rsid w:val="002F71C4"/>
    <w:rsid w:val="002F7649"/>
    <w:rsid w:val="002F7A6B"/>
    <w:rsid w:val="00303E1B"/>
    <w:rsid w:val="00304480"/>
    <w:rsid w:val="003057FA"/>
    <w:rsid w:val="00310F25"/>
    <w:rsid w:val="00312BC9"/>
    <w:rsid w:val="00313CFF"/>
    <w:rsid w:val="00314CB0"/>
    <w:rsid w:val="003150BB"/>
    <w:rsid w:val="00315331"/>
    <w:rsid w:val="0031683C"/>
    <w:rsid w:val="003172D5"/>
    <w:rsid w:val="00317781"/>
    <w:rsid w:val="0032405D"/>
    <w:rsid w:val="00325F0C"/>
    <w:rsid w:val="00326489"/>
    <w:rsid w:val="00327FD3"/>
    <w:rsid w:val="003316FF"/>
    <w:rsid w:val="00340107"/>
    <w:rsid w:val="003412D1"/>
    <w:rsid w:val="003427A2"/>
    <w:rsid w:val="00342982"/>
    <w:rsid w:val="003447FE"/>
    <w:rsid w:val="00345D66"/>
    <w:rsid w:val="003506EB"/>
    <w:rsid w:val="00351D21"/>
    <w:rsid w:val="00352083"/>
    <w:rsid w:val="00355AA6"/>
    <w:rsid w:val="0036632F"/>
    <w:rsid w:val="00371248"/>
    <w:rsid w:val="00371391"/>
    <w:rsid w:val="00371801"/>
    <w:rsid w:val="00374E01"/>
    <w:rsid w:val="00376F7B"/>
    <w:rsid w:val="00386D7F"/>
    <w:rsid w:val="00387A00"/>
    <w:rsid w:val="00387CF0"/>
    <w:rsid w:val="0039233C"/>
    <w:rsid w:val="00393724"/>
    <w:rsid w:val="0039735E"/>
    <w:rsid w:val="003A0327"/>
    <w:rsid w:val="003A2602"/>
    <w:rsid w:val="003A7F92"/>
    <w:rsid w:val="003B075C"/>
    <w:rsid w:val="003B07DB"/>
    <w:rsid w:val="003B22DD"/>
    <w:rsid w:val="003B2930"/>
    <w:rsid w:val="003B3058"/>
    <w:rsid w:val="003B753F"/>
    <w:rsid w:val="003C0144"/>
    <w:rsid w:val="003C25C7"/>
    <w:rsid w:val="003C32BE"/>
    <w:rsid w:val="003C583F"/>
    <w:rsid w:val="003D2C0F"/>
    <w:rsid w:val="003E24E1"/>
    <w:rsid w:val="003E329E"/>
    <w:rsid w:val="003E7EAE"/>
    <w:rsid w:val="003F130F"/>
    <w:rsid w:val="003F2318"/>
    <w:rsid w:val="003F2CBE"/>
    <w:rsid w:val="003F6B06"/>
    <w:rsid w:val="004004F5"/>
    <w:rsid w:val="0040227C"/>
    <w:rsid w:val="0040300B"/>
    <w:rsid w:val="00403C42"/>
    <w:rsid w:val="00407A28"/>
    <w:rsid w:val="00411B9D"/>
    <w:rsid w:val="00413B29"/>
    <w:rsid w:val="00414EBF"/>
    <w:rsid w:val="004215C6"/>
    <w:rsid w:val="00427856"/>
    <w:rsid w:val="004305B9"/>
    <w:rsid w:val="00431E5C"/>
    <w:rsid w:val="004330D6"/>
    <w:rsid w:val="00437CAD"/>
    <w:rsid w:val="0044145C"/>
    <w:rsid w:val="004415A3"/>
    <w:rsid w:val="00441E11"/>
    <w:rsid w:val="0044298A"/>
    <w:rsid w:val="0044304F"/>
    <w:rsid w:val="0044376F"/>
    <w:rsid w:val="00446492"/>
    <w:rsid w:val="00446EB5"/>
    <w:rsid w:val="00451F19"/>
    <w:rsid w:val="004531E5"/>
    <w:rsid w:val="00455F8E"/>
    <w:rsid w:val="0045634D"/>
    <w:rsid w:val="00460097"/>
    <w:rsid w:val="004615C6"/>
    <w:rsid w:val="00462077"/>
    <w:rsid w:val="0047107F"/>
    <w:rsid w:val="00473300"/>
    <w:rsid w:val="004744F9"/>
    <w:rsid w:val="0047563A"/>
    <w:rsid w:val="00481F84"/>
    <w:rsid w:val="004831EA"/>
    <w:rsid w:val="004837E4"/>
    <w:rsid w:val="00483CAA"/>
    <w:rsid w:val="004857CA"/>
    <w:rsid w:val="00491D1D"/>
    <w:rsid w:val="004933BB"/>
    <w:rsid w:val="00493768"/>
    <w:rsid w:val="00494AC8"/>
    <w:rsid w:val="00496181"/>
    <w:rsid w:val="00497E43"/>
    <w:rsid w:val="004A2590"/>
    <w:rsid w:val="004A2CB4"/>
    <w:rsid w:val="004A425B"/>
    <w:rsid w:val="004A4CCC"/>
    <w:rsid w:val="004A4DA8"/>
    <w:rsid w:val="004A5121"/>
    <w:rsid w:val="004A51B7"/>
    <w:rsid w:val="004A5B63"/>
    <w:rsid w:val="004A7686"/>
    <w:rsid w:val="004B0166"/>
    <w:rsid w:val="004B1C4B"/>
    <w:rsid w:val="004B404F"/>
    <w:rsid w:val="004B5291"/>
    <w:rsid w:val="004B75BC"/>
    <w:rsid w:val="004C16F7"/>
    <w:rsid w:val="004C221A"/>
    <w:rsid w:val="004C2223"/>
    <w:rsid w:val="004C3ED1"/>
    <w:rsid w:val="004C6C2B"/>
    <w:rsid w:val="004C74E2"/>
    <w:rsid w:val="004D03BF"/>
    <w:rsid w:val="004D1498"/>
    <w:rsid w:val="004D27DA"/>
    <w:rsid w:val="004D5066"/>
    <w:rsid w:val="004D5730"/>
    <w:rsid w:val="004D585A"/>
    <w:rsid w:val="004D6322"/>
    <w:rsid w:val="004E08DB"/>
    <w:rsid w:val="004E24A5"/>
    <w:rsid w:val="004E2B4F"/>
    <w:rsid w:val="004E4934"/>
    <w:rsid w:val="004E4B42"/>
    <w:rsid w:val="004E6208"/>
    <w:rsid w:val="004E72CD"/>
    <w:rsid w:val="004E7B14"/>
    <w:rsid w:val="004F0202"/>
    <w:rsid w:val="004F0985"/>
    <w:rsid w:val="004F2F23"/>
    <w:rsid w:val="004F7E57"/>
    <w:rsid w:val="005007D7"/>
    <w:rsid w:val="00501A73"/>
    <w:rsid w:val="00501C09"/>
    <w:rsid w:val="00503078"/>
    <w:rsid w:val="0050379E"/>
    <w:rsid w:val="00503BBA"/>
    <w:rsid w:val="0050612E"/>
    <w:rsid w:val="005065C7"/>
    <w:rsid w:val="0050761B"/>
    <w:rsid w:val="00510647"/>
    <w:rsid w:val="005121AF"/>
    <w:rsid w:val="0051298D"/>
    <w:rsid w:val="00514CF0"/>
    <w:rsid w:val="0051511B"/>
    <w:rsid w:val="00517A48"/>
    <w:rsid w:val="005216A6"/>
    <w:rsid w:val="00521A7F"/>
    <w:rsid w:val="005261BE"/>
    <w:rsid w:val="00527139"/>
    <w:rsid w:val="00527623"/>
    <w:rsid w:val="00527ECF"/>
    <w:rsid w:val="00531263"/>
    <w:rsid w:val="00536B84"/>
    <w:rsid w:val="00537B64"/>
    <w:rsid w:val="00544D2E"/>
    <w:rsid w:val="00546505"/>
    <w:rsid w:val="00556634"/>
    <w:rsid w:val="0056085A"/>
    <w:rsid w:val="00563670"/>
    <w:rsid w:val="00565B0F"/>
    <w:rsid w:val="00570B31"/>
    <w:rsid w:val="00572A6E"/>
    <w:rsid w:val="0057324E"/>
    <w:rsid w:val="00577879"/>
    <w:rsid w:val="00582A26"/>
    <w:rsid w:val="00584608"/>
    <w:rsid w:val="00584AF8"/>
    <w:rsid w:val="0058509B"/>
    <w:rsid w:val="005861AC"/>
    <w:rsid w:val="00590932"/>
    <w:rsid w:val="00591C4D"/>
    <w:rsid w:val="00591E92"/>
    <w:rsid w:val="00592DA3"/>
    <w:rsid w:val="00593AB4"/>
    <w:rsid w:val="0059578B"/>
    <w:rsid w:val="00595F8D"/>
    <w:rsid w:val="00596702"/>
    <w:rsid w:val="005A2623"/>
    <w:rsid w:val="005A3434"/>
    <w:rsid w:val="005A5022"/>
    <w:rsid w:val="005A56FC"/>
    <w:rsid w:val="005A5C6F"/>
    <w:rsid w:val="005B00EB"/>
    <w:rsid w:val="005B0ECB"/>
    <w:rsid w:val="005B3B5C"/>
    <w:rsid w:val="005B3BD6"/>
    <w:rsid w:val="005B4988"/>
    <w:rsid w:val="005B5B99"/>
    <w:rsid w:val="005B6C08"/>
    <w:rsid w:val="005B78B4"/>
    <w:rsid w:val="005B7D47"/>
    <w:rsid w:val="005C085C"/>
    <w:rsid w:val="005C4576"/>
    <w:rsid w:val="005C4715"/>
    <w:rsid w:val="005C5C34"/>
    <w:rsid w:val="005C6798"/>
    <w:rsid w:val="005C78C2"/>
    <w:rsid w:val="005D1D69"/>
    <w:rsid w:val="005D22A1"/>
    <w:rsid w:val="005D4B77"/>
    <w:rsid w:val="005D70D6"/>
    <w:rsid w:val="005E16F0"/>
    <w:rsid w:val="005E1AC9"/>
    <w:rsid w:val="005E213E"/>
    <w:rsid w:val="005E21A3"/>
    <w:rsid w:val="005E2200"/>
    <w:rsid w:val="005E27EF"/>
    <w:rsid w:val="005E4536"/>
    <w:rsid w:val="005E5136"/>
    <w:rsid w:val="005E5F7A"/>
    <w:rsid w:val="005E7853"/>
    <w:rsid w:val="005E7A62"/>
    <w:rsid w:val="005F3896"/>
    <w:rsid w:val="005F4388"/>
    <w:rsid w:val="005F5254"/>
    <w:rsid w:val="005F5CCA"/>
    <w:rsid w:val="005F72EF"/>
    <w:rsid w:val="00600E09"/>
    <w:rsid w:val="00601AD7"/>
    <w:rsid w:val="006020B8"/>
    <w:rsid w:val="00611033"/>
    <w:rsid w:val="0061245E"/>
    <w:rsid w:val="00612CD2"/>
    <w:rsid w:val="00615788"/>
    <w:rsid w:val="00615F98"/>
    <w:rsid w:val="006173C4"/>
    <w:rsid w:val="00621AF7"/>
    <w:rsid w:val="00621E00"/>
    <w:rsid w:val="00621E22"/>
    <w:rsid w:val="00622464"/>
    <w:rsid w:val="006234E6"/>
    <w:rsid w:val="00623536"/>
    <w:rsid w:val="0062363D"/>
    <w:rsid w:val="00625DD0"/>
    <w:rsid w:val="00627C85"/>
    <w:rsid w:val="0063155C"/>
    <w:rsid w:val="006348C8"/>
    <w:rsid w:val="00635F49"/>
    <w:rsid w:val="00636440"/>
    <w:rsid w:val="00636E2E"/>
    <w:rsid w:val="0064052D"/>
    <w:rsid w:val="00644BE4"/>
    <w:rsid w:val="00644CD5"/>
    <w:rsid w:val="00646557"/>
    <w:rsid w:val="006515FE"/>
    <w:rsid w:val="00652A9C"/>
    <w:rsid w:val="00652F64"/>
    <w:rsid w:val="006607E9"/>
    <w:rsid w:val="006638BF"/>
    <w:rsid w:val="00665494"/>
    <w:rsid w:val="006655B4"/>
    <w:rsid w:val="00665F84"/>
    <w:rsid w:val="00666348"/>
    <w:rsid w:val="00667ED9"/>
    <w:rsid w:val="00671E7F"/>
    <w:rsid w:val="00671F13"/>
    <w:rsid w:val="00673A16"/>
    <w:rsid w:val="00673E9B"/>
    <w:rsid w:val="006745F3"/>
    <w:rsid w:val="006817EF"/>
    <w:rsid w:val="0068190A"/>
    <w:rsid w:val="00683864"/>
    <w:rsid w:val="0068724D"/>
    <w:rsid w:val="00691C59"/>
    <w:rsid w:val="00691FE3"/>
    <w:rsid w:val="006933B0"/>
    <w:rsid w:val="00694524"/>
    <w:rsid w:val="0069562F"/>
    <w:rsid w:val="006968A7"/>
    <w:rsid w:val="00696E80"/>
    <w:rsid w:val="00696F37"/>
    <w:rsid w:val="00697322"/>
    <w:rsid w:val="00697E21"/>
    <w:rsid w:val="006A008D"/>
    <w:rsid w:val="006A0C76"/>
    <w:rsid w:val="006A2060"/>
    <w:rsid w:val="006A30C7"/>
    <w:rsid w:val="006A5EFD"/>
    <w:rsid w:val="006A6FE3"/>
    <w:rsid w:val="006A7188"/>
    <w:rsid w:val="006B14CE"/>
    <w:rsid w:val="006B32D3"/>
    <w:rsid w:val="006B47FA"/>
    <w:rsid w:val="006C18A2"/>
    <w:rsid w:val="006C3250"/>
    <w:rsid w:val="006C3E58"/>
    <w:rsid w:val="006C4398"/>
    <w:rsid w:val="006D0ECA"/>
    <w:rsid w:val="006D0F13"/>
    <w:rsid w:val="006D1CAF"/>
    <w:rsid w:val="006D3F5C"/>
    <w:rsid w:val="006D537F"/>
    <w:rsid w:val="006D62CB"/>
    <w:rsid w:val="006D73AA"/>
    <w:rsid w:val="006D74FC"/>
    <w:rsid w:val="006E0551"/>
    <w:rsid w:val="006E1F67"/>
    <w:rsid w:val="006E2250"/>
    <w:rsid w:val="006E23C8"/>
    <w:rsid w:val="006E2A77"/>
    <w:rsid w:val="006E7A05"/>
    <w:rsid w:val="006E7E9B"/>
    <w:rsid w:val="006F0D41"/>
    <w:rsid w:val="006F465C"/>
    <w:rsid w:val="006F6CE6"/>
    <w:rsid w:val="006F6FD3"/>
    <w:rsid w:val="00701557"/>
    <w:rsid w:val="00703669"/>
    <w:rsid w:val="00703991"/>
    <w:rsid w:val="0070469C"/>
    <w:rsid w:val="00711300"/>
    <w:rsid w:val="0071300C"/>
    <w:rsid w:val="007147A4"/>
    <w:rsid w:val="0071574C"/>
    <w:rsid w:val="00716651"/>
    <w:rsid w:val="00716C0B"/>
    <w:rsid w:val="00717634"/>
    <w:rsid w:val="00717A2E"/>
    <w:rsid w:val="00720CC6"/>
    <w:rsid w:val="00720ED5"/>
    <w:rsid w:val="00721605"/>
    <w:rsid w:val="00721FF5"/>
    <w:rsid w:val="007223DA"/>
    <w:rsid w:val="0072665E"/>
    <w:rsid w:val="00730842"/>
    <w:rsid w:val="007324ED"/>
    <w:rsid w:val="0073420C"/>
    <w:rsid w:val="00734B55"/>
    <w:rsid w:val="00740D44"/>
    <w:rsid w:val="00744C61"/>
    <w:rsid w:val="00746AA2"/>
    <w:rsid w:val="007472E4"/>
    <w:rsid w:val="00751F39"/>
    <w:rsid w:val="00752151"/>
    <w:rsid w:val="00753B16"/>
    <w:rsid w:val="00754D34"/>
    <w:rsid w:val="007569D0"/>
    <w:rsid w:val="00756BF0"/>
    <w:rsid w:val="00756ED8"/>
    <w:rsid w:val="0075705F"/>
    <w:rsid w:val="007610DD"/>
    <w:rsid w:val="007622BE"/>
    <w:rsid w:val="00763A47"/>
    <w:rsid w:val="00764635"/>
    <w:rsid w:val="007667D2"/>
    <w:rsid w:val="00766EB9"/>
    <w:rsid w:val="007677FA"/>
    <w:rsid w:val="00770348"/>
    <w:rsid w:val="00775AAF"/>
    <w:rsid w:val="00781D94"/>
    <w:rsid w:val="00782A17"/>
    <w:rsid w:val="007871D3"/>
    <w:rsid w:val="007919D1"/>
    <w:rsid w:val="00793B56"/>
    <w:rsid w:val="00793F07"/>
    <w:rsid w:val="00795013"/>
    <w:rsid w:val="007956F1"/>
    <w:rsid w:val="007A3B67"/>
    <w:rsid w:val="007A3D7D"/>
    <w:rsid w:val="007A472B"/>
    <w:rsid w:val="007A5CBF"/>
    <w:rsid w:val="007A70E2"/>
    <w:rsid w:val="007A7D94"/>
    <w:rsid w:val="007A7E12"/>
    <w:rsid w:val="007B089C"/>
    <w:rsid w:val="007B2992"/>
    <w:rsid w:val="007B4FF0"/>
    <w:rsid w:val="007C1E1D"/>
    <w:rsid w:val="007C4BCD"/>
    <w:rsid w:val="007C50A8"/>
    <w:rsid w:val="007C5891"/>
    <w:rsid w:val="007C6351"/>
    <w:rsid w:val="007C64C5"/>
    <w:rsid w:val="007C6EB7"/>
    <w:rsid w:val="007C75ED"/>
    <w:rsid w:val="007D4DED"/>
    <w:rsid w:val="007D6087"/>
    <w:rsid w:val="007D67EA"/>
    <w:rsid w:val="007D77F4"/>
    <w:rsid w:val="007E13C1"/>
    <w:rsid w:val="007E1F93"/>
    <w:rsid w:val="007E34AD"/>
    <w:rsid w:val="007E73B7"/>
    <w:rsid w:val="007E7795"/>
    <w:rsid w:val="007F1255"/>
    <w:rsid w:val="007F1B88"/>
    <w:rsid w:val="007F4B1C"/>
    <w:rsid w:val="007F5364"/>
    <w:rsid w:val="007F56F2"/>
    <w:rsid w:val="007F639C"/>
    <w:rsid w:val="007F7FBE"/>
    <w:rsid w:val="008055D6"/>
    <w:rsid w:val="00806135"/>
    <w:rsid w:val="008079EF"/>
    <w:rsid w:val="0081087D"/>
    <w:rsid w:val="008133D4"/>
    <w:rsid w:val="00813E9A"/>
    <w:rsid w:val="00815BFD"/>
    <w:rsid w:val="008179AF"/>
    <w:rsid w:val="00820D8A"/>
    <w:rsid w:val="00821A85"/>
    <w:rsid w:val="008226FD"/>
    <w:rsid w:val="00824A75"/>
    <w:rsid w:val="00827096"/>
    <w:rsid w:val="00827207"/>
    <w:rsid w:val="00830A82"/>
    <w:rsid w:val="0083105F"/>
    <w:rsid w:val="00832C1A"/>
    <w:rsid w:val="00833199"/>
    <w:rsid w:val="008346D1"/>
    <w:rsid w:val="00836DE5"/>
    <w:rsid w:val="0083797D"/>
    <w:rsid w:val="008432F2"/>
    <w:rsid w:val="00846111"/>
    <w:rsid w:val="008502CD"/>
    <w:rsid w:val="008510E0"/>
    <w:rsid w:val="0085210B"/>
    <w:rsid w:val="00855845"/>
    <w:rsid w:val="00860F99"/>
    <w:rsid w:val="0086114F"/>
    <w:rsid w:val="00862B71"/>
    <w:rsid w:val="008639AF"/>
    <w:rsid w:val="00871FC9"/>
    <w:rsid w:val="00873B70"/>
    <w:rsid w:val="008810B1"/>
    <w:rsid w:val="00881C5B"/>
    <w:rsid w:val="00882FCE"/>
    <w:rsid w:val="00886120"/>
    <w:rsid w:val="00886A14"/>
    <w:rsid w:val="00887E1E"/>
    <w:rsid w:val="00890B30"/>
    <w:rsid w:val="00891C5F"/>
    <w:rsid w:val="00892628"/>
    <w:rsid w:val="00892ABF"/>
    <w:rsid w:val="00894D17"/>
    <w:rsid w:val="008958C3"/>
    <w:rsid w:val="00895CD0"/>
    <w:rsid w:val="00896FDD"/>
    <w:rsid w:val="00897AEC"/>
    <w:rsid w:val="00897B93"/>
    <w:rsid w:val="008A1DF1"/>
    <w:rsid w:val="008A2FCA"/>
    <w:rsid w:val="008B070C"/>
    <w:rsid w:val="008B1868"/>
    <w:rsid w:val="008B1DF7"/>
    <w:rsid w:val="008B2877"/>
    <w:rsid w:val="008B4975"/>
    <w:rsid w:val="008B5B63"/>
    <w:rsid w:val="008B74D8"/>
    <w:rsid w:val="008C309E"/>
    <w:rsid w:val="008C55D2"/>
    <w:rsid w:val="008E062A"/>
    <w:rsid w:val="008E27C1"/>
    <w:rsid w:val="008E44C8"/>
    <w:rsid w:val="008E4569"/>
    <w:rsid w:val="008F08A0"/>
    <w:rsid w:val="008F3CE6"/>
    <w:rsid w:val="008F558F"/>
    <w:rsid w:val="008F5FE5"/>
    <w:rsid w:val="00900044"/>
    <w:rsid w:val="009014F5"/>
    <w:rsid w:val="00901B71"/>
    <w:rsid w:val="009024C5"/>
    <w:rsid w:val="00902A75"/>
    <w:rsid w:val="00904E04"/>
    <w:rsid w:val="009072CD"/>
    <w:rsid w:val="00907765"/>
    <w:rsid w:val="00911FDE"/>
    <w:rsid w:val="009148EA"/>
    <w:rsid w:val="00915EE7"/>
    <w:rsid w:val="00917892"/>
    <w:rsid w:val="00920442"/>
    <w:rsid w:val="00923840"/>
    <w:rsid w:val="00924553"/>
    <w:rsid w:val="00924B42"/>
    <w:rsid w:val="00925037"/>
    <w:rsid w:val="0092700B"/>
    <w:rsid w:val="00927C1D"/>
    <w:rsid w:val="00931261"/>
    <w:rsid w:val="00941E40"/>
    <w:rsid w:val="00944EC2"/>
    <w:rsid w:val="009462FD"/>
    <w:rsid w:val="009477FB"/>
    <w:rsid w:val="009534E9"/>
    <w:rsid w:val="00953BBE"/>
    <w:rsid w:val="009548DF"/>
    <w:rsid w:val="00956010"/>
    <w:rsid w:val="00961584"/>
    <w:rsid w:val="00961A9C"/>
    <w:rsid w:val="00962B88"/>
    <w:rsid w:val="0097052D"/>
    <w:rsid w:val="00970FCA"/>
    <w:rsid w:val="00971037"/>
    <w:rsid w:val="009723AF"/>
    <w:rsid w:val="00973584"/>
    <w:rsid w:val="0097374A"/>
    <w:rsid w:val="009755B0"/>
    <w:rsid w:val="00977277"/>
    <w:rsid w:val="009817A8"/>
    <w:rsid w:val="00985CC9"/>
    <w:rsid w:val="00987521"/>
    <w:rsid w:val="00990410"/>
    <w:rsid w:val="009910DE"/>
    <w:rsid w:val="009945D1"/>
    <w:rsid w:val="00994C57"/>
    <w:rsid w:val="0099684B"/>
    <w:rsid w:val="009A4CC1"/>
    <w:rsid w:val="009A6F2A"/>
    <w:rsid w:val="009B1D3F"/>
    <w:rsid w:val="009B2440"/>
    <w:rsid w:val="009B35BA"/>
    <w:rsid w:val="009B541B"/>
    <w:rsid w:val="009B5716"/>
    <w:rsid w:val="009B5E53"/>
    <w:rsid w:val="009B70C6"/>
    <w:rsid w:val="009B7435"/>
    <w:rsid w:val="009C35FE"/>
    <w:rsid w:val="009C4398"/>
    <w:rsid w:val="009C4DFF"/>
    <w:rsid w:val="009C5DFA"/>
    <w:rsid w:val="009C666B"/>
    <w:rsid w:val="009D30EF"/>
    <w:rsid w:val="009D38DD"/>
    <w:rsid w:val="009D4838"/>
    <w:rsid w:val="009D7179"/>
    <w:rsid w:val="009D7D34"/>
    <w:rsid w:val="009E0118"/>
    <w:rsid w:val="009E077F"/>
    <w:rsid w:val="009E0BC8"/>
    <w:rsid w:val="009E362E"/>
    <w:rsid w:val="009E429E"/>
    <w:rsid w:val="009E5A3C"/>
    <w:rsid w:val="009F0EFA"/>
    <w:rsid w:val="009F30DC"/>
    <w:rsid w:val="009F3A1D"/>
    <w:rsid w:val="009F7752"/>
    <w:rsid w:val="00A00C70"/>
    <w:rsid w:val="00A02EDD"/>
    <w:rsid w:val="00A036CE"/>
    <w:rsid w:val="00A07495"/>
    <w:rsid w:val="00A07943"/>
    <w:rsid w:val="00A07E90"/>
    <w:rsid w:val="00A10D99"/>
    <w:rsid w:val="00A13F02"/>
    <w:rsid w:val="00A14111"/>
    <w:rsid w:val="00A15FD7"/>
    <w:rsid w:val="00A20B1C"/>
    <w:rsid w:val="00A227C1"/>
    <w:rsid w:val="00A26179"/>
    <w:rsid w:val="00A3025D"/>
    <w:rsid w:val="00A309FB"/>
    <w:rsid w:val="00A34BE8"/>
    <w:rsid w:val="00A34DA7"/>
    <w:rsid w:val="00A373D3"/>
    <w:rsid w:val="00A37DED"/>
    <w:rsid w:val="00A42BB9"/>
    <w:rsid w:val="00A449ED"/>
    <w:rsid w:val="00A51AC2"/>
    <w:rsid w:val="00A5239A"/>
    <w:rsid w:val="00A55E3E"/>
    <w:rsid w:val="00A56C22"/>
    <w:rsid w:val="00A575F3"/>
    <w:rsid w:val="00A57D00"/>
    <w:rsid w:val="00A60DB3"/>
    <w:rsid w:val="00A659DD"/>
    <w:rsid w:val="00A6628D"/>
    <w:rsid w:val="00A66DD9"/>
    <w:rsid w:val="00A67960"/>
    <w:rsid w:val="00A67E67"/>
    <w:rsid w:val="00A70B60"/>
    <w:rsid w:val="00A71728"/>
    <w:rsid w:val="00A72BFE"/>
    <w:rsid w:val="00A743B0"/>
    <w:rsid w:val="00A7563E"/>
    <w:rsid w:val="00A82294"/>
    <w:rsid w:val="00A823C2"/>
    <w:rsid w:val="00A83048"/>
    <w:rsid w:val="00A8577E"/>
    <w:rsid w:val="00A8660D"/>
    <w:rsid w:val="00A92DD9"/>
    <w:rsid w:val="00A9432F"/>
    <w:rsid w:val="00A953AA"/>
    <w:rsid w:val="00A964F9"/>
    <w:rsid w:val="00A96534"/>
    <w:rsid w:val="00AA008E"/>
    <w:rsid w:val="00AA0BC7"/>
    <w:rsid w:val="00AA3F01"/>
    <w:rsid w:val="00AA433B"/>
    <w:rsid w:val="00AA4ECD"/>
    <w:rsid w:val="00AA508E"/>
    <w:rsid w:val="00AA5716"/>
    <w:rsid w:val="00AB14D0"/>
    <w:rsid w:val="00AB2839"/>
    <w:rsid w:val="00AB3E55"/>
    <w:rsid w:val="00AB5925"/>
    <w:rsid w:val="00AB7416"/>
    <w:rsid w:val="00AB7E40"/>
    <w:rsid w:val="00AC1628"/>
    <w:rsid w:val="00AC167E"/>
    <w:rsid w:val="00AC30F7"/>
    <w:rsid w:val="00AC4327"/>
    <w:rsid w:val="00AC7B8B"/>
    <w:rsid w:val="00AD0275"/>
    <w:rsid w:val="00AD2B99"/>
    <w:rsid w:val="00AD3881"/>
    <w:rsid w:val="00AD3D71"/>
    <w:rsid w:val="00AD4333"/>
    <w:rsid w:val="00AE04E9"/>
    <w:rsid w:val="00AE0C0A"/>
    <w:rsid w:val="00AE0CCB"/>
    <w:rsid w:val="00AE1200"/>
    <w:rsid w:val="00AE26C4"/>
    <w:rsid w:val="00AF289B"/>
    <w:rsid w:val="00AF3716"/>
    <w:rsid w:val="00AF7421"/>
    <w:rsid w:val="00B02A16"/>
    <w:rsid w:val="00B0412C"/>
    <w:rsid w:val="00B04525"/>
    <w:rsid w:val="00B04AF0"/>
    <w:rsid w:val="00B0710C"/>
    <w:rsid w:val="00B138E4"/>
    <w:rsid w:val="00B1465C"/>
    <w:rsid w:val="00B14C4D"/>
    <w:rsid w:val="00B171B2"/>
    <w:rsid w:val="00B21935"/>
    <w:rsid w:val="00B22651"/>
    <w:rsid w:val="00B22AD2"/>
    <w:rsid w:val="00B25E9B"/>
    <w:rsid w:val="00B25EB2"/>
    <w:rsid w:val="00B26AFC"/>
    <w:rsid w:val="00B30C35"/>
    <w:rsid w:val="00B3127D"/>
    <w:rsid w:val="00B40A20"/>
    <w:rsid w:val="00B4409E"/>
    <w:rsid w:val="00B44274"/>
    <w:rsid w:val="00B44E25"/>
    <w:rsid w:val="00B459F8"/>
    <w:rsid w:val="00B475F5"/>
    <w:rsid w:val="00B478A0"/>
    <w:rsid w:val="00B5301B"/>
    <w:rsid w:val="00B53BC7"/>
    <w:rsid w:val="00B57989"/>
    <w:rsid w:val="00B57A90"/>
    <w:rsid w:val="00B60FFA"/>
    <w:rsid w:val="00B7702A"/>
    <w:rsid w:val="00B77ACA"/>
    <w:rsid w:val="00B80F78"/>
    <w:rsid w:val="00B81930"/>
    <w:rsid w:val="00B823DD"/>
    <w:rsid w:val="00B83821"/>
    <w:rsid w:val="00B84303"/>
    <w:rsid w:val="00B85140"/>
    <w:rsid w:val="00B85FA3"/>
    <w:rsid w:val="00B91132"/>
    <w:rsid w:val="00B91AB7"/>
    <w:rsid w:val="00B940AB"/>
    <w:rsid w:val="00B944B7"/>
    <w:rsid w:val="00B95306"/>
    <w:rsid w:val="00B97FD8"/>
    <w:rsid w:val="00BA472A"/>
    <w:rsid w:val="00BA4CD9"/>
    <w:rsid w:val="00BA6A80"/>
    <w:rsid w:val="00BB0181"/>
    <w:rsid w:val="00BB4527"/>
    <w:rsid w:val="00BB4D31"/>
    <w:rsid w:val="00BC0CB0"/>
    <w:rsid w:val="00BC0FE1"/>
    <w:rsid w:val="00BC275C"/>
    <w:rsid w:val="00BC76CE"/>
    <w:rsid w:val="00BD03C2"/>
    <w:rsid w:val="00BD056A"/>
    <w:rsid w:val="00BD0B0C"/>
    <w:rsid w:val="00BD4B12"/>
    <w:rsid w:val="00BD5EE4"/>
    <w:rsid w:val="00BD667D"/>
    <w:rsid w:val="00BE157D"/>
    <w:rsid w:val="00BE42E2"/>
    <w:rsid w:val="00BE63F8"/>
    <w:rsid w:val="00BF3CB0"/>
    <w:rsid w:val="00BF64B9"/>
    <w:rsid w:val="00C04C80"/>
    <w:rsid w:val="00C0575F"/>
    <w:rsid w:val="00C07A54"/>
    <w:rsid w:val="00C07D10"/>
    <w:rsid w:val="00C1315D"/>
    <w:rsid w:val="00C13FA4"/>
    <w:rsid w:val="00C151BC"/>
    <w:rsid w:val="00C16754"/>
    <w:rsid w:val="00C174EF"/>
    <w:rsid w:val="00C27735"/>
    <w:rsid w:val="00C3203A"/>
    <w:rsid w:val="00C351F0"/>
    <w:rsid w:val="00C35689"/>
    <w:rsid w:val="00C36891"/>
    <w:rsid w:val="00C368A6"/>
    <w:rsid w:val="00C4375A"/>
    <w:rsid w:val="00C47A5E"/>
    <w:rsid w:val="00C50C6E"/>
    <w:rsid w:val="00C511C0"/>
    <w:rsid w:val="00C560F6"/>
    <w:rsid w:val="00C5640D"/>
    <w:rsid w:val="00C57CDD"/>
    <w:rsid w:val="00C6068C"/>
    <w:rsid w:val="00C615AC"/>
    <w:rsid w:val="00C616F2"/>
    <w:rsid w:val="00C618D6"/>
    <w:rsid w:val="00C62DA8"/>
    <w:rsid w:val="00C7191A"/>
    <w:rsid w:val="00C72E10"/>
    <w:rsid w:val="00C73BB3"/>
    <w:rsid w:val="00C75D39"/>
    <w:rsid w:val="00C83A58"/>
    <w:rsid w:val="00C87B44"/>
    <w:rsid w:val="00C947A4"/>
    <w:rsid w:val="00C94E69"/>
    <w:rsid w:val="00C95684"/>
    <w:rsid w:val="00C97E69"/>
    <w:rsid w:val="00CA0F8B"/>
    <w:rsid w:val="00CA306D"/>
    <w:rsid w:val="00CA5731"/>
    <w:rsid w:val="00CA6084"/>
    <w:rsid w:val="00CB55E3"/>
    <w:rsid w:val="00CC1023"/>
    <w:rsid w:val="00CC494F"/>
    <w:rsid w:val="00CC4A9C"/>
    <w:rsid w:val="00CC6920"/>
    <w:rsid w:val="00CC77ED"/>
    <w:rsid w:val="00CD2669"/>
    <w:rsid w:val="00CD3CF3"/>
    <w:rsid w:val="00CD413A"/>
    <w:rsid w:val="00CD4C7A"/>
    <w:rsid w:val="00CD54F2"/>
    <w:rsid w:val="00CE42E3"/>
    <w:rsid w:val="00CF0103"/>
    <w:rsid w:val="00CF0305"/>
    <w:rsid w:val="00CF4A71"/>
    <w:rsid w:val="00CF5686"/>
    <w:rsid w:val="00D02D4D"/>
    <w:rsid w:val="00D04F72"/>
    <w:rsid w:val="00D10107"/>
    <w:rsid w:val="00D114CD"/>
    <w:rsid w:val="00D125A0"/>
    <w:rsid w:val="00D126B7"/>
    <w:rsid w:val="00D14DBC"/>
    <w:rsid w:val="00D16014"/>
    <w:rsid w:val="00D17170"/>
    <w:rsid w:val="00D2133B"/>
    <w:rsid w:val="00D25E2A"/>
    <w:rsid w:val="00D260CA"/>
    <w:rsid w:val="00D3137C"/>
    <w:rsid w:val="00D31E54"/>
    <w:rsid w:val="00D328B0"/>
    <w:rsid w:val="00D338DC"/>
    <w:rsid w:val="00D34872"/>
    <w:rsid w:val="00D34F44"/>
    <w:rsid w:val="00D359B2"/>
    <w:rsid w:val="00D37232"/>
    <w:rsid w:val="00D37E06"/>
    <w:rsid w:val="00D40483"/>
    <w:rsid w:val="00D41293"/>
    <w:rsid w:val="00D421A4"/>
    <w:rsid w:val="00D42C37"/>
    <w:rsid w:val="00D468CE"/>
    <w:rsid w:val="00D47A7F"/>
    <w:rsid w:val="00D509FB"/>
    <w:rsid w:val="00D50EA1"/>
    <w:rsid w:val="00D51A94"/>
    <w:rsid w:val="00D53BDA"/>
    <w:rsid w:val="00D60041"/>
    <w:rsid w:val="00D61A92"/>
    <w:rsid w:val="00D62C88"/>
    <w:rsid w:val="00D64A03"/>
    <w:rsid w:val="00D65798"/>
    <w:rsid w:val="00D665D1"/>
    <w:rsid w:val="00D70CED"/>
    <w:rsid w:val="00D722A8"/>
    <w:rsid w:val="00D72B55"/>
    <w:rsid w:val="00D761D4"/>
    <w:rsid w:val="00D77368"/>
    <w:rsid w:val="00D80ACE"/>
    <w:rsid w:val="00D80F75"/>
    <w:rsid w:val="00D8218D"/>
    <w:rsid w:val="00D9646A"/>
    <w:rsid w:val="00D9655E"/>
    <w:rsid w:val="00DA052E"/>
    <w:rsid w:val="00DA1ED8"/>
    <w:rsid w:val="00DA45C8"/>
    <w:rsid w:val="00DA4B37"/>
    <w:rsid w:val="00DA62BF"/>
    <w:rsid w:val="00DA73D9"/>
    <w:rsid w:val="00DB41EA"/>
    <w:rsid w:val="00DB42A8"/>
    <w:rsid w:val="00DC1D7E"/>
    <w:rsid w:val="00DC7639"/>
    <w:rsid w:val="00DD32D2"/>
    <w:rsid w:val="00DD47E8"/>
    <w:rsid w:val="00DD4E13"/>
    <w:rsid w:val="00DD5C9C"/>
    <w:rsid w:val="00DE0728"/>
    <w:rsid w:val="00DE1730"/>
    <w:rsid w:val="00DE2006"/>
    <w:rsid w:val="00DE39DA"/>
    <w:rsid w:val="00DE4988"/>
    <w:rsid w:val="00DE6477"/>
    <w:rsid w:val="00DE7312"/>
    <w:rsid w:val="00DF1814"/>
    <w:rsid w:val="00DF1C90"/>
    <w:rsid w:val="00DF45B7"/>
    <w:rsid w:val="00DF4B17"/>
    <w:rsid w:val="00DF5863"/>
    <w:rsid w:val="00DF6BB0"/>
    <w:rsid w:val="00E00720"/>
    <w:rsid w:val="00E01BEB"/>
    <w:rsid w:val="00E03590"/>
    <w:rsid w:val="00E04E80"/>
    <w:rsid w:val="00E04EBD"/>
    <w:rsid w:val="00E071E1"/>
    <w:rsid w:val="00E07497"/>
    <w:rsid w:val="00E10AB2"/>
    <w:rsid w:val="00E112D6"/>
    <w:rsid w:val="00E112EE"/>
    <w:rsid w:val="00E116BF"/>
    <w:rsid w:val="00E21F66"/>
    <w:rsid w:val="00E234E2"/>
    <w:rsid w:val="00E237AB"/>
    <w:rsid w:val="00E25C14"/>
    <w:rsid w:val="00E25C20"/>
    <w:rsid w:val="00E26FC6"/>
    <w:rsid w:val="00E27F37"/>
    <w:rsid w:val="00E30876"/>
    <w:rsid w:val="00E30CE2"/>
    <w:rsid w:val="00E30D94"/>
    <w:rsid w:val="00E31A79"/>
    <w:rsid w:val="00E335FD"/>
    <w:rsid w:val="00E36C58"/>
    <w:rsid w:val="00E45C28"/>
    <w:rsid w:val="00E45D96"/>
    <w:rsid w:val="00E50091"/>
    <w:rsid w:val="00E512E8"/>
    <w:rsid w:val="00E5163E"/>
    <w:rsid w:val="00E52389"/>
    <w:rsid w:val="00E52537"/>
    <w:rsid w:val="00E5340C"/>
    <w:rsid w:val="00E548AD"/>
    <w:rsid w:val="00E55790"/>
    <w:rsid w:val="00E561B1"/>
    <w:rsid w:val="00E56443"/>
    <w:rsid w:val="00E56BF2"/>
    <w:rsid w:val="00E6020C"/>
    <w:rsid w:val="00E621BF"/>
    <w:rsid w:val="00E65424"/>
    <w:rsid w:val="00E66300"/>
    <w:rsid w:val="00E709D5"/>
    <w:rsid w:val="00E70D5A"/>
    <w:rsid w:val="00E714D8"/>
    <w:rsid w:val="00E75527"/>
    <w:rsid w:val="00E76940"/>
    <w:rsid w:val="00E77360"/>
    <w:rsid w:val="00E776FC"/>
    <w:rsid w:val="00E826E0"/>
    <w:rsid w:val="00E869ED"/>
    <w:rsid w:val="00E870C3"/>
    <w:rsid w:val="00E91E47"/>
    <w:rsid w:val="00E9453B"/>
    <w:rsid w:val="00E95897"/>
    <w:rsid w:val="00E96141"/>
    <w:rsid w:val="00E969AB"/>
    <w:rsid w:val="00E97CBE"/>
    <w:rsid w:val="00EA02DD"/>
    <w:rsid w:val="00EA3F54"/>
    <w:rsid w:val="00EA63A3"/>
    <w:rsid w:val="00EA6571"/>
    <w:rsid w:val="00EA6A88"/>
    <w:rsid w:val="00EA7F61"/>
    <w:rsid w:val="00EB2947"/>
    <w:rsid w:val="00EB3AD8"/>
    <w:rsid w:val="00EB42D2"/>
    <w:rsid w:val="00EB6E8C"/>
    <w:rsid w:val="00EB7C96"/>
    <w:rsid w:val="00EC5A6F"/>
    <w:rsid w:val="00EC649B"/>
    <w:rsid w:val="00ED04A2"/>
    <w:rsid w:val="00ED0526"/>
    <w:rsid w:val="00ED2139"/>
    <w:rsid w:val="00ED3497"/>
    <w:rsid w:val="00ED4EA0"/>
    <w:rsid w:val="00ED504F"/>
    <w:rsid w:val="00ED680E"/>
    <w:rsid w:val="00EE5E38"/>
    <w:rsid w:val="00EE5F60"/>
    <w:rsid w:val="00EE6E54"/>
    <w:rsid w:val="00EF1153"/>
    <w:rsid w:val="00EF43C0"/>
    <w:rsid w:val="00EF680D"/>
    <w:rsid w:val="00EF6A75"/>
    <w:rsid w:val="00F0025C"/>
    <w:rsid w:val="00F013FC"/>
    <w:rsid w:val="00F01CA7"/>
    <w:rsid w:val="00F04597"/>
    <w:rsid w:val="00F04C19"/>
    <w:rsid w:val="00F072D5"/>
    <w:rsid w:val="00F07AAB"/>
    <w:rsid w:val="00F07E12"/>
    <w:rsid w:val="00F14038"/>
    <w:rsid w:val="00F159CF"/>
    <w:rsid w:val="00F210E2"/>
    <w:rsid w:val="00F23B25"/>
    <w:rsid w:val="00F24133"/>
    <w:rsid w:val="00F2450E"/>
    <w:rsid w:val="00F257D7"/>
    <w:rsid w:val="00F27AEF"/>
    <w:rsid w:val="00F31EB2"/>
    <w:rsid w:val="00F31FC7"/>
    <w:rsid w:val="00F35049"/>
    <w:rsid w:val="00F3621F"/>
    <w:rsid w:val="00F36541"/>
    <w:rsid w:val="00F37127"/>
    <w:rsid w:val="00F37F32"/>
    <w:rsid w:val="00F4044D"/>
    <w:rsid w:val="00F4139B"/>
    <w:rsid w:val="00F418DF"/>
    <w:rsid w:val="00F41905"/>
    <w:rsid w:val="00F4335D"/>
    <w:rsid w:val="00F452D2"/>
    <w:rsid w:val="00F45B5F"/>
    <w:rsid w:val="00F45E0F"/>
    <w:rsid w:val="00F51BC8"/>
    <w:rsid w:val="00F51CA5"/>
    <w:rsid w:val="00F520D0"/>
    <w:rsid w:val="00F5370C"/>
    <w:rsid w:val="00F53D28"/>
    <w:rsid w:val="00F54AD5"/>
    <w:rsid w:val="00F61BA5"/>
    <w:rsid w:val="00F61C46"/>
    <w:rsid w:val="00F62BE6"/>
    <w:rsid w:val="00F63F4B"/>
    <w:rsid w:val="00F6512F"/>
    <w:rsid w:val="00F66067"/>
    <w:rsid w:val="00F66095"/>
    <w:rsid w:val="00F670CB"/>
    <w:rsid w:val="00F72237"/>
    <w:rsid w:val="00F757CC"/>
    <w:rsid w:val="00F7618C"/>
    <w:rsid w:val="00F76487"/>
    <w:rsid w:val="00F8037D"/>
    <w:rsid w:val="00F818F0"/>
    <w:rsid w:val="00F85229"/>
    <w:rsid w:val="00F86B55"/>
    <w:rsid w:val="00F872F3"/>
    <w:rsid w:val="00F90223"/>
    <w:rsid w:val="00F97ED9"/>
    <w:rsid w:val="00FA50C4"/>
    <w:rsid w:val="00FA57CA"/>
    <w:rsid w:val="00FA63EA"/>
    <w:rsid w:val="00FA6B46"/>
    <w:rsid w:val="00FA77BF"/>
    <w:rsid w:val="00FB5CAB"/>
    <w:rsid w:val="00FB6F8F"/>
    <w:rsid w:val="00FB74B1"/>
    <w:rsid w:val="00FC0BEC"/>
    <w:rsid w:val="00FC2400"/>
    <w:rsid w:val="00FC3C3F"/>
    <w:rsid w:val="00FC7C1A"/>
    <w:rsid w:val="00FD22BC"/>
    <w:rsid w:val="00FE2404"/>
    <w:rsid w:val="00FE2637"/>
    <w:rsid w:val="00FE2DA4"/>
    <w:rsid w:val="00FE68CA"/>
    <w:rsid w:val="00FF12BE"/>
    <w:rsid w:val="00FF3D84"/>
    <w:rsid w:val="00FF50D2"/>
    <w:rsid w:val="00FF5365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5:docId w15:val="{6AF1BF5F-200D-43A4-AD5E-D1A788E9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69AB"/>
    <w:pPr>
      <w:spacing w:after="120" w:line="240" w:lineRule="atLeast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077649"/>
    <w:pPr>
      <w:keepNext/>
      <w:keepLines/>
      <w:numPr>
        <w:numId w:val="30"/>
      </w:numPr>
      <w:tabs>
        <w:tab w:val="left" w:pos="369"/>
      </w:tabs>
      <w:spacing w:before="200" w:after="0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qFormat/>
    <w:rsid w:val="000A176E"/>
    <w:pPr>
      <w:keepNext/>
      <w:keepLines/>
      <w:numPr>
        <w:ilvl w:val="1"/>
        <w:numId w:val="30"/>
      </w:numPr>
      <w:tabs>
        <w:tab w:val="left" w:pos="680"/>
      </w:tabs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qFormat/>
    <w:rsid w:val="00077649"/>
    <w:pPr>
      <w:keepNext/>
      <w:keepLines/>
      <w:numPr>
        <w:ilvl w:val="2"/>
        <w:numId w:val="30"/>
      </w:numPr>
      <w:tabs>
        <w:tab w:val="left" w:pos="936"/>
      </w:tabs>
      <w:spacing w:before="200" w:after="0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rsid w:val="00077649"/>
    <w:pPr>
      <w:keepNext/>
      <w:keepLines/>
      <w:numPr>
        <w:ilvl w:val="3"/>
        <w:numId w:val="30"/>
      </w:numPr>
      <w:tabs>
        <w:tab w:val="left" w:pos="1247"/>
      </w:tabs>
      <w:spacing w:before="200" w:after="0"/>
      <w:ind w:left="1247" w:hanging="1247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rsid w:val="00077649"/>
    <w:pPr>
      <w:keepNext/>
      <w:keepLines/>
      <w:numPr>
        <w:ilvl w:val="4"/>
        <w:numId w:val="30"/>
      </w:numPr>
      <w:tabs>
        <w:tab w:val="left" w:pos="1361"/>
      </w:tabs>
      <w:spacing w:before="200" w:after="0"/>
      <w:ind w:left="1361" w:hanging="1361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rsid w:val="00A953A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rsid w:val="002470DC"/>
    <w:pPr>
      <w:keepNext/>
      <w:keepLines/>
      <w:numPr>
        <w:ilvl w:val="6"/>
        <w:numId w:val="30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rsid w:val="002470DC"/>
    <w:pPr>
      <w:keepNext/>
      <w:keepLines/>
      <w:numPr>
        <w:ilvl w:val="7"/>
        <w:numId w:val="30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rsid w:val="002470DC"/>
    <w:pPr>
      <w:keepNext/>
      <w:keepLines/>
      <w:numPr>
        <w:ilvl w:val="8"/>
        <w:numId w:val="30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link w:val="KommentartextZchn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  <w:spacing w:after="0"/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rsid w:val="00D761D4"/>
    <w:rPr>
      <w:b/>
      <w:bCs/>
    </w:rPr>
  </w:style>
  <w:style w:type="paragraph" w:styleId="Fu-Endnotenberschrift">
    <w:name w:val="Note Heading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rsid w:val="001B25F8"/>
    <w:pPr>
      <w:spacing w:after="0" w:line="200" w:lineRule="atLeas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qFormat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qFormat/>
    <w:rsid w:val="00E969AB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E969AB"/>
    <w:pPr>
      <w:spacing w:after="0"/>
    </w:pPr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69AB"/>
    <w:pPr>
      <w:keepLines w:val="0"/>
      <w:numPr>
        <w:numId w:val="0"/>
      </w:numPr>
      <w:tabs>
        <w:tab w:val="clear" w:pos="369"/>
      </w:tabs>
      <w:spacing w:before="0"/>
      <w:outlineLvl w:val="9"/>
    </w:pPr>
    <w:rPr>
      <w:kern w:val="32"/>
      <w:sz w:val="28"/>
      <w:szCs w:val="32"/>
    </w:rPr>
  </w:style>
  <w:style w:type="paragraph" w:customStyle="1" w:styleId="Aufzhlung">
    <w:name w:val="Aufzählung"/>
    <w:basedOn w:val="Enclosures1"/>
    <w:qFormat/>
    <w:rsid w:val="00F07E12"/>
    <w:rPr>
      <w:noProof/>
    </w:r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character" w:customStyle="1" w:styleId="KommentartextZchn">
    <w:name w:val="Kommentartext Zchn"/>
    <w:basedOn w:val="Absatz-Standardschriftart"/>
    <w:link w:val="Kommentartext"/>
    <w:rsid w:val="00C73BB3"/>
    <w:rPr>
      <w:rFonts w:ascii="Arial" w:hAnsi="Arial"/>
      <w:sz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Document">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</officeatwork>
</file>

<file path=customXml/item2.xml><?xml version="1.0" encoding="utf-8"?>
<officeatwork xmlns="http://schemas.officeatwork.com/CustomXMLPart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A492-F26C-4759-B154-D6D7DFB2CCB9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2CADC9FF-644A-4B88-9583-91D7099CD9DB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7962FE11-A7D7-4250-9CD2-0B1A45CC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B9D44E57</Template>
  <TotalTime>0</TotalTime>
  <Pages>1</Pages>
  <Words>167</Words>
  <Characters>1055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Selbstdeklaration zur Anwendung der Umsetzungscheckliste "Kontrollsystematik Erfassung und Abrechnung Leistungsvertrag 2019 betreffend Pflegeleistungen in der Hilfe und Pflege zu Hause"</vt:lpstr>
      <vt:lpstr>CustomField</vt:lpstr>
    </vt:vector>
  </TitlesOfParts>
  <Company>Kanton Bern</Company>
  <LinksUpToDate>false</LinksUpToDate>
  <CharactersWithSpaces>1220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Selbstdeklaration zur Anwendung der Umsetzungscheckliste "Kontrollsystematik Erfassung und Abrechnung Leistungsvertrag 2019 betreffend Pflegeleistungen in der Hilfe und Pflege zu Hause"</dc:title>
  <dc:creator>Alters- und Behindertenamt</dc:creator>
  <cp:lastModifiedBy>Esther Gerber</cp:lastModifiedBy>
  <cp:revision>2</cp:revision>
  <cp:lastPrinted>2009-08-14T09:19:00Z</cp:lastPrinted>
  <dcterms:created xsi:type="dcterms:W3CDTF">2018-12-05T12:58:00Z</dcterms:created>
  <dcterms:modified xsi:type="dcterms:W3CDTF">2018-12-05T12:58:00Z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Betreff</vt:lpwstr>
  </property>
  <property fmtid="{D5CDD505-2E9C-101B-9397-08002B2CF9AE}" pid="3" name="Doc.Text">
    <vt:lpwstr>Text</vt:lpwstr>
  </property>
  <property fmtid="{D5CDD505-2E9C-101B-9397-08002B2CF9AE}" pid="4" name="Organisation.Address1">
    <vt:lpwstr>Rathausgasse 1</vt:lpwstr>
  </property>
  <property fmtid="{D5CDD505-2E9C-101B-9397-08002B2CF9AE}" pid="5" name="Organisation.Address2">
    <vt:lpwstr>3011 Bern</vt:lpwstr>
  </property>
  <property fmtid="{D5CDD505-2E9C-101B-9397-08002B2CF9AE}" pid="6" name="Organisation.Address3">
    <vt:lpwstr>Bern</vt:lpwstr>
  </property>
  <property fmtid="{D5CDD505-2E9C-101B-9397-08002B2CF9AE}" pid="7" name="Organisation.Telefon">
    <vt:lpwstr>+41 31 633 42 83</vt:lpwstr>
  </property>
  <property fmtid="{D5CDD505-2E9C-101B-9397-08002B2CF9AE}" pid="8" name="Organisation.Fax">
    <vt:lpwstr>+41 31 633 40 19</vt:lpwstr>
  </property>
  <property fmtid="{D5CDD505-2E9C-101B-9397-08002B2CF9AE}" pid="9" name="Organisation.Email">
    <vt:lpwstr>info.alba@gef.be.ch</vt:lpwstr>
  </property>
  <property fmtid="{D5CDD505-2E9C-101B-9397-08002B2CF9AE}" pid="10" name="Organisation.Internet">
    <vt:lpwstr>www.gef.be.ch</vt:lpwstr>
  </property>
  <property fmtid="{D5CDD505-2E9C-101B-9397-08002B2CF9AE}" pid="11" name="Contactperson.Name">
    <vt:lpwstr>Rolf Küffer</vt:lpwstr>
  </property>
  <property fmtid="{D5CDD505-2E9C-101B-9397-08002B2CF9AE}" pid="12" name="Originator.Initials">
    <vt:lpwstr>pb</vt:lpwstr>
  </property>
  <property fmtid="{D5CDD505-2E9C-101B-9397-08002B2CF9AE}" pid="13" name="Contactperson.Direct Phone">
    <vt:lpwstr/>
  </property>
  <property fmtid="{D5CDD505-2E9C-101B-9397-08002B2CF9AE}" pid="14" name="Contactperson.Direct Fax">
    <vt:lpwstr/>
  </property>
  <property fmtid="{D5CDD505-2E9C-101B-9397-08002B2CF9AE}" pid="15" name="Contactperson.EMail">
    <vt:lpwstr>rolf.kueffer@gef.be.ch</vt:lpwstr>
  </property>
  <property fmtid="{D5CDD505-2E9C-101B-9397-08002B2CF9AE}" pid="16" name="Doc.Fax">
    <vt:lpwstr>Telefax</vt:lpwstr>
  </property>
  <property fmtid="{D5CDD505-2E9C-101B-9397-08002B2CF9AE}" pid="17" name="Doc.Page">
    <vt:lpwstr>Seite</vt:lpwstr>
  </property>
  <property fmtid="{D5CDD505-2E9C-101B-9397-08002B2CF9AE}" pid="18" name="Doc.of">
    <vt:lpwstr>Von</vt:lpwstr>
  </property>
  <property fmtid="{D5CDD505-2E9C-101B-9397-08002B2CF9AE}" pid="19" name="Author.Name">
    <vt:lpwstr/>
  </property>
  <property fmtid="{D5CDD505-2E9C-101B-9397-08002B2CF9AE}" pid="20" name="Doc.Telephone">
    <vt:lpwstr>Telefon</vt:lpwstr>
  </property>
  <property fmtid="{D5CDD505-2E9C-101B-9397-08002B2CF9AE}" pid="21" name="Doc.DirectPhone">
    <vt:lpwstr>Direktwahl</vt:lpwstr>
  </property>
  <property fmtid="{D5CDD505-2E9C-101B-9397-08002B2CF9AE}" pid="22" name="Doc.DirectFax">
    <vt:lpwstr>Direkt-Fax</vt:lpwstr>
  </property>
  <property fmtid="{D5CDD505-2E9C-101B-9397-08002B2CF9AE}" pid="23" name="Organisation.CompanyDe_1">
    <vt:lpwstr>Gesundheits-</vt:lpwstr>
  </property>
  <property fmtid="{D5CDD505-2E9C-101B-9397-08002B2CF9AE}" pid="24" name="Organisation.CompanyDe_2">
    <vt:lpwstr>und Fürsorgedirektion</vt:lpwstr>
  </property>
  <property fmtid="{D5CDD505-2E9C-101B-9397-08002B2CF9AE}" pid="25" name="Organisation.CompanyFr_1">
    <vt:lpwstr>Direction de la santé</vt:lpwstr>
  </property>
  <property fmtid="{D5CDD505-2E9C-101B-9397-08002B2CF9AE}" pid="26" name="Organisation.CompanyDe_4">
    <vt:lpwstr/>
  </property>
  <property fmtid="{D5CDD505-2E9C-101B-9397-08002B2CF9AE}" pid="27" name="Organisation.CompanyDe_3">
    <vt:lpwstr>des Kantons Bern</vt:lpwstr>
  </property>
  <property fmtid="{D5CDD505-2E9C-101B-9397-08002B2CF9AE}" pid="28" name="Organisation.CompanyFr_2">
    <vt:lpwstr>publique et de la</vt:lpwstr>
  </property>
  <property fmtid="{D5CDD505-2E9C-101B-9397-08002B2CF9AE}" pid="29" name="Organisation.CompanyFr_3">
    <vt:lpwstr>prévoyance sociale</vt:lpwstr>
  </property>
  <property fmtid="{D5CDD505-2E9C-101B-9397-08002B2CF9AE}" pid="30" name="Organisation.CompanyFr_4">
    <vt:lpwstr>du canton de Berne</vt:lpwstr>
  </property>
  <property fmtid="{D5CDD505-2E9C-101B-9397-08002B2CF9AE}" pid="31" name="Organisation.DepartmentDe_1">
    <vt:lpwstr>Alters- und Behindertenamt</vt:lpwstr>
  </property>
  <property fmtid="{D5CDD505-2E9C-101B-9397-08002B2CF9AE}" pid="32" name="Organisation.DepartmentDe_2">
    <vt:lpwstr/>
  </property>
  <property fmtid="{D5CDD505-2E9C-101B-9397-08002B2CF9AE}" pid="33" name="Organisation.DepartmentDe_3">
    <vt:lpwstr/>
  </property>
  <property fmtid="{D5CDD505-2E9C-101B-9397-08002B2CF9AE}" pid="34" name="Organisation.DepartmentDe_4">
    <vt:lpwstr/>
  </property>
  <property fmtid="{D5CDD505-2E9C-101B-9397-08002B2CF9AE}" pid="35" name="Organisation.DepartmentFr_1">
    <vt:lpwstr>Office des personnes</vt:lpwstr>
  </property>
  <property fmtid="{D5CDD505-2E9C-101B-9397-08002B2CF9AE}" pid="36" name="Organisation.DepartmentFr_2">
    <vt:lpwstr>âgées et handicapées</vt:lpwstr>
  </property>
  <property fmtid="{D5CDD505-2E9C-101B-9397-08002B2CF9AE}" pid="37" name="Organisation.DepartmentFr_3">
    <vt:lpwstr/>
  </property>
  <property fmtid="{D5CDD505-2E9C-101B-9397-08002B2CF9AE}" pid="38" name="Organisation.DepartmentFr_4">
    <vt:lpwstr/>
  </property>
  <property fmtid="{D5CDD505-2E9C-101B-9397-08002B2CF9AE}" pid="39" name="Language">
    <vt:lpwstr/>
  </property>
  <property fmtid="{D5CDD505-2E9C-101B-9397-08002B2CF9AE}" pid="40" name="LanguageID">
    <vt:lpwstr>2055</vt:lpwstr>
  </property>
  <property fmtid="{D5CDD505-2E9C-101B-9397-08002B2CF9AE}" pid="41" name="Signature1.Name">
    <vt:lpwstr/>
  </property>
  <property fmtid="{D5CDD505-2E9C-101B-9397-08002B2CF9AE}" pid="42" name="CustomField.RefNo">
    <vt:lpwstr/>
  </property>
  <property fmtid="{D5CDD505-2E9C-101B-9397-08002B2CF9AE}" pid="43" name="Originator.Name">
    <vt:lpwstr>Petra Bachmann</vt:lpwstr>
  </property>
  <property fmtid="{D5CDD505-2E9C-101B-9397-08002B2CF9AE}" pid="44" name="Recipient.EMail">
    <vt:lpwstr/>
  </property>
  <property fmtid="{D5CDD505-2E9C-101B-9397-08002B2CF9AE}" pid="45" name="Signature1.Unit_G">
    <vt:lpwstr/>
  </property>
  <property fmtid="{D5CDD505-2E9C-101B-9397-08002B2CF9AE}" pid="46" name="CustomField.Attach">
    <vt:lpwstr/>
  </property>
  <property fmtid="{D5CDD505-2E9C-101B-9397-08002B2CF9AE}" pid="47" name="CustomField.CopieTo">
    <vt:lpwstr/>
  </property>
  <property fmtid="{D5CDD505-2E9C-101B-9397-08002B2CF9AE}" pid="48" name="Doc.Attach">
    <vt:lpwstr>Beilagen</vt:lpwstr>
  </property>
  <property fmtid="{D5CDD505-2E9C-101B-9397-08002B2CF9AE}" pid="49" name="Doc.CopieTo">
    <vt:lpwstr>Kopie an</vt:lpwstr>
  </property>
  <property fmtid="{D5CDD505-2E9C-101B-9397-08002B2CF9AE}" pid="50" name="Signature1.Function_F">
    <vt:lpwstr/>
  </property>
  <property fmtid="{D5CDD505-2E9C-101B-9397-08002B2CF9AE}" pid="51" name="Signature1.Title_before_G">
    <vt:lpwstr/>
  </property>
  <property fmtid="{D5CDD505-2E9C-101B-9397-08002B2CF9AE}" pid="52" name="Signature1.Title_before_F">
    <vt:lpwstr/>
  </property>
  <property fmtid="{D5CDD505-2E9C-101B-9397-08002B2CF9AE}" pid="53" name="Signature1.Title_after_G">
    <vt:lpwstr/>
  </property>
  <property fmtid="{D5CDD505-2E9C-101B-9397-08002B2CF9AE}" pid="54" name="Signature1.Title_after_F">
    <vt:lpwstr/>
  </property>
  <property fmtid="{D5CDD505-2E9C-101B-9397-08002B2CF9AE}" pid="55" name="Signature1.Function_G">
    <vt:lpwstr/>
  </property>
  <property fmtid="{D5CDD505-2E9C-101B-9397-08002B2CF9AE}" pid="56" name="Signature1.SignaturePicture">
    <vt:lpwstr/>
  </property>
  <property fmtid="{D5CDD505-2E9C-101B-9397-08002B2CF9AE}" pid="57" name="Signature1.Unit_F">
    <vt:lpwstr/>
  </property>
  <property fmtid="{D5CDD505-2E9C-101B-9397-08002B2CF9AE}" pid="58" name="Recipient.Closing">
    <vt:lpwstr>Freundliche Grüsse</vt:lpwstr>
  </property>
  <property fmtid="{D5CDD505-2E9C-101B-9397-08002B2CF9AE}" pid="59" name="Doc.Reference">
    <vt:lpwstr>Referenz:</vt:lpwstr>
  </property>
  <property fmtid="{D5CDD505-2E9C-101B-9397-08002B2CF9AE}" pid="60" name="CustomField.FileName">
    <vt:lpwstr/>
  </property>
  <property fmtid="{D5CDD505-2E9C-101B-9397-08002B2CF9AE}" pid="61" name="Date.OrtDatum">
    <vt:lpwstr>Bern,</vt:lpwstr>
  </property>
  <property fmtid="{D5CDD505-2E9C-101B-9397-08002B2CF9AE}" pid="62" name="Organisation.OrtDatum">
    <vt:lpwstr>Bern,</vt:lpwstr>
  </property>
  <property fmtid="{D5CDD505-2E9C-101B-9397-08002B2CF9AE}" pid="63" name="CustomField.pfad">
    <vt:lpwstr>Keine Angaben</vt:lpwstr>
  </property>
  <property fmtid="{D5CDD505-2E9C-101B-9397-08002B2CF9AE}" pid="64" name="Doc.PageOf">
    <vt:lpwstr>von</vt:lpwstr>
  </property>
  <property fmtid="{D5CDD505-2E9C-101B-9397-08002B2CF9AE}" pid="65" name="oawInfo">
    <vt:lpwstr/>
  </property>
  <property fmtid="{D5CDD505-2E9C-101B-9397-08002B2CF9AE}" pid="66" name="oawDisplayName">
    <vt:lpwstr>002 Brief Amt/GS</vt:lpwstr>
  </property>
  <property fmtid="{D5CDD505-2E9C-101B-9397-08002B2CF9AE}" pid="67" name="oawID">
    <vt:lpwstr/>
  </property>
  <property fmtid="{D5CDD505-2E9C-101B-9397-08002B2CF9AE}" pid="68" name="StmOrganisation.Address1">
    <vt:lpwstr>Rathausgasse 1</vt:lpwstr>
  </property>
  <property fmtid="{D5CDD505-2E9C-101B-9397-08002B2CF9AE}" pid="69" name="StmOrganisation.Address2">
    <vt:lpwstr>3011 Bern</vt:lpwstr>
  </property>
  <property fmtid="{D5CDD505-2E9C-101B-9397-08002B2CF9AE}" pid="70" name="StmLanguage.Doc.Telephone">
    <vt:lpwstr>Telefon</vt:lpwstr>
  </property>
  <property fmtid="{D5CDD505-2E9C-101B-9397-08002B2CF9AE}" pid="71" name="StmOrganisation.Telefon">
    <vt:lpwstr>+41 31 633 42 83</vt:lpwstr>
  </property>
  <property fmtid="{D5CDD505-2E9C-101B-9397-08002B2CF9AE}" pid="72" name="StmLanguage.Doc.Fax">
    <vt:lpwstr>Telefax</vt:lpwstr>
  </property>
  <property fmtid="{D5CDD505-2E9C-101B-9397-08002B2CF9AE}" pid="73" name="StmOrganisation.Fax">
    <vt:lpwstr>+41 31 633 40 19</vt:lpwstr>
  </property>
  <property fmtid="{D5CDD505-2E9C-101B-9397-08002B2CF9AE}" pid="74" name="StmOrganisation.Internet">
    <vt:lpwstr>www.gef.be.ch</vt:lpwstr>
  </property>
  <property fmtid="{D5CDD505-2E9C-101B-9397-08002B2CF9AE}" pid="75" name="StmOrganisation.Email">
    <vt:lpwstr>info.alba@gef.be.ch</vt:lpwstr>
  </property>
  <property fmtid="{D5CDD505-2E9C-101B-9397-08002B2CF9AE}" pid="76" name="StmSignature2.Unit_G">
    <vt:lpwstr/>
  </property>
  <property fmtid="{D5CDD505-2E9C-101B-9397-08002B2CF9AE}" pid="77" name="StmSignature2.Unit_F">
    <vt:lpwstr/>
  </property>
  <property fmtid="{D5CDD505-2E9C-101B-9397-08002B2CF9AE}" pid="78" name="StmSignature1.Unit_G">
    <vt:lpwstr/>
  </property>
  <property fmtid="{D5CDD505-2E9C-101B-9397-08002B2CF9AE}" pid="79" name="StmSignature1.Unit_F">
    <vt:lpwstr/>
  </property>
  <property fmtid="{D5CDD505-2E9C-101B-9397-08002B2CF9AE}" pid="80" name="StmSignature2.Title_before_G">
    <vt:lpwstr/>
  </property>
  <property fmtid="{D5CDD505-2E9C-101B-9397-08002B2CF9AE}" pid="81" name="StmSignature2.Title_before_F">
    <vt:lpwstr/>
  </property>
  <property fmtid="{D5CDD505-2E9C-101B-9397-08002B2CF9AE}" pid="82" name="StmSignature2.Name">
    <vt:lpwstr/>
  </property>
  <property fmtid="{D5CDD505-2E9C-101B-9397-08002B2CF9AE}" pid="83" name="StmSignature2.Title_after_G">
    <vt:lpwstr/>
  </property>
  <property fmtid="{D5CDD505-2E9C-101B-9397-08002B2CF9AE}" pid="84" name="StmSignature2.Title_after_F">
    <vt:lpwstr/>
  </property>
  <property fmtid="{D5CDD505-2E9C-101B-9397-08002B2CF9AE}" pid="85" name="StmSignature2.Function_G">
    <vt:lpwstr/>
  </property>
  <property fmtid="{D5CDD505-2E9C-101B-9397-08002B2CF9AE}" pid="86" name="StmSignature2.Function_F">
    <vt:lpwstr/>
  </property>
  <property fmtid="{D5CDD505-2E9C-101B-9397-08002B2CF9AE}" pid="87" name="StmSignature1.Title_before_G">
    <vt:lpwstr/>
  </property>
  <property fmtid="{D5CDD505-2E9C-101B-9397-08002B2CF9AE}" pid="88" name="StmSignature1.Title_before_F">
    <vt:lpwstr/>
  </property>
  <property fmtid="{D5CDD505-2E9C-101B-9397-08002B2CF9AE}" pid="89" name="StmSignature1.Name">
    <vt:lpwstr/>
  </property>
  <property fmtid="{D5CDD505-2E9C-101B-9397-08002B2CF9AE}" pid="90" name="StmSignature1.Title_after_G">
    <vt:lpwstr/>
  </property>
  <property fmtid="{D5CDD505-2E9C-101B-9397-08002B2CF9AE}" pid="91" name="StmSignature1.Title_after_F">
    <vt:lpwstr/>
  </property>
  <property fmtid="{D5CDD505-2E9C-101B-9397-08002B2CF9AE}" pid="92" name="StmSignature1.Function_G">
    <vt:lpwstr/>
  </property>
  <property fmtid="{D5CDD505-2E9C-101B-9397-08002B2CF9AE}" pid="93" name="StmSignature1.Function_F">
    <vt:lpwstr/>
  </property>
</Properties>
</file>