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9" w:type="dxa"/>
        <w:tblInd w:w="964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B1337F" w:rsidRPr="009F31DA" w:rsidTr="00B1337F">
        <w:trPr>
          <w:trHeight w:hRule="exact" w:val="61"/>
        </w:trPr>
        <w:tc>
          <w:tcPr>
            <w:tcW w:w="4649" w:type="dxa"/>
            <w:tcMar>
              <w:left w:w="1021" w:type="dxa"/>
            </w:tcMar>
          </w:tcPr>
          <w:p w:rsidR="00B1337F" w:rsidRPr="009F31DA" w:rsidRDefault="00B1337F" w:rsidP="00697322">
            <w:pPr>
              <w:pStyle w:val="zOawRecipient"/>
              <w:rPr>
                <w:lang w:val="de-CH"/>
              </w:rPr>
            </w:pPr>
            <w:bookmarkStart w:id="0" w:name="RecipientFormattedFullAddress" w:colFirst="1" w:colLast="1"/>
          </w:p>
        </w:tc>
      </w:tr>
    </w:tbl>
    <w:bookmarkEnd w:id="0"/>
    <w:p w:rsidR="008B12FA" w:rsidRPr="00692B8E" w:rsidRDefault="00417AEC" w:rsidP="00717A43">
      <w:pPr>
        <w:spacing w:line="240" w:lineRule="auto"/>
        <w:rPr>
          <w:b/>
          <w:sz w:val="32"/>
          <w:szCs w:val="32"/>
          <w:lang w:val="de-CH"/>
        </w:rPr>
      </w:pPr>
      <w:r w:rsidRPr="00692B8E">
        <w:rPr>
          <w:b/>
          <w:sz w:val="32"/>
          <w:szCs w:val="32"/>
          <w:lang w:val="de-CH"/>
        </w:rPr>
        <w:t>Leistungsvertrag</w:t>
      </w:r>
    </w:p>
    <w:p w:rsidR="008B12FA" w:rsidRPr="009F31DA" w:rsidRDefault="00417AEC" w:rsidP="00717A43">
      <w:pPr>
        <w:spacing w:line="240" w:lineRule="auto"/>
        <w:rPr>
          <w:lang w:val="de-CH"/>
        </w:rPr>
      </w:pPr>
      <w:r w:rsidRPr="009F31DA">
        <w:rPr>
          <w:lang w:val="de-CH"/>
        </w:rPr>
        <w:t>zwischen</w:t>
      </w:r>
    </w:p>
    <w:p w:rsidR="008B12FA" w:rsidRPr="00D67922" w:rsidRDefault="00A549CD" w:rsidP="00717A43">
      <w:pPr>
        <w:spacing w:line="240" w:lineRule="auto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dem Kanton Bern, handelnd durch das Alters- und Behindertenamt (ALBA) der </w:t>
      </w:r>
      <w:r w:rsidR="00417AEC" w:rsidRPr="00D67922">
        <w:rPr>
          <w:b/>
          <w:sz w:val="24"/>
          <w:szCs w:val="24"/>
          <w:lang w:val="de-CH"/>
        </w:rPr>
        <w:t>Gesundheits- und Fürsorgedirektion des Kantons Bern (GEF)</w:t>
      </w:r>
    </w:p>
    <w:p w:rsidR="008B12FA" w:rsidRPr="009F31DA" w:rsidRDefault="00417AEC" w:rsidP="00717A43">
      <w:pPr>
        <w:spacing w:line="240" w:lineRule="auto"/>
        <w:rPr>
          <w:lang w:val="de-CH"/>
        </w:rPr>
      </w:pPr>
      <w:r w:rsidRPr="009F31DA">
        <w:rPr>
          <w:lang w:val="de-CH"/>
        </w:rPr>
        <w:t>und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717A43" w:rsidRPr="008E740C" w:rsidTr="003E1B91">
        <w:tc>
          <w:tcPr>
            <w:tcW w:w="3510" w:type="dxa"/>
            <w:vAlign w:val="center"/>
          </w:tcPr>
          <w:p w:rsidR="00717A43" w:rsidRPr="003E1B91" w:rsidRDefault="00717A43" w:rsidP="003E1B91">
            <w:pPr>
              <w:spacing w:after="0" w:line="240" w:lineRule="auto"/>
              <w:rPr>
                <w:bCs/>
                <w:i/>
                <w:lang w:val="de-CH"/>
              </w:rPr>
            </w:pPr>
            <w:r w:rsidRPr="003E1B91">
              <w:rPr>
                <w:bCs/>
                <w:i/>
                <w:lang w:val="de-CH"/>
              </w:rPr>
              <w:t xml:space="preserve">Name </w:t>
            </w:r>
            <w:r w:rsidR="004B2F4F" w:rsidRPr="003E1B91">
              <w:rPr>
                <w:bCs/>
                <w:i/>
                <w:lang w:val="de-CH"/>
              </w:rPr>
              <w:t>Leistungserbringende</w:t>
            </w:r>
          </w:p>
        </w:tc>
        <w:tc>
          <w:tcPr>
            <w:tcW w:w="6098" w:type="dxa"/>
          </w:tcPr>
          <w:p w:rsidR="00717A43" w:rsidRPr="008E740C" w:rsidRDefault="008E740C" w:rsidP="00DE02FF">
            <w:pPr>
              <w:spacing w:after="0" w:line="240" w:lineRule="auto"/>
              <w:rPr>
                <w:b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bookmarkStart w:id="1" w:name="_GoBack"/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r w:rsidR="00DE02FF">
              <w:rPr>
                <w:color w:val="000000"/>
                <w:szCs w:val="20"/>
                <w:lang w:val="de-CH" w:eastAsia="fr-CH"/>
              </w:rPr>
              <w:t> </w:t>
            </w:r>
            <w:bookmarkEnd w:id="1"/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  <w:tr w:rsidR="00717A43" w:rsidRPr="008E740C" w:rsidTr="003E1B91">
        <w:tc>
          <w:tcPr>
            <w:tcW w:w="3510" w:type="dxa"/>
            <w:vAlign w:val="center"/>
          </w:tcPr>
          <w:p w:rsidR="00717A43" w:rsidRPr="003E1B91" w:rsidRDefault="00717A43" w:rsidP="003E1B91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241A4A">
              <w:rPr>
                <w:bCs/>
                <w:i/>
                <w:lang w:val="de-CH"/>
              </w:rPr>
              <w:t>Strasse, PLZ, Ort</w:t>
            </w:r>
          </w:p>
        </w:tc>
        <w:tc>
          <w:tcPr>
            <w:tcW w:w="6098" w:type="dxa"/>
          </w:tcPr>
          <w:p w:rsidR="00717A43" w:rsidRPr="008E740C" w:rsidRDefault="008E740C" w:rsidP="008E740C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  <w:tr w:rsidR="00EB3D38" w:rsidRPr="008E740C" w:rsidTr="003E1B91">
        <w:tc>
          <w:tcPr>
            <w:tcW w:w="3510" w:type="dxa"/>
            <w:vAlign w:val="center"/>
          </w:tcPr>
          <w:p w:rsidR="00EB3D38" w:rsidRPr="003E1B91" w:rsidRDefault="00EB3D38" w:rsidP="003E1B91">
            <w:pPr>
              <w:spacing w:after="0" w:line="240" w:lineRule="auto"/>
              <w:rPr>
                <w:i/>
                <w:sz w:val="20"/>
                <w:szCs w:val="20"/>
                <w:lang w:val="de-CH"/>
              </w:rPr>
            </w:pPr>
            <w:r w:rsidRPr="00241A4A">
              <w:rPr>
                <w:bCs/>
                <w:i/>
                <w:lang w:val="de-CH"/>
              </w:rPr>
              <w:t>Konto- bzw. IBAN-</w:t>
            </w:r>
            <w:r w:rsidR="00983E15" w:rsidRPr="00241A4A">
              <w:rPr>
                <w:bCs/>
                <w:i/>
                <w:lang w:val="de-CH"/>
              </w:rPr>
              <w:t>Nr</w:t>
            </w:r>
            <w:r w:rsidR="00241A4A">
              <w:rPr>
                <w:bCs/>
                <w:i/>
                <w:lang w:val="de-CH"/>
              </w:rPr>
              <w:t>.</w:t>
            </w:r>
          </w:p>
        </w:tc>
        <w:tc>
          <w:tcPr>
            <w:tcW w:w="6098" w:type="dxa"/>
          </w:tcPr>
          <w:p w:rsidR="00EB3D38" w:rsidRPr="008E740C" w:rsidRDefault="008E740C" w:rsidP="008E740C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8E740C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E740C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8E740C">
              <w:rPr>
                <w:color w:val="000000"/>
                <w:szCs w:val="20"/>
                <w:lang w:val="de-CH" w:eastAsia="fr-CH"/>
              </w:rPr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8E740C">
              <w:rPr>
                <w:color w:val="000000"/>
                <w:szCs w:val="20"/>
                <w:lang w:val="de-CH" w:eastAsia="fr-CH"/>
              </w:rPr>
              <w:fldChar w:fldCharType="end"/>
            </w:r>
          </w:p>
        </w:tc>
      </w:tr>
    </w:tbl>
    <w:p w:rsidR="00717A43" w:rsidRDefault="006D13A5" w:rsidP="005B6394">
      <w:pPr>
        <w:tabs>
          <w:tab w:val="left" w:pos="3969"/>
          <w:tab w:val="left" w:pos="5103"/>
          <w:tab w:val="left" w:pos="6237"/>
          <w:tab w:val="left" w:pos="7371"/>
        </w:tabs>
        <w:spacing w:before="120" w:after="0" w:line="240" w:lineRule="auto"/>
        <w:rPr>
          <w:lang w:val="de-CH"/>
        </w:rPr>
      </w:pPr>
      <w:r>
        <w:rPr>
          <w:lang w:val="de-CH"/>
        </w:rPr>
        <w:t xml:space="preserve">Leistungserbringende der Kategorie </w:t>
      </w:r>
      <w:r>
        <w:rPr>
          <w:lang w:val="de-CH"/>
        </w:rPr>
        <w:tab/>
        <w:t xml:space="preserve">A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4F0F">
        <w:rPr>
          <w:lang w:val="de-CH"/>
        </w:rPr>
      </w:r>
      <w:r w:rsidR="00104F0F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B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4F0F">
        <w:rPr>
          <w:lang w:val="de-CH"/>
        </w:rPr>
      </w:r>
      <w:r w:rsidR="00104F0F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C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4F0F">
        <w:rPr>
          <w:lang w:val="de-CH"/>
        </w:rPr>
      </w:r>
      <w:r w:rsidR="00104F0F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  <w:r>
        <w:rPr>
          <w:lang w:val="de-CH"/>
        </w:rPr>
        <w:tab/>
        <w:t xml:space="preserve">D </w:t>
      </w:r>
      <w:r w:rsidR="007B6DEA" w:rsidRPr="006D13A5">
        <w:rPr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3A5">
        <w:rPr>
          <w:lang w:val="de-CH"/>
        </w:rPr>
        <w:instrText xml:space="preserve"> FORMCHECKBOX </w:instrText>
      </w:r>
      <w:r w:rsidR="00104F0F">
        <w:rPr>
          <w:lang w:val="de-CH"/>
        </w:rPr>
      </w:r>
      <w:r w:rsidR="00104F0F">
        <w:rPr>
          <w:lang w:val="de-CH"/>
        </w:rPr>
        <w:fldChar w:fldCharType="separate"/>
      </w:r>
      <w:r w:rsidR="007B6DEA" w:rsidRPr="006D13A5">
        <w:rPr>
          <w:lang w:val="de-CH"/>
        </w:rPr>
        <w:fldChar w:fldCharType="end"/>
      </w:r>
    </w:p>
    <w:p w:rsidR="006D13A5" w:rsidRPr="006D13A5" w:rsidRDefault="00156385" w:rsidP="008B12FA">
      <w:pPr>
        <w:spacing w:after="0" w:line="240" w:lineRule="auto"/>
        <w:rPr>
          <w:i/>
          <w:sz w:val="20"/>
          <w:szCs w:val="20"/>
          <w:lang w:val="de-CH"/>
        </w:rPr>
      </w:pPr>
      <w:r>
        <w:rPr>
          <w:i/>
          <w:sz w:val="20"/>
          <w:szCs w:val="20"/>
          <w:lang w:val="de-CH"/>
        </w:rPr>
        <w:t>(g</w:t>
      </w:r>
      <w:r w:rsidR="00822706">
        <w:rPr>
          <w:i/>
          <w:sz w:val="20"/>
          <w:szCs w:val="20"/>
          <w:lang w:val="de-CH"/>
        </w:rPr>
        <w:t xml:space="preserve">emäss </w:t>
      </w:r>
      <w:r>
        <w:rPr>
          <w:i/>
          <w:sz w:val="20"/>
          <w:szCs w:val="20"/>
          <w:lang w:val="de-CH"/>
        </w:rPr>
        <w:t xml:space="preserve">Punkt 1 </w:t>
      </w:r>
      <w:r w:rsidRPr="00156385">
        <w:rPr>
          <w:i/>
          <w:sz w:val="20"/>
          <w:szCs w:val="20"/>
          <w:lang w:val="de-CH"/>
        </w:rPr>
        <w:t xml:space="preserve">Allgemeine Vertragsbestimmungen zum Leistungsvertrag </w:t>
      </w:r>
      <w:r w:rsidR="00241A4A" w:rsidRPr="00156385">
        <w:rPr>
          <w:i/>
          <w:sz w:val="20"/>
          <w:szCs w:val="20"/>
          <w:lang w:val="de-CH"/>
        </w:rPr>
        <w:t>201</w:t>
      </w:r>
      <w:r w:rsidR="00A76265">
        <w:rPr>
          <w:i/>
          <w:sz w:val="20"/>
          <w:szCs w:val="20"/>
          <w:lang w:val="de-CH"/>
        </w:rPr>
        <w:t>9</w:t>
      </w:r>
      <w:r w:rsidR="00241A4A" w:rsidRPr="00156385">
        <w:rPr>
          <w:i/>
          <w:sz w:val="20"/>
          <w:szCs w:val="20"/>
          <w:lang w:val="de-CH"/>
        </w:rPr>
        <w:t xml:space="preserve"> </w:t>
      </w:r>
      <w:r w:rsidRPr="00156385">
        <w:rPr>
          <w:i/>
          <w:sz w:val="20"/>
          <w:szCs w:val="20"/>
          <w:lang w:val="de-CH"/>
        </w:rPr>
        <w:t>betreffend Pflegeleistungen in der Hilfe und Pflege zu Hause</w:t>
      </w:r>
      <w:r>
        <w:rPr>
          <w:i/>
          <w:sz w:val="20"/>
          <w:szCs w:val="20"/>
          <w:lang w:val="de-CH"/>
        </w:rPr>
        <w:t>)</w:t>
      </w:r>
    </w:p>
    <w:p w:rsidR="00417AEC" w:rsidRPr="00717A43" w:rsidRDefault="00417AEC" w:rsidP="00230C6F">
      <w:pPr>
        <w:spacing w:before="240" w:after="240"/>
        <w:rPr>
          <w:rFonts w:cs="Arial"/>
          <w:sz w:val="24"/>
          <w:szCs w:val="24"/>
          <w:lang w:val="de-CH"/>
        </w:rPr>
      </w:pPr>
      <w:r w:rsidRPr="00717A43">
        <w:rPr>
          <w:rFonts w:cs="Arial"/>
          <w:sz w:val="24"/>
          <w:szCs w:val="24"/>
          <w:lang w:val="de-CH"/>
        </w:rPr>
        <w:t xml:space="preserve">betreffend </w:t>
      </w:r>
      <w:r w:rsidRPr="00717A43">
        <w:rPr>
          <w:rFonts w:cs="Arial"/>
          <w:b/>
          <w:sz w:val="24"/>
          <w:szCs w:val="24"/>
          <w:lang w:val="de-CH"/>
        </w:rPr>
        <w:t xml:space="preserve">Leistungen der </w:t>
      </w:r>
      <w:r w:rsidR="00634E97" w:rsidRPr="00717A43">
        <w:rPr>
          <w:rFonts w:cs="Arial"/>
          <w:b/>
          <w:sz w:val="24"/>
          <w:szCs w:val="24"/>
          <w:lang w:val="de-CH"/>
        </w:rPr>
        <w:t>Pflege zu Hause</w:t>
      </w:r>
    </w:p>
    <w:p w:rsidR="00E66975" w:rsidRPr="00A549CD" w:rsidRDefault="00E66975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A549CD">
        <w:rPr>
          <w:rFonts w:cs="Arial"/>
          <w:b/>
          <w:lang w:val="de-CH"/>
        </w:rPr>
        <w:t>Allgemeine Vertragsbestimmungen zum Leistungsvertrag 201</w:t>
      </w:r>
      <w:r w:rsidR="004E6C0F">
        <w:rPr>
          <w:rFonts w:cs="Arial"/>
          <w:b/>
          <w:lang w:val="de-CH"/>
        </w:rPr>
        <w:t>9</w:t>
      </w:r>
    </w:p>
    <w:p w:rsidR="00262911" w:rsidRDefault="00F15678" w:rsidP="00A549CD">
      <w:pPr>
        <w:jc w:val="both"/>
        <w:rPr>
          <w:rFonts w:cs="Arial"/>
          <w:lang w:val="de-CH"/>
        </w:rPr>
      </w:pPr>
      <w:r>
        <w:rPr>
          <w:rFonts w:cs="Arial"/>
          <w:vertAlign w:val="superscript"/>
          <w:lang w:val="de-CH"/>
        </w:rPr>
        <w:tab/>
      </w:r>
      <w:r w:rsidR="00494D77">
        <w:rPr>
          <w:rFonts w:cs="Arial"/>
          <w:lang w:val="de-CH"/>
        </w:rPr>
        <w:t>D</w:t>
      </w:r>
      <w:r w:rsidR="00E53770">
        <w:rPr>
          <w:rFonts w:cs="Arial"/>
          <w:lang w:val="de-CH"/>
        </w:rPr>
        <w:t>ie</w:t>
      </w:r>
      <w:r w:rsidR="00717A43" w:rsidRPr="00717A43">
        <w:rPr>
          <w:rFonts w:cs="Arial"/>
          <w:lang w:val="de-CH"/>
        </w:rPr>
        <w:t xml:space="preserve"> </w:t>
      </w:r>
      <w:r w:rsidR="00FA7269">
        <w:rPr>
          <w:rFonts w:cs="Arial"/>
          <w:lang w:val="de-CH"/>
        </w:rPr>
        <w:t xml:space="preserve">„Allgemeinen Vertragsbestimmungen zum Leistungsvertrag </w:t>
      </w:r>
      <w:r w:rsidR="0033243A">
        <w:rPr>
          <w:rFonts w:cs="Arial"/>
          <w:lang w:val="de-CH"/>
        </w:rPr>
        <w:t>201</w:t>
      </w:r>
      <w:r w:rsidR="004E6C0F">
        <w:rPr>
          <w:rFonts w:cs="Arial"/>
          <w:lang w:val="de-CH"/>
        </w:rPr>
        <w:t>9</w:t>
      </w:r>
      <w:r w:rsidR="00804A2B">
        <w:rPr>
          <w:rFonts w:cs="Arial"/>
          <w:lang w:val="de-CH"/>
        </w:rPr>
        <w:t xml:space="preserve"> betreffend </w:t>
      </w:r>
      <w:r w:rsidR="00804A2B" w:rsidRPr="00804A2B">
        <w:rPr>
          <w:rFonts w:cs="Arial"/>
          <w:lang w:val="de-CH"/>
        </w:rPr>
        <w:t>Pflegeleistungen in der Hilfe und Pflege zu Hause</w:t>
      </w:r>
      <w:r w:rsidR="005D3FC3" w:rsidRPr="005D3FC3">
        <w:rPr>
          <w:rFonts w:cs="Arial"/>
          <w:lang w:val="de-CH"/>
        </w:rPr>
        <w:t>“, die auf der Webseite der GEF aufgeschaltet sind</w:t>
      </w:r>
      <w:r w:rsidR="00526B78">
        <w:rPr>
          <w:rFonts w:cs="Arial"/>
          <w:lang w:val="de-CH"/>
        </w:rPr>
        <w:t>, bilden einen integralen</w:t>
      </w:r>
      <w:r w:rsidR="00494D77">
        <w:rPr>
          <w:rFonts w:cs="Arial"/>
          <w:lang w:val="de-CH"/>
        </w:rPr>
        <w:t xml:space="preserve"> Bestandteil dieses Vertrages.</w:t>
      </w:r>
    </w:p>
    <w:p w:rsidR="00F15678" w:rsidRPr="00A549CD" w:rsidRDefault="00F15678" w:rsidP="00A549CD">
      <w:pPr>
        <w:jc w:val="both"/>
        <w:rPr>
          <w:rFonts w:cs="Arial"/>
          <w:b/>
          <w:lang w:val="de-CH"/>
        </w:rPr>
      </w:pPr>
      <w:r>
        <w:rPr>
          <w:rFonts w:cs="Arial"/>
          <w:vertAlign w:val="superscript"/>
          <w:lang w:val="de-CH"/>
        </w:rPr>
        <w:tab/>
      </w:r>
      <w:r>
        <w:rPr>
          <w:rFonts w:cs="Arial"/>
          <w:vertAlign w:val="superscript"/>
          <w:lang w:val="de-CH"/>
        </w:rPr>
        <w:tab/>
      </w:r>
      <w:r>
        <w:rPr>
          <w:rFonts w:cs="Arial"/>
          <w:vertAlign w:val="superscript"/>
          <w:lang w:val="de-CH"/>
        </w:rPr>
        <w:tab/>
      </w:r>
      <w:r w:rsidR="00241A4A">
        <w:rPr>
          <w:rFonts w:cs="Arial"/>
          <w:b/>
          <w:lang w:val="de-CH"/>
        </w:rPr>
        <w:t>Die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 xml:space="preserve">unterzeichnende </w:t>
      </w:r>
      <w:r w:rsidR="00241A4A" w:rsidRPr="00A549CD">
        <w:rPr>
          <w:rFonts w:cs="Arial"/>
          <w:b/>
          <w:lang w:val="de-CH"/>
        </w:rPr>
        <w:t>Leistungserbringe</w:t>
      </w:r>
      <w:r w:rsidR="00241A4A">
        <w:rPr>
          <w:rFonts w:cs="Arial"/>
          <w:b/>
          <w:lang w:val="de-CH"/>
        </w:rPr>
        <w:t>nde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 xml:space="preserve">hat von den Vertragsbestimmungen Kenntnis genommen. </w:t>
      </w:r>
      <w:r w:rsidR="00241A4A">
        <w:rPr>
          <w:rFonts w:cs="Arial"/>
          <w:b/>
          <w:lang w:val="de-CH"/>
        </w:rPr>
        <w:t>Sie</w:t>
      </w:r>
      <w:r w:rsidR="00241A4A" w:rsidRPr="00A549CD">
        <w:rPr>
          <w:rFonts w:cs="Arial"/>
          <w:b/>
          <w:lang w:val="de-CH"/>
        </w:rPr>
        <w:t xml:space="preserve"> </w:t>
      </w:r>
      <w:r w:rsidRPr="00A549CD">
        <w:rPr>
          <w:rFonts w:cs="Arial"/>
          <w:b/>
          <w:lang w:val="de-CH"/>
        </w:rPr>
        <w:t>nimmt ausdrücklich die Vertragsbestimmungen an, insbesondere die Abgeltungsmodalitäten und -ansätze, und schliesst hiermit einen Leistungsvertrag mit de</w:t>
      </w:r>
      <w:r w:rsidR="00866300" w:rsidRPr="00A549CD">
        <w:rPr>
          <w:rFonts w:cs="Arial"/>
          <w:b/>
          <w:lang w:val="de-CH"/>
        </w:rPr>
        <w:t>m</w:t>
      </w:r>
      <w:r w:rsidRPr="00A549CD">
        <w:rPr>
          <w:rFonts w:cs="Arial"/>
          <w:b/>
          <w:lang w:val="de-CH"/>
        </w:rPr>
        <w:t xml:space="preserve"> </w:t>
      </w:r>
      <w:r w:rsidR="00866300" w:rsidRPr="00A549CD">
        <w:rPr>
          <w:rFonts w:cs="Arial"/>
          <w:b/>
          <w:lang w:val="de-CH"/>
        </w:rPr>
        <w:t>ALBA</w:t>
      </w:r>
      <w:r w:rsidRPr="00A549CD">
        <w:rPr>
          <w:rFonts w:cs="Arial"/>
          <w:b/>
          <w:lang w:val="de-CH"/>
        </w:rPr>
        <w:t xml:space="preserve"> ab.</w:t>
      </w:r>
    </w:p>
    <w:p w:rsidR="009E6AAD" w:rsidRPr="006F16EB" w:rsidRDefault="009E6AAD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6F16EB">
        <w:rPr>
          <w:rFonts w:cs="Arial"/>
          <w:b/>
          <w:lang w:val="de-CH"/>
        </w:rPr>
        <w:t>Geltungsdauer</w:t>
      </w:r>
      <w:r w:rsidR="00F15678">
        <w:rPr>
          <w:rFonts w:cs="Arial"/>
          <w:b/>
          <w:lang w:val="de-CH"/>
        </w:rPr>
        <w:t xml:space="preserve"> und </w:t>
      </w:r>
      <w:r w:rsidR="00F15678" w:rsidRPr="006F16EB">
        <w:rPr>
          <w:rFonts w:cs="Arial"/>
          <w:b/>
          <w:lang w:val="de-CH"/>
        </w:rPr>
        <w:t>Veränderung der Verhältnisse</w:t>
      </w:r>
    </w:p>
    <w:p w:rsidR="00262911" w:rsidRPr="006F16EB" w:rsidRDefault="009E6AAD" w:rsidP="00230C6F">
      <w:pPr>
        <w:jc w:val="both"/>
        <w:rPr>
          <w:rFonts w:cs="Arial"/>
          <w:b/>
          <w:lang w:val="de-CH"/>
        </w:rPr>
      </w:pPr>
      <w:r>
        <w:rPr>
          <w:rFonts w:cs="Arial"/>
          <w:lang w:val="de-CH"/>
        </w:rPr>
        <w:t>D</w:t>
      </w:r>
      <w:r w:rsidR="00EF740C">
        <w:rPr>
          <w:rFonts w:cs="Arial"/>
          <w:lang w:val="de-CH"/>
        </w:rPr>
        <w:t>ie</w:t>
      </w:r>
      <w:r>
        <w:rPr>
          <w:rFonts w:cs="Arial"/>
          <w:lang w:val="de-CH"/>
        </w:rPr>
        <w:t xml:space="preserve"> </w:t>
      </w:r>
      <w:r w:rsidR="00EF740C">
        <w:rPr>
          <w:rFonts w:cs="Arial"/>
          <w:lang w:val="de-CH"/>
        </w:rPr>
        <w:t xml:space="preserve">Bestimmungen des </w:t>
      </w:r>
      <w:r>
        <w:rPr>
          <w:rFonts w:cs="Arial"/>
          <w:lang w:val="de-CH"/>
        </w:rPr>
        <w:t>vorliegende</w:t>
      </w:r>
      <w:r w:rsidR="00EF740C">
        <w:rPr>
          <w:rFonts w:cs="Arial"/>
          <w:lang w:val="de-CH"/>
        </w:rPr>
        <w:t>n</w:t>
      </w:r>
      <w:r>
        <w:rPr>
          <w:rFonts w:cs="Arial"/>
          <w:lang w:val="de-CH"/>
        </w:rPr>
        <w:t xml:space="preserve"> Vertrag</w:t>
      </w:r>
      <w:r w:rsidR="00EF740C">
        <w:rPr>
          <w:rFonts w:cs="Arial"/>
          <w:lang w:val="de-CH"/>
        </w:rPr>
        <w:t>s</w:t>
      </w:r>
      <w:r>
        <w:rPr>
          <w:rFonts w:cs="Arial"/>
          <w:lang w:val="de-CH"/>
        </w:rPr>
        <w:t xml:space="preserve"> g</w:t>
      </w:r>
      <w:r w:rsidR="00EF740C">
        <w:rPr>
          <w:rFonts w:cs="Arial"/>
          <w:lang w:val="de-CH"/>
        </w:rPr>
        <w:t>elten</w:t>
      </w:r>
      <w:r w:rsidRPr="009E6AAD">
        <w:rPr>
          <w:rFonts w:cs="Arial"/>
          <w:lang w:val="de-CH"/>
        </w:rPr>
        <w:t xml:space="preserve"> ab </w:t>
      </w:r>
      <w:r>
        <w:rPr>
          <w:rFonts w:cs="Arial"/>
          <w:lang w:val="de-CH"/>
        </w:rPr>
        <w:t xml:space="preserve">dem 1. </w:t>
      </w:r>
      <w:r w:rsidR="004E6C0F">
        <w:rPr>
          <w:rFonts w:cs="Arial"/>
          <w:lang w:val="de-CH"/>
        </w:rPr>
        <w:t>Januar 2019</w:t>
      </w:r>
      <w:r>
        <w:rPr>
          <w:rFonts w:cs="Arial"/>
          <w:lang w:val="de-CH"/>
        </w:rPr>
        <w:t xml:space="preserve"> und </w:t>
      </w:r>
      <w:r w:rsidR="00EF740C">
        <w:rPr>
          <w:rFonts w:cs="Arial"/>
          <w:lang w:val="de-CH"/>
        </w:rPr>
        <w:t>sind</w:t>
      </w:r>
      <w:r>
        <w:rPr>
          <w:rFonts w:cs="Arial"/>
          <w:lang w:val="de-CH"/>
        </w:rPr>
        <w:t xml:space="preserve"> bis am 31. Dezember 201</w:t>
      </w:r>
      <w:r w:rsidR="004E6C0F">
        <w:rPr>
          <w:rFonts w:cs="Arial"/>
          <w:lang w:val="de-CH"/>
        </w:rPr>
        <w:t>9 gültig.</w:t>
      </w:r>
    </w:p>
    <w:p w:rsidR="00262911" w:rsidRPr="00262911" w:rsidRDefault="00262911" w:rsidP="00230C6F">
      <w:pPr>
        <w:tabs>
          <w:tab w:val="left" w:pos="0"/>
        </w:tabs>
        <w:spacing w:after="0"/>
        <w:jc w:val="both"/>
        <w:rPr>
          <w:rFonts w:cs="Arial"/>
          <w:lang w:val="de-CH"/>
        </w:rPr>
      </w:pPr>
      <w:r w:rsidRPr="00262911">
        <w:rPr>
          <w:rFonts w:cs="Arial"/>
          <w:lang w:val="de-CH"/>
        </w:rPr>
        <w:t>Kann eine Partei den Vertrag auf Grund nicht voraussehbarer wesentlicher Veränderungen der Verhältnisse nicht einhalten, ist er den veränderten Verhältnissen anzupassen.</w:t>
      </w:r>
    </w:p>
    <w:p w:rsidR="00924F45" w:rsidRPr="00924F45" w:rsidRDefault="00262911" w:rsidP="00A549CD">
      <w:pPr>
        <w:jc w:val="both"/>
        <w:rPr>
          <w:rFonts w:cs="Arial"/>
          <w:lang w:val="de-CH"/>
        </w:rPr>
      </w:pPr>
      <w:r w:rsidRPr="00262911">
        <w:rPr>
          <w:rFonts w:cs="Arial"/>
          <w:lang w:val="de-CH"/>
        </w:rPr>
        <w:t>Die Parteien informieren die jeweils andere Partei unverzüglic</w:t>
      </w:r>
      <w:r w:rsidR="00A549CD">
        <w:rPr>
          <w:rFonts w:cs="Arial"/>
          <w:lang w:val="de-CH"/>
        </w:rPr>
        <w:t xml:space="preserve">h, sobald sich abzeichnet, dass </w:t>
      </w:r>
      <w:r w:rsidRPr="00262911">
        <w:rPr>
          <w:rFonts w:cs="Arial"/>
          <w:lang w:val="de-CH"/>
        </w:rPr>
        <w:t xml:space="preserve">der Vertrag </w:t>
      </w:r>
      <w:r w:rsidR="00A549CD">
        <w:rPr>
          <w:rFonts w:cs="Arial"/>
          <w:lang w:val="de-CH"/>
        </w:rPr>
        <w:t>aus obgenannten Gründen</w:t>
      </w:r>
      <w:r w:rsidRPr="00262911">
        <w:rPr>
          <w:rFonts w:cs="Arial"/>
          <w:lang w:val="de-CH"/>
        </w:rPr>
        <w:t xml:space="preserve"> nicht eingehalten werden kann. Andernfalls findet keine Anpassung statt.</w:t>
      </w:r>
    </w:p>
    <w:p w:rsidR="00E66975" w:rsidRPr="00E66975" w:rsidRDefault="00E66975" w:rsidP="00230C6F">
      <w:pPr>
        <w:pStyle w:val="Listenabsatz"/>
        <w:numPr>
          <w:ilvl w:val="0"/>
          <w:numId w:val="32"/>
        </w:numPr>
        <w:ind w:left="426" w:hanging="426"/>
        <w:jc w:val="both"/>
        <w:rPr>
          <w:rFonts w:cs="Arial"/>
          <w:b/>
          <w:lang w:val="de-CH"/>
        </w:rPr>
      </w:pPr>
      <w:r w:rsidRPr="00E66975">
        <w:rPr>
          <w:rFonts w:cs="Arial"/>
          <w:b/>
          <w:lang w:val="de-CH"/>
        </w:rPr>
        <w:t>Versorgungspflicht</w:t>
      </w:r>
    </w:p>
    <w:p w:rsidR="009F31DA" w:rsidRPr="00A549CD" w:rsidRDefault="009F31DA" w:rsidP="00D67922">
      <w:pPr>
        <w:spacing w:line="240" w:lineRule="auto"/>
        <w:jc w:val="both"/>
        <w:rPr>
          <w:b/>
          <w:lang w:val="de-CH"/>
        </w:rPr>
      </w:pPr>
      <w:r w:rsidRPr="00A549CD">
        <w:rPr>
          <w:b/>
          <w:lang w:val="de-CH"/>
        </w:rPr>
        <w:t xml:space="preserve">Die </w:t>
      </w:r>
      <w:r w:rsidR="00241A4A">
        <w:rPr>
          <w:b/>
          <w:lang w:val="de-CH"/>
        </w:rPr>
        <w:t>Leistungserbringende</w:t>
      </w:r>
      <w:r w:rsidR="00241A4A" w:rsidRPr="00A549CD">
        <w:rPr>
          <w:b/>
          <w:lang w:val="de-CH"/>
        </w:rPr>
        <w:t xml:space="preserve"> </w:t>
      </w:r>
      <w:r w:rsidR="00D67922" w:rsidRPr="00A549CD">
        <w:rPr>
          <w:b/>
          <w:lang w:val="de-CH"/>
        </w:rPr>
        <w:t xml:space="preserve">– welche zur </w:t>
      </w:r>
      <w:r w:rsidR="00CD1222" w:rsidRPr="00A549CD">
        <w:rPr>
          <w:b/>
          <w:lang w:val="de-CH"/>
        </w:rPr>
        <w:t>Kategorie „A“</w:t>
      </w:r>
      <w:r w:rsidR="00D67922" w:rsidRPr="00A549CD">
        <w:rPr>
          <w:b/>
          <w:lang w:val="de-CH"/>
        </w:rPr>
        <w:t xml:space="preserve"> gehört – </w:t>
      </w:r>
      <w:r w:rsidRPr="00A549CD">
        <w:rPr>
          <w:b/>
          <w:lang w:val="de-CH"/>
        </w:rPr>
        <w:t>verpflichtet sich, die Einwohner</w:t>
      </w:r>
      <w:r w:rsidR="00D67922" w:rsidRPr="00A549CD">
        <w:rPr>
          <w:b/>
          <w:lang w:val="de-CH"/>
        </w:rPr>
        <w:softHyphen/>
      </w:r>
      <w:r w:rsidRPr="00A549CD">
        <w:rPr>
          <w:b/>
          <w:lang w:val="de-CH"/>
        </w:rPr>
        <w:t xml:space="preserve">innen und Einwohner </w:t>
      </w:r>
      <w:r w:rsidR="00CD1222" w:rsidRPr="00A549CD">
        <w:rPr>
          <w:b/>
          <w:lang w:val="de-CH"/>
        </w:rPr>
        <w:t>folgender</w:t>
      </w:r>
      <w:r w:rsidRPr="00A549CD">
        <w:rPr>
          <w:b/>
          <w:lang w:val="de-CH"/>
        </w:rPr>
        <w:t xml:space="preserve"> Gemeinden mit pflegerischen Leistungen zu versorgen:</w:t>
      </w:r>
    </w:p>
    <w:p w:rsidR="00717A43" w:rsidRDefault="007B6DEA" w:rsidP="004E6C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201E38"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 w:rsidR="00201E38"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2"/>
    </w:p>
    <w:tbl>
      <w:tblPr>
        <w:tblpPr w:leftFromText="141" w:rightFromText="141" w:vertAnchor="text" w:tblpY="634"/>
        <w:tblW w:w="0" w:type="auto"/>
        <w:tblLook w:val="04A0" w:firstRow="1" w:lastRow="0" w:firstColumn="1" w:lastColumn="0" w:noHBand="0" w:noVBand="1"/>
      </w:tblPr>
      <w:tblGrid>
        <w:gridCol w:w="4991"/>
        <w:gridCol w:w="4410"/>
      </w:tblGrid>
      <w:tr w:rsidR="004E6C0F" w:rsidRPr="00D40706" w:rsidTr="004E6C0F">
        <w:trPr>
          <w:trHeight w:val="668"/>
        </w:trPr>
        <w:tc>
          <w:tcPr>
            <w:tcW w:w="4991" w:type="dxa"/>
          </w:tcPr>
          <w:p w:rsidR="004E6C0F" w:rsidRPr="002B4ADF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Bern, ......................</w:t>
            </w:r>
          </w:p>
          <w:p w:rsidR="004E6C0F" w:rsidRPr="002B4ADF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72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ALTERS- UND BEHINDERTENAMT</w:t>
            </w:r>
          </w:p>
          <w:p w:rsidR="004E6C0F" w:rsidRPr="002B4ADF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>
              <w:rPr>
                <w:color w:val="000000"/>
                <w:szCs w:val="20"/>
                <w:lang w:val="de-CH" w:eastAsia="fr-CH"/>
              </w:rPr>
              <w:t>Astrid Wüthrich</w:t>
            </w:r>
          </w:p>
          <w:p w:rsidR="004E6C0F" w:rsidRPr="002B4ADF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Cs w:val="20"/>
                <w:lang w:val="de-CH" w:eastAsia="fr-CH"/>
              </w:rPr>
            </w:pPr>
            <w:r w:rsidRPr="002B4ADF">
              <w:rPr>
                <w:color w:val="000000"/>
                <w:szCs w:val="20"/>
                <w:lang w:val="de-CH" w:eastAsia="fr-CH"/>
              </w:rPr>
              <w:t>Amtsvorsteher</w:t>
            </w:r>
            <w:r>
              <w:rPr>
                <w:color w:val="000000"/>
                <w:szCs w:val="20"/>
                <w:lang w:val="de-CH" w:eastAsia="fr-CH"/>
              </w:rPr>
              <w:t>in</w:t>
            </w:r>
          </w:p>
        </w:tc>
        <w:tc>
          <w:tcPr>
            <w:tcW w:w="4410" w:type="dxa"/>
          </w:tcPr>
          <w:p w:rsidR="004E6C0F" w:rsidRPr="008E740C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1200" w:line="240" w:lineRule="auto"/>
              <w:textAlignment w:val="baseline"/>
              <w:rPr>
                <w:i/>
                <w:color w:val="000000"/>
                <w:szCs w:val="20"/>
                <w:lang w:val="de-CH" w:eastAsia="fr-CH"/>
              </w:rPr>
            </w:pP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bookmarkEnd w:id="3"/>
            <w:r w:rsidRPr="008E740C">
              <w:rPr>
                <w:i/>
                <w:color w:val="000000"/>
                <w:szCs w:val="20"/>
                <w:lang w:val="de-CH" w:eastAsia="fr-CH"/>
              </w:rPr>
              <w:t xml:space="preserve">...................., 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bookmarkEnd w:id="4"/>
            <w:r w:rsidRPr="008E740C">
              <w:rPr>
                <w:i/>
                <w:color w:val="000000"/>
                <w:szCs w:val="20"/>
                <w:lang w:val="de-CH" w:eastAsia="fr-CH"/>
              </w:rPr>
              <w:t>.....................</w:t>
            </w:r>
          </w:p>
          <w:p w:rsidR="004E6C0F" w:rsidRPr="008E740C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/>
                <w:color w:val="000000"/>
                <w:szCs w:val="20"/>
                <w:lang w:val="de-CH" w:eastAsia="fr-CH"/>
              </w:rPr>
            </w:pPr>
            <w:r w:rsidRPr="003A1437">
              <w:rPr>
                <w:color w:val="000000"/>
                <w:szCs w:val="20"/>
                <w:lang w:val="de-CH"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A1437">
              <w:rPr>
                <w:color w:val="000000"/>
                <w:szCs w:val="20"/>
                <w:lang w:val="de-CH" w:eastAsia="fr-CH"/>
              </w:rPr>
              <w:instrText xml:space="preserve"> FORMTEXT </w:instrText>
            </w:r>
            <w:r w:rsidRPr="003A1437">
              <w:rPr>
                <w:color w:val="000000"/>
                <w:szCs w:val="20"/>
                <w:lang w:val="de-CH" w:eastAsia="fr-CH"/>
              </w:rPr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separate"/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noProof/>
                <w:color w:val="000000"/>
                <w:szCs w:val="20"/>
                <w:lang w:val="de-CH" w:eastAsia="fr-CH"/>
              </w:rPr>
              <w:t> </w:t>
            </w:r>
            <w:r w:rsidRPr="003A1437">
              <w:rPr>
                <w:color w:val="000000"/>
                <w:szCs w:val="20"/>
                <w:lang w:val="de-CH" w:eastAsia="fr-CH"/>
              </w:rPr>
              <w:fldChar w:fldCharType="end"/>
            </w:r>
            <w:r w:rsidRPr="008E740C">
              <w:rPr>
                <w:i/>
                <w:color w:val="000000"/>
                <w:szCs w:val="20"/>
                <w:lang w:val="de-CH" w:eastAsia="fr-CH"/>
              </w:rPr>
              <w:t>............................................</w:t>
            </w:r>
          </w:p>
          <w:p w:rsidR="004E6C0F" w:rsidRPr="008E740C" w:rsidRDefault="004E6C0F" w:rsidP="004E6C0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120" w:after="240" w:line="240" w:lineRule="auto"/>
              <w:textAlignment w:val="baseline"/>
              <w:rPr>
                <w:i/>
                <w:color w:val="000000"/>
                <w:sz w:val="18"/>
                <w:szCs w:val="18"/>
                <w:lang w:val="de-CH" w:eastAsia="fr-CH"/>
              </w:rPr>
            </w:pPr>
            <w:r w:rsidRPr="008E740C">
              <w:rPr>
                <w:i/>
                <w:color w:val="000000"/>
                <w:sz w:val="18"/>
                <w:szCs w:val="18"/>
                <w:lang w:val="de-CH" w:eastAsia="fr-CH"/>
              </w:rPr>
              <w:t>(Rechtsgültige Unterschrift Leistungserbringende)</w:t>
            </w:r>
          </w:p>
        </w:tc>
      </w:tr>
    </w:tbl>
    <w:p w:rsidR="002B4ADF" w:rsidRDefault="002B4ADF" w:rsidP="00662E1F">
      <w:pPr>
        <w:spacing w:line="240" w:lineRule="auto"/>
        <w:jc w:val="both"/>
        <w:rPr>
          <w:color w:val="000000"/>
          <w:u w:val="single"/>
          <w:lang w:val="de-CH" w:eastAsia="fr-CH"/>
        </w:rPr>
      </w:pPr>
    </w:p>
    <w:p w:rsidR="00662E1F" w:rsidRPr="002B4ADF" w:rsidRDefault="00662E1F" w:rsidP="00662E1F">
      <w:pPr>
        <w:spacing w:line="240" w:lineRule="auto"/>
        <w:jc w:val="both"/>
        <w:rPr>
          <w:color w:val="000000"/>
          <w:u w:val="single"/>
          <w:lang w:val="de-CH" w:eastAsia="fr-CH"/>
        </w:rPr>
      </w:pPr>
      <w:r w:rsidRPr="00662E1F">
        <w:rPr>
          <w:color w:val="000000"/>
          <w:u w:val="single"/>
          <w:lang w:val="de-CH" w:eastAsia="fr-CH"/>
        </w:rPr>
        <w:t>Im Doppel</w:t>
      </w:r>
    </w:p>
    <w:sectPr w:rsidR="00662E1F" w:rsidRPr="002B4ADF" w:rsidSect="004114AF">
      <w:headerReference w:type="default" r:id="rId8"/>
      <w:headerReference w:type="first" r:id="rId9"/>
      <w:type w:val="continuous"/>
      <w:pgSz w:w="11907" w:h="16840" w:code="9"/>
      <w:pgMar w:top="510" w:right="1134" w:bottom="567" w:left="1588" w:header="39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C2" w:rsidRPr="00B1337F" w:rsidRDefault="00E07CC2" w:rsidP="0075705F">
      <w:r w:rsidRPr="00B1337F">
        <w:separator/>
      </w:r>
    </w:p>
  </w:endnote>
  <w:endnote w:type="continuationSeparator" w:id="0">
    <w:p w:rsidR="00E07CC2" w:rsidRPr="00B1337F" w:rsidRDefault="00E07CC2" w:rsidP="0075705F">
      <w:r w:rsidRPr="00B133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C2" w:rsidRPr="00B1337F" w:rsidRDefault="00E07CC2" w:rsidP="0075705F">
      <w:r w:rsidRPr="00B1337F">
        <w:separator/>
      </w:r>
    </w:p>
  </w:footnote>
  <w:footnote w:type="continuationSeparator" w:id="0">
    <w:p w:rsidR="00E07CC2" w:rsidRPr="00B1337F" w:rsidRDefault="00E07CC2" w:rsidP="0075705F">
      <w:r w:rsidRPr="00B1337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FD" w:rsidRDefault="000028FD" w:rsidP="00CD1222">
    <w:pPr>
      <w:pStyle w:val="Kopfzeile"/>
      <w:spacing w:before="40"/>
      <w:jc w:val="center"/>
      <w:rPr>
        <w:sz w:val="20"/>
      </w:rPr>
    </w:pPr>
    <w:r>
      <w:rPr>
        <w:sz w:val="20"/>
      </w:rPr>
      <w:t xml:space="preserve">- </w:t>
    </w:r>
    <w:r w:rsidR="007B6DEA">
      <w:rPr>
        <w:sz w:val="20"/>
      </w:rPr>
      <w:fldChar w:fldCharType="begin"/>
    </w:r>
    <w:r>
      <w:rPr>
        <w:sz w:val="20"/>
      </w:rPr>
      <w:instrText>PAGE</w:instrText>
    </w:r>
    <w:r w:rsidR="007B6DEA">
      <w:rPr>
        <w:sz w:val="20"/>
      </w:rPr>
      <w:fldChar w:fldCharType="separate"/>
    </w:r>
    <w:r w:rsidR="00836FAE">
      <w:rPr>
        <w:noProof/>
        <w:sz w:val="20"/>
      </w:rPr>
      <w:t>2</w:t>
    </w:r>
    <w:r w:rsidR="007B6DEA">
      <w:rPr>
        <w:sz w:val="20"/>
      </w:rPr>
      <w:fldChar w:fldCharType="end"/>
    </w:r>
    <w:r>
      <w:rPr>
        <w:sz w:val="20"/>
      </w:rPr>
      <w:t xml:space="preserve"> -</w:t>
    </w:r>
  </w:p>
  <w:p w:rsidR="000028FD" w:rsidRDefault="000028FD" w:rsidP="00CD1222">
    <w:pPr>
      <w:pStyle w:val="Kopfzeile"/>
      <w:spacing w:before="40"/>
      <w:jc w:val="center"/>
      <w:rPr>
        <w:sz w:val="20"/>
      </w:rPr>
    </w:pPr>
  </w:p>
  <w:p w:rsidR="000028FD" w:rsidRDefault="000028FD" w:rsidP="00CD1222">
    <w:pPr>
      <w:pStyle w:val="Kopfzeile"/>
      <w:spacing w:before="4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0028FD" w:rsidRPr="00A57FBE">
      <w:trPr>
        <w:cantSplit/>
        <w:trHeight w:hRule="exact" w:val="851"/>
      </w:trPr>
      <w:tc>
        <w:tcPr>
          <w:tcW w:w="2268" w:type="dxa"/>
        </w:tcPr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Gesundheits-</w:t>
          </w:r>
        </w:p>
        <w:p w:rsidR="000028FD" w:rsidRPr="008B12FA" w:rsidRDefault="000028FD" w:rsidP="008B12FA">
          <w:pPr>
            <w:spacing w:after="0" w:line="240" w:lineRule="auto"/>
            <w:rPr>
              <w:b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und Fürsorgedirektion</w:t>
          </w:r>
        </w:p>
        <w:p w:rsidR="000028FD" w:rsidRPr="008B12FA" w:rsidRDefault="000028FD" w:rsidP="008B12FA">
          <w:pPr>
            <w:spacing w:after="0" w:line="240" w:lineRule="auto"/>
            <w:rPr>
              <w:rFonts w:cs="Arial"/>
              <w:sz w:val="18"/>
              <w:szCs w:val="18"/>
              <w:lang w:val="de-CH"/>
            </w:rPr>
          </w:pPr>
          <w:r w:rsidRPr="008B12FA">
            <w:rPr>
              <w:b/>
              <w:sz w:val="18"/>
              <w:szCs w:val="18"/>
              <w:lang w:val="de-CH"/>
            </w:rPr>
            <w:t>des Kantons Bern</w:t>
          </w:r>
        </w:p>
      </w:tc>
      <w:tc>
        <w:tcPr>
          <w:tcW w:w="2268" w:type="dxa"/>
        </w:tcPr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Direction de la santé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publique et de la</w:t>
          </w:r>
        </w:p>
        <w:p w:rsidR="000028FD" w:rsidRDefault="000028FD" w:rsidP="008B12FA">
          <w:pPr>
            <w:spacing w:after="0" w:line="240" w:lineRule="auto"/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prévoyance sociale</w:t>
          </w:r>
        </w:p>
        <w:p w:rsidR="000028FD" w:rsidRPr="00E4466A" w:rsidRDefault="000028FD" w:rsidP="008B12FA">
          <w:pPr>
            <w:spacing w:after="0" w:line="240" w:lineRule="auto"/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du canton de Berne</w:t>
          </w:r>
        </w:p>
      </w:tc>
      <w:tc>
        <w:tcPr>
          <w:tcW w:w="4425" w:type="dxa"/>
        </w:tcPr>
        <w:p w:rsidR="000028FD" w:rsidRPr="000012A7" w:rsidRDefault="000028FD" w:rsidP="00717A43">
          <w:pPr>
            <w:ind w:left="650" w:hanging="650"/>
            <w:rPr>
              <w:rFonts w:cs="Arial"/>
              <w:b/>
              <w:bCs/>
              <w:sz w:val="40"/>
              <w:szCs w:val="40"/>
              <w:lang w:val="fr-FR"/>
            </w:rPr>
          </w:pPr>
        </w:p>
      </w:tc>
    </w:tr>
    <w:tr w:rsidR="000028FD" w:rsidRPr="00A57FBE">
      <w:trPr>
        <w:cantSplit/>
        <w:trHeight w:hRule="exact" w:val="566"/>
      </w:trPr>
      <w:tc>
        <w:tcPr>
          <w:tcW w:w="2268" w:type="dxa"/>
        </w:tcPr>
        <w:p w:rsidR="000028FD" w:rsidRDefault="000028FD" w:rsidP="008B12FA">
          <w:pPr>
            <w:pStyle w:val="Organisation"/>
            <w:spacing w:line="240" w:lineRule="auto"/>
          </w:pPr>
          <w:r>
            <w:t xml:space="preserve">Alters- und </w:t>
          </w:r>
        </w:p>
        <w:p w:rsidR="000028FD" w:rsidRPr="00B50441" w:rsidRDefault="000028FD" w:rsidP="008B12FA">
          <w:pPr>
            <w:pStyle w:val="Organisation"/>
            <w:spacing w:line="240" w:lineRule="auto"/>
          </w:pPr>
          <w:r>
            <w:t>Behindertenamt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  <w:tc>
        <w:tcPr>
          <w:tcW w:w="2268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Office des personnes</w:t>
          </w:r>
        </w:p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  <w:r w:rsidRPr="00E0139A">
            <w:rPr>
              <w:rFonts w:cs="Arial"/>
              <w:sz w:val="18"/>
            </w:rPr>
            <w:t>âgées et handicapées</w:t>
          </w:r>
        </w:p>
      </w:tc>
      <w:tc>
        <w:tcPr>
          <w:tcW w:w="4425" w:type="dxa"/>
        </w:tcPr>
        <w:p w:rsidR="000028FD" w:rsidRPr="00E0139A" w:rsidRDefault="000028FD" w:rsidP="008B12FA">
          <w:pPr>
            <w:spacing w:after="0" w:line="240" w:lineRule="auto"/>
            <w:rPr>
              <w:rFonts w:cs="Arial"/>
              <w:sz w:val="18"/>
            </w:rPr>
          </w:pPr>
        </w:p>
      </w:tc>
    </w:tr>
  </w:tbl>
  <w:p w:rsidR="000028FD" w:rsidRDefault="00B171AF" w:rsidP="008B12FA">
    <w:pPr>
      <w:pStyle w:val="Kopfzeile"/>
      <w:spacing w:line="240" w:lineRule="auto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3D945EFA" wp14:editId="000C782A">
          <wp:simplePos x="0" y="0"/>
          <wp:positionH relativeFrom="page">
            <wp:posOffset>234315</wp:posOffset>
          </wp:positionH>
          <wp:positionV relativeFrom="page">
            <wp:posOffset>4687570</wp:posOffset>
          </wp:positionV>
          <wp:extent cx="581025" cy="704850"/>
          <wp:effectExtent l="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7A0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F07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8F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98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8AD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6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A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FAB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2AF541D7"/>
    <w:multiLevelType w:val="hybridMultilevel"/>
    <w:tmpl w:val="2A0EC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A7244"/>
    <w:multiLevelType w:val="multilevel"/>
    <w:tmpl w:val="0807001F"/>
    <w:numStyleLink w:val="111111"/>
  </w:abstractNum>
  <w:abstractNum w:abstractNumId="18" w15:restartNumberingAfterBreak="0">
    <w:nsid w:val="4C4E7EFB"/>
    <w:multiLevelType w:val="hybridMultilevel"/>
    <w:tmpl w:val="C1BCEF3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6785FC0"/>
    <w:multiLevelType w:val="hybridMultilevel"/>
    <w:tmpl w:val="024C710A"/>
    <w:lvl w:ilvl="0" w:tplc="DBF022A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25"/>
  </w:num>
  <w:num w:numId="15">
    <w:abstractNumId w:val="23"/>
  </w:num>
  <w:num w:numId="16">
    <w:abstractNumId w:val="14"/>
  </w:num>
  <w:num w:numId="17">
    <w:abstractNumId w:val="26"/>
  </w:num>
  <w:num w:numId="18">
    <w:abstractNumId w:val="21"/>
  </w:num>
  <w:num w:numId="19">
    <w:abstractNumId w:val="15"/>
  </w:num>
  <w:num w:numId="20">
    <w:abstractNumId w:val="12"/>
  </w:num>
  <w:num w:numId="21">
    <w:abstractNumId w:val="20"/>
  </w:num>
  <w:num w:numId="22">
    <w:abstractNumId w:val="19"/>
  </w:num>
  <w:num w:numId="23">
    <w:abstractNumId w:val="22"/>
  </w:num>
  <w:num w:numId="24">
    <w:abstractNumId w:val="2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revisionView w:inkAnnotations="0"/>
  <w:documentProtection w:edit="forms" w:formatting="1" w:enforcement="1" w:cryptProviderType="rsaFull" w:cryptAlgorithmClass="hash" w:cryptAlgorithmType="typeAny" w:cryptAlgorithmSid="4" w:cryptSpinCount="100000" w:hash="3zvaXSyQnJPf9kTYR279h9uFKeA=" w:salt="c3w8/HpwVRj04hq8IfbMFg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 décembre 2010"/>
    <w:docVar w:name="Date.Format.Long.dateValue" w:val="40528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3.8 (3.8.1438)"/>
    <w:docVar w:name="OawCreatedWithProjectID" w:val="gefbech"/>
    <w:docVar w:name="OawCreatedWithProjectVersion" w:val="9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Address1&quot; Value=&quot;Rathausgasse 1&quot;/&gt;&lt;Field Name=&quot;Address2&quot; Value=&quot;3011 Bern&quot;/&gt;&lt;Field Name=&quot;Address3&quot; Value=&quot;Bern&quot;/&gt;&lt;Field Name=&quot;Telefon&quot; Value=&quot;+41 (31) 633 42 83&quot;/&gt;&lt;Field Name=&quot;Fax&quot; Value=&quot;+41 (31)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af4748e-016b-4dc9-81df-54a95f3600af&quot;&gt;&lt;Field Name=&quot;IDName&quot; Value=&quot;Guillaume Jan, Höherer Sachbearbeiter&quot;/&gt;&lt;Field Name=&quot;Name&quot; Value=&quot;Jan Guillaume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r Sachbearbeiter&quot;/&gt;&lt;Field Name=&quot;Function_F&quot; Value=&quot;Collaborateur spécialisé supérieur&quot;/&gt;&lt;Field Name=&quot;DirectPhone&quot; Value=&quot;+41 (31) 633 79 36&quot;/&gt;&lt;Field Name=&quot;DirectFax&quot; Value=&quot;+41 (31) 633 40 19&quot;/&gt;&lt;Field Name=&quot;Mobile&quot; Value=&quot;&quot;/&gt;&lt;Field Name=&quot;EMail&quot; Value=&quot;jan.guillaume@gef.be.ch&quot;/&gt;&lt;Field Name=&quot;Initials&quot; Value=&quot;Gui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faf4748e-016b-4dc9-81df-54a95f3600a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esdames, Messieurs,&quot;/&gt;&lt;Field Name=&quot;Closing&quot; Value=&quot;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05061915401437714580&quot; Name=&quot;FileName&quot; Value=&quot;0&quot;/&gt;&lt;/DocProp&gt;&lt;/DocProps&gt;_x000d_"/>
    <w:docVar w:name="OawDocumentLanguageID" w:val="4108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Mesdames, Messieurs,&lt;/Introduction&gt;&lt;Closing&gt;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09.08.19-13:35:00"/>
    <w:docVar w:name="OawVersionPictureInline.2009081415365653916855" w:val="BernerWsp.jpg;2009.08.19-13:35:00"/>
  </w:docVars>
  <w:rsids>
    <w:rsidRoot w:val="00DE5C99"/>
    <w:rsid w:val="000028FD"/>
    <w:rsid w:val="00006ABB"/>
    <w:rsid w:val="00006CE0"/>
    <w:rsid w:val="00010034"/>
    <w:rsid w:val="00010C2A"/>
    <w:rsid w:val="00012040"/>
    <w:rsid w:val="000128D7"/>
    <w:rsid w:val="00013404"/>
    <w:rsid w:val="000143DE"/>
    <w:rsid w:val="00014E22"/>
    <w:rsid w:val="000156A7"/>
    <w:rsid w:val="00015FB9"/>
    <w:rsid w:val="00020C00"/>
    <w:rsid w:val="00025130"/>
    <w:rsid w:val="000317F8"/>
    <w:rsid w:val="00035F57"/>
    <w:rsid w:val="0003740F"/>
    <w:rsid w:val="00041C6E"/>
    <w:rsid w:val="00041ED0"/>
    <w:rsid w:val="00043956"/>
    <w:rsid w:val="00045DC3"/>
    <w:rsid w:val="000524D9"/>
    <w:rsid w:val="00053D98"/>
    <w:rsid w:val="000546CB"/>
    <w:rsid w:val="000568D5"/>
    <w:rsid w:val="00066916"/>
    <w:rsid w:val="000669CF"/>
    <w:rsid w:val="00067631"/>
    <w:rsid w:val="000755BC"/>
    <w:rsid w:val="00077649"/>
    <w:rsid w:val="000805D3"/>
    <w:rsid w:val="00082917"/>
    <w:rsid w:val="00095EC1"/>
    <w:rsid w:val="000961CE"/>
    <w:rsid w:val="000A176E"/>
    <w:rsid w:val="000A489B"/>
    <w:rsid w:val="000B00D1"/>
    <w:rsid w:val="000B2935"/>
    <w:rsid w:val="000B318E"/>
    <w:rsid w:val="000B33CA"/>
    <w:rsid w:val="000B3432"/>
    <w:rsid w:val="000B5B1C"/>
    <w:rsid w:val="000B6C15"/>
    <w:rsid w:val="000C3682"/>
    <w:rsid w:val="000C3CAA"/>
    <w:rsid w:val="000C4961"/>
    <w:rsid w:val="000C69D5"/>
    <w:rsid w:val="000C7C50"/>
    <w:rsid w:val="000D0DBE"/>
    <w:rsid w:val="000D1082"/>
    <w:rsid w:val="000E016D"/>
    <w:rsid w:val="000E0BCC"/>
    <w:rsid w:val="000E37F0"/>
    <w:rsid w:val="000E4567"/>
    <w:rsid w:val="000F22B4"/>
    <w:rsid w:val="000F3D9F"/>
    <w:rsid w:val="000F7273"/>
    <w:rsid w:val="00102BF1"/>
    <w:rsid w:val="00103AAB"/>
    <w:rsid w:val="00104F0F"/>
    <w:rsid w:val="00105325"/>
    <w:rsid w:val="0010647E"/>
    <w:rsid w:val="00110CED"/>
    <w:rsid w:val="00113368"/>
    <w:rsid w:val="001208B3"/>
    <w:rsid w:val="001208B8"/>
    <w:rsid w:val="00122B82"/>
    <w:rsid w:val="00135C3D"/>
    <w:rsid w:val="00136C24"/>
    <w:rsid w:val="00140FDD"/>
    <w:rsid w:val="0015234C"/>
    <w:rsid w:val="00156385"/>
    <w:rsid w:val="001717F6"/>
    <w:rsid w:val="00172398"/>
    <w:rsid w:val="0017509B"/>
    <w:rsid w:val="00176373"/>
    <w:rsid w:val="0018089A"/>
    <w:rsid w:val="00182E9D"/>
    <w:rsid w:val="00183867"/>
    <w:rsid w:val="00184386"/>
    <w:rsid w:val="001930D5"/>
    <w:rsid w:val="001957D3"/>
    <w:rsid w:val="00197565"/>
    <w:rsid w:val="001A4D1D"/>
    <w:rsid w:val="001A6213"/>
    <w:rsid w:val="001A73AA"/>
    <w:rsid w:val="001A7FAF"/>
    <w:rsid w:val="001B2D9C"/>
    <w:rsid w:val="001B6E79"/>
    <w:rsid w:val="001C2797"/>
    <w:rsid w:val="001C3488"/>
    <w:rsid w:val="001C6DE7"/>
    <w:rsid w:val="001C7E81"/>
    <w:rsid w:val="001D1000"/>
    <w:rsid w:val="001D630B"/>
    <w:rsid w:val="001D7EDC"/>
    <w:rsid w:val="001E0FC2"/>
    <w:rsid w:val="001F3277"/>
    <w:rsid w:val="001F3A21"/>
    <w:rsid w:val="00201E38"/>
    <w:rsid w:val="002028D3"/>
    <w:rsid w:val="00204C0B"/>
    <w:rsid w:val="00213DC2"/>
    <w:rsid w:val="00216F83"/>
    <w:rsid w:val="00220E25"/>
    <w:rsid w:val="002212FC"/>
    <w:rsid w:val="00224C7E"/>
    <w:rsid w:val="00225A10"/>
    <w:rsid w:val="00227701"/>
    <w:rsid w:val="00227BD1"/>
    <w:rsid w:val="00230C6F"/>
    <w:rsid w:val="00233935"/>
    <w:rsid w:val="002348BC"/>
    <w:rsid w:val="00241A4A"/>
    <w:rsid w:val="002470DC"/>
    <w:rsid w:val="0024794E"/>
    <w:rsid w:val="002528ED"/>
    <w:rsid w:val="00253765"/>
    <w:rsid w:val="00255DF4"/>
    <w:rsid w:val="00256113"/>
    <w:rsid w:val="00257E79"/>
    <w:rsid w:val="00262911"/>
    <w:rsid w:val="002659AE"/>
    <w:rsid w:val="00266DB9"/>
    <w:rsid w:val="002673D8"/>
    <w:rsid w:val="00267B90"/>
    <w:rsid w:val="00271125"/>
    <w:rsid w:val="00271788"/>
    <w:rsid w:val="0027358B"/>
    <w:rsid w:val="00274BB3"/>
    <w:rsid w:val="002775A8"/>
    <w:rsid w:val="00277F12"/>
    <w:rsid w:val="00283CC2"/>
    <w:rsid w:val="002851B3"/>
    <w:rsid w:val="00285DD9"/>
    <w:rsid w:val="00293D47"/>
    <w:rsid w:val="002A321C"/>
    <w:rsid w:val="002A3EAD"/>
    <w:rsid w:val="002B0C08"/>
    <w:rsid w:val="002B0F4C"/>
    <w:rsid w:val="002B400C"/>
    <w:rsid w:val="002B4ADF"/>
    <w:rsid w:val="002B532D"/>
    <w:rsid w:val="002C06FB"/>
    <w:rsid w:val="002C204B"/>
    <w:rsid w:val="002C3652"/>
    <w:rsid w:val="002C38ED"/>
    <w:rsid w:val="002C5796"/>
    <w:rsid w:val="002C58B7"/>
    <w:rsid w:val="002C5E99"/>
    <w:rsid w:val="002D3291"/>
    <w:rsid w:val="002D4667"/>
    <w:rsid w:val="002D4DD9"/>
    <w:rsid w:val="002D5EA9"/>
    <w:rsid w:val="002F71C4"/>
    <w:rsid w:val="002F7649"/>
    <w:rsid w:val="00303E1B"/>
    <w:rsid w:val="00304480"/>
    <w:rsid w:val="003057FA"/>
    <w:rsid w:val="00312BC9"/>
    <w:rsid w:val="00313CFF"/>
    <w:rsid w:val="00314CB0"/>
    <w:rsid w:val="00315F93"/>
    <w:rsid w:val="0031683C"/>
    <w:rsid w:val="003172D5"/>
    <w:rsid w:val="00317781"/>
    <w:rsid w:val="00326489"/>
    <w:rsid w:val="0033243A"/>
    <w:rsid w:val="00340CC9"/>
    <w:rsid w:val="003427A2"/>
    <w:rsid w:val="00345D66"/>
    <w:rsid w:val="00355AA6"/>
    <w:rsid w:val="0036632F"/>
    <w:rsid w:val="00371801"/>
    <w:rsid w:val="00374E01"/>
    <w:rsid w:val="00376F7B"/>
    <w:rsid w:val="00387CF0"/>
    <w:rsid w:val="0039233C"/>
    <w:rsid w:val="00393724"/>
    <w:rsid w:val="003A0327"/>
    <w:rsid w:val="003A1437"/>
    <w:rsid w:val="003A2286"/>
    <w:rsid w:val="003A7F92"/>
    <w:rsid w:val="003B07DB"/>
    <w:rsid w:val="003B22DD"/>
    <w:rsid w:val="003B2930"/>
    <w:rsid w:val="003B3058"/>
    <w:rsid w:val="003C25C7"/>
    <w:rsid w:val="003C583F"/>
    <w:rsid w:val="003C7462"/>
    <w:rsid w:val="003E1B91"/>
    <w:rsid w:val="003F130F"/>
    <w:rsid w:val="003F2318"/>
    <w:rsid w:val="003F2CBE"/>
    <w:rsid w:val="004004F5"/>
    <w:rsid w:val="0040227C"/>
    <w:rsid w:val="0040300B"/>
    <w:rsid w:val="004114AF"/>
    <w:rsid w:val="00413B29"/>
    <w:rsid w:val="00415019"/>
    <w:rsid w:val="00417AEC"/>
    <w:rsid w:val="004215C6"/>
    <w:rsid w:val="0044145C"/>
    <w:rsid w:val="00442CFB"/>
    <w:rsid w:val="0044376F"/>
    <w:rsid w:val="00446EB5"/>
    <w:rsid w:val="00451FDA"/>
    <w:rsid w:val="00452BD6"/>
    <w:rsid w:val="004531E5"/>
    <w:rsid w:val="00456BEB"/>
    <w:rsid w:val="00462077"/>
    <w:rsid w:val="00463A6E"/>
    <w:rsid w:val="00466C7E"/>
    <w:rsid w:val="00473300"/>
    <w:rsid w:val="0047563A"/>
    <w:rsid w:val="00481384"/>
    <w:rsid w:val="004831EA"/>
    <w:rsid w:val="004837E4"/>
    <w:rsid w:val="00490545"/>
    <w:rsid w:val="00491D1D"/>
    <w:rsid w:val="004933BB"/>
    <w:rsid w:val="00494D77"/>
    <w:rsid w:val="00496181"/>
    <w:rsid w:val="00497E43"/>
    <w:rsid w:val="004A2590"/>
    <w:rsid w:val="004A2CB4"/>
    <w:rsid w:val="004A425B"/>
    <w:rsid w:val="004A4CCC"/>
    <w:rsid w:val="004A51B7"/>
    <w:rsid w:val="004A5B63"/>
    <w:rsid w:val="004A7686"/>
    <w:rsid w:val="004B0166"/>
    <w:rsid w:val="004B1C4B"/>
    <w:rsid w:val="004B2F4F"/>
    <w:rsid w:val="004B404F"/>
    <w:rsid w:val="004B75BC"/>
    <w:rsid w:val="004C16F7"/>
    <w:rsid w:val="004C2223"/>
    <w:rsid w:val="004C251C"/>
    <w:rsid w:val="004C6C2B"/>
    <w:rsid w:val="004C6F07"/>
    <w:rsid w:val="004C74E2"/>
    <w:rsid w:val="004D1498"/>
    <w:rsid w:val="004D5066"/>
    <w:rsid w:val="004D5730"/>
    <w:rsid w:val="004D6322"/>
    <w:rsid w:val="004E08DB"/>
    <w:rsid w:val="004E24A5"/>
    <w:rsid w:val="004E4934"/>
    <w:rsid w:val="004E6C0F"/>
    <w:rsid w:val="004E7B14"/>
    <w:rsid w:val="004E7F61"/>
    <w:rsid w:val="004F0985"/>
    <w:rsid w:val="005007D7"/>
    <w:rsid w:val="00501C09"/>
    <w:rsid w:val="00503078"/>
    <w:rsid w:val="0050379E"/>
    <w:rsid w:val="00503BBA"/>
    <w:rsid w:val="0050612E"/>
    <w:rsid w:val="005065C7"/>
    <w:rsid w:val="0050761B"/>
    <w:rsid w:val="00510077"/>
    <w:rsid w:val="0051012B"/>
    <w:rsid w:val="005121AF"/>
    <w:rsid w:val="0051298D"/>
    <w:rsid w:val="00514CF0"/>
    <w:rsid w:val="0051511B"/>
    <w:rsid w:val="00520557"/>
    <w:rsid w:val="00526B78"/>
    <w:rsid w:val="00527623"/>
    <w:rsid w:val="005352EA"/>
    <w:rsid w:val="00537B64"/>
    <w:rsid w:val="00546505"/>
    <w:rsid w:val="0056085A"/>
    <w:rsid w:val="005615AB"/>
    <w:rsid w:val="00563670"/>
    <w:rsid w:val="00570B31"/>
    <w:rsid w:val="00572A6E"/>
    <w:rsid w:val="0057324E"/>
    <w:rsid w:val="00582A26"/>
    <w:rsid w:val="0058509B"/>
    <w:rsid w:val="005861AC"/>
    <w:rsid w:val="00587E7F"/>
    <w:rsid w:val="00591E92"/>
    <w:rsid w:val="00592DA3"/>
    <w:rsid w:val="00593AB4"/>
    <w:rsid w:val="0059578B"/>
    <w:rsid w:val="00595F8D"/>
    <w:rsid w:val="00596702"/>
    <w:rsid w:val="005A2623"/>
    <w:rsid w:val="005A56FC"/>
    <w:rsid w:val="005A5C6F"/>
    <w:rsid w:val="005B00EB"/>
    <w:rsid w:val="005B3B5C"/>
    <w:rsid w:val="005B4988"/>
    <w:rsid w:val="005B6394"/>
    <w:rsid w:val="005B6C08"/>
    <w:rsid w:val="005B78B4"/>
    <w:rsid w:val="005C0072"/>
    <w:rsid w:val="005C085C"/>
    <w:rsid w:val="005C5C34"/>
    <w:rsid w:val="005C78C2"/>
    <w:rsid w:val="005D22A1"/>
    <w:rsid w:val="005D3FC3"/>
    <w:rsid w:val="005D4B77"/>
    <w:rsid w:val="005D7054"/>
    <w:rsid w:val="005D70D6"/>
    <w:rsid w:val="005E16F0"/>
    <w:rsid w:val="005E21A3"/>
    <w:rsid w:val="005E2200"/>
    <w:rsid w:val="005E27EF"/>
    <w:rsid w:val="005E4536"/>
    <w:rsid w:val="005E5F7A"/>
    <w:rsid w:val="005E6CEF"/>
    <w:rsid w:val="005E7853"/>
    <w:rsid w:val="005F3896"/>
    <w:rsid w:val="005F3BBA"/>
    <w:rsid w:val="005F4388"/>
    <w:rsid w:val="005F5254"/>
    <w:rsid w:val="005F72EF"/>
    <w:rsid w:val="00600E09"/>
    <w:rsid w:val="00601AD7"/>
    <w:rsid w:val="0061245E"/>
    <w:rsid w:val="00615F98"/>
    <w:rsid w:val="006173C4"/>
    <w:rsid w:val="006234E6"/>
    <w:rsid w:val="00623536"/>
    <w:rsid w:val="0062363D"/>
    <w:rsid w:val="006348C8"/>
    <w:rsid w:val="00634E97"/>
    <w:rsid w:val="006361A1"/>
    <w:rsid w:val="00636440"/>
    <w:rsid w:val="0064052D"/>
    <w:rsid w:val="00647DF8"/>
    <w:rsid w:val="006515FE"/>
    <w:rsid w:val="00652702"/>
    <w:rsid w:val="00652A9C"/>
    <w:rsid w:val="00652F64"/>
    <w:rsid w:val="00657AB6"/>
    <w:rsid w:val="00662E1F"/>
    <w:rsid w:val="006638BF"/>
    <w:rsid w:val="00665F84"/>
    <w:rsid w:val="00671E7F"/>
    <w:rsid w:val="00671F13"/>
    <w:rsid w:val="00673A16"/>
    <w:rsid w:val="00673E9B"/>
    <w:rsid w:val="006745F3"/>
    <w:rsid w:val="0068190A"/>
    <w:rsid w:val="00683864"/>
    <w:rsid w:val="0068724D"/>
    <w:rsid w:val="00692B8E"/>
    <w:rsid w:val="006933B0"/>
    <w:rsid w:val="006968A7"/>
    <w:rsid w:val="00696F37"/>
    <w:rsid w:val="00697322"/>
    <w:rsid w:val="006A008D"/>
    <w:rsid w:val="006A5EFD"/>
    <w:rsid w:val="006A7188"/>
    <w:rsid w:val="006B14CE"/>
    <w:rsid w:val="006B32D3"/>
    <w:rsid w:val="006C3250"/>
    <w:rsid w:val="006C4398"/>
    <w:rsid w:val="006D0F13"/>
    <w:rsid w:val="006D13A5"/>
    <w:rsid w:val="006D1CAF"/>
    <w:rsid w:val="006D537F"/>
    <w:rsid w:val="006E0551"/>
    <w:rsid w:val="006E1F67"/>
    <w:rsid w:val="006E2250"/>
    <w:rsid w:val="006E23C8"/>
    <w:rsid w:val="006E2A77"/>
    <w:rsid w:val="006E7A05"/>
    <w:rsid w:val="006F16EB"/>
    <w:rsid w:val="006F465C"/>
    <w:rsid w:val="006F6CE6"/>
    <w:rsid w:val="006F6FD3"/>
    <w:rsid w:val="00701557"/>
    <w:rsid w:val="00703991"/>
    <w:rsid w:val="007147A4"/>
    <w:rsid w:val="0071574C"/>
    <w:rsid w:val="00716195"/>
    <w:rsid w:val="007164E6"/>
    <w:rsid w:val="00716C0B"/>
    <w:rsid w:val="00717A43"/>
    <w:rsid w:val="00722850"/>
    <w:rsid w:val="007244E1"/>
    <w:rsid w:val="0072665E"/>
    <w:rsid w:val="00727F1B"/>
    <w:rsid w:val="007324ED"/>
    <w:rsid w:val="0073420C"/>
    <w:rsid w:val="00734B55"/>
    <w:rsid w:val="007417BD"/>
    <w:rsid w:val="00746AA2"/>
    <w:rsid w:val="007472E4"/>
    <w:rsid w:val="007515A7"/>
    <w:rsid w:val="00751F39"/>
    <w:rsid w:val="00753B16"/>
    <w:rsid w:val="00754D34"/>
    <w:rsid w:val="007569D0"/>
    <w:rsid w:val="00756BF0"/>
    <w:rsid w:val="00756ED8"/>
    <w:rsid w:val="0075705F"/>
    <w:rsid w:val="00760F58"/>
    <w:rsid w:val="007622BE"/>
    <w:rsid w:val="00763A47"/>
    <w:rsid w:val="007667D2"/>
    <w:rsid w:val="00775AAF"/>
    <w:rsid w:val="00777459"/>
    <w:rsid w:val="00781D94"/>
    <w:rsid w:val="007871D3"/>
    <w:rsid w:val="007919D1"/>
    <w:rsid w:val="00793B56"/>
    <w:rsid w:val="007A3B67"/>
    <w:rsid w:val="007A3D7D"/>
    <w:rsid w:val="007A4008"/>
    <w:rsid w:val="007A5CBF"/>
    <w:rsid w:val="007A7D94"/>
    <w:rsid w:val="007A7E12"/>
    <w:rsid w:val="007B089C"/>
    <w:rsid w:val="007B2992"/>
    <w:rsid w:val="007B4FF0"/>
    <w:rsid w:val="007B6DEA"/>
    <w:rsid w:val="007C1E1D"/>
    <w:rsid w:val="007C4BCD"/>
    <w:rsid w:val="007C5891"/>
    <w:rsid w:val="007C64C5"/>
    <w:rsid w:val="007C6EB7"/>
    <w:rsid w:val="007D0F2B"/>
    <w:rsid w:val="007E13C1"/>
    <w:rsid w:val="007E1F93"/>
    <w:rsid w:val="007E34AD"/>
    <w:rsid w:val="007E7795"/>
    <w:rsid w:val="007F1255"/>
    <w:rsid w:val="007F5364"/>
    <w:rsid w:val="007F56F2"/>
    <w:rsid w:val="00804A2B"/>
    <w:rsid w:val="00805287"/>
    <w:rsid w:val="0081087D"/>
    <w:rsid w:val="0081308F"/>
    <w:rsid w:val="008133D4"/>
    <w:rsid w:val="00815BFD"/>
    <w:rsid w:val="008179AF"/>
    <w:rsid w:val="00820D8A"/>
    <w:rsid w:val="008226FD"/>
    <w:rsid w:val="00822706"/>
    <w:rsid w:val="00822964"/>
    <w:rsid w:val="00827096"/>
    <w:rsid w:val="00827207"/>
    <w:rsid w:val="0083105F"/>
    <w:rsid w:val="00832C1A"/>
    <w:rsid w:val="00833199"/>
    <w:rsid w:val="008346D1"/>
    <w:rsid w:val="00836FAE"/>
    <w:rsid w:val="008432F2"/>
    <w:rsid w:val="00846111"/>
    <w:rsid w:val="0085210B"/>
    <w:rsid w:val="00855845"/>
    <w:rsid w:val="008578ED"/>
    <w:rsid w:val="00866300"/>
    <w:rsid w:val="00873B70"/>
    <w:rsid w:val="008810B1"/>
    <w:rsid w:val="00881C5B"/>
    <w:rsid w:val="00882FCE"/>
    <w:rsid w:val="00886A14"/>
    <w:rsid w:val="00887E1E"/>
    <w:rsid w:val="00891C5F"/>
    <w:rsid w:val="00892628"/>
    <w:rsid w:val="00894D17"/>
    <w:rsid w:val="00897AEC"/>
    <w:rsid w:val="008A2FCA"/>
    <w:rsid w:val="008A5E89"/>
    <w:rsid w:val="008B12FA"/>
    <w:rsid w:val="008B1868"/>
    <w:rsid w:val="008B2877"/>
    <w:rsid w:val="008B4975"/>
    <w:rsid w:val="008B74D8"/>
    <w:rsid w:val="008C309E"/>
    <w:rsid w:val="008E062A"/>
    <w:rsid w:val="008E27C1"/>
    <w:rsid w:val="008E44C8"/>
    <w:rsid w:val="008E4569"/>
    <w:rsid w:val="008E5E4C"/>
    <w:rsid w:val="008E740C"/>
    <w:rsid w:val="008F08A0"/>
    <w:rsid w:val="008F5AEA"/>
    <w:rsid w:val="00900044"/>
    <w:rsid w:val="00902A75"/>
    <w:rsid w:val="00904E04"/>
    <w:rsid w:val="00907765"/>
    <w:rsid w:val="00911FDE"/>
    <w:rsid w:val="009148EA"/>
    <w:rsid w:val="009157A4"/>
    <w:rsid w:val="00915EE7"/>
    <w:rsid w:val="00920442"/>
    <w:rsid w:val="00920D65"/>
    <w:rsid w:val="009233B2"/>
    <w:rsid w:val="00924553"/>
    <w:rsid w:val="00924B42"/>
    <w:rsid w:val="00924F45"/>
    <w:rsid w:val="0092700B"/>
    <w:rsid w:val="00927C1D"/>
    <w:rsid w:val="00936218"/>
    <w:rsid w:val="00944EC2"/>
    <w:rsid w:val="009477FB"/>
    <w:rsid w:val="009534E9"/>
    <w:rsid w:val="00953BBE"/>
    <w:rsid w:val="00956010"/>
    <w:rsid w:val="00956F4B"/>
    <w:rsid w:val="00961584"/>
    <w:rsid w:val="00962B88"/>
    <w:rsid w:val="0097052D"/>
    <w:rsid w:val="00970FCA"/>
    <w:rsid w:val="00971037"/>
    <w:rsid w:val="009723AF"/>
    <w:rsid w:val="0097374A"/>
    <w:rsid w:val="009755B0"/>
    <w:rsid w:val="00983E15"/>
    <w:rsid w:val="00985CC9"/>
    <w:rsid w:val="00987521"/>
    <w:rsid w:val="009910DE"/>
    <w:rsid w:val="009945D1"/>
    <w:rsid w:val="009A4CC1"/>
    <w:rsid w:val="009A6F2A"/>
    <w:rsid w:val="009A724B"/>
    <w:rsid w:val="009B2440"/>
    <w:rsid w:val="009B70C6"/>
    <w:rsid w:val="009C1FBA"/>
    <w:rsid w:val="009C35FE"/>
    <w:rsid w:val="009C4DFF"/>
    <w:rsid w:val="009C666B"/>
    <w:rsid w:val="009D6B18"/>
    <w:rsid w:val="009D7179"/>
    <w:rsid w:val="009D7D34"/>
    <w:rsid w:val="009E0BC8"/>
    <w:rsid w:val="009E362E"/>
    <w:rsid w:val="009E3F7D"/>
    <w:rsid w:val="009E429E"/>
    <w:rsid w:val="009E4833"/>
    <w:rsid w:val="009E6A7E"/>
    <w:rsid w:val="009E6AAD"/>
    <w:rsid w:val="009F31DA"/>
    <w:rsid w:val="009F3A1D"/>
    <w:rsid w:val="009F7752"/>
    <w:rsid w:val="00A00C70"/>
    <w:rsid w:val="00A02EDD"/>
    <w:rsid w:val="00A03637"/>
    <w:rsid w:val="00A036CE"/>
    <w:rsid w:val="00A07495"/>
    <w:rsid w:val="00A07943"/>
    <w:rsid w:val="00A07E90"/>
    <w:rsid w:val="00A10D99"/>
    <w:rsid w:val="00A14111"/>
    <w:rsid w:val="00A15FD7"/>
    <w:rsid w:val="00A20B1C"/>
    <w:rsid w:val="00A26179"/>
    <w:rsid w:val="00A309FB"/>
    <w:rsid w:val="00A34DA7"/>
    <w:rsid w:val="00A373D3"/>
    <w:rsid w:val="00A37DED"/>
    <w:rsid w:val="00A42BB9"/>
    <w:rsid w:val="00A443E7"/>
    <w:rsid w:val="00A449ED"/>
    <w:rsid w:val="00A5239A"/>
    <w:rsid w:val="00A52778"/>
    <w:rsid w:val="00A549CD"/>
    <w:rsid w:val="00A56C22"/>
    <w:rsid w:val="00A575F3"/>
    <w:rsid w:val="00A6001B"/>
    <w:rsid w:val="00A60DB3"/>
    <w:rsid w:val="00A6628D"/>
    <w:rsid w:val="00A6673A"/>
    <w:rsid w:val="00A66DD9"/>
    <w:rsid w:val="00A67960"/>
    <w:rsid w:val="00A7563E"/>
    <w:rsid w:val="00A76265"/>
    <w:rsid w:val="00A80937"/>
    <w:rsid w:val="00A82294"/>
    <w:rsid w:val="00A823C2"/>
    <w:rsid w:val="00A8660D"/>
    <w:rsid w:val="00A92DD9"/>
    <w:rsid w:val="00A953AA"/>
    <w:rsid w:val="00A964F9"/>
    <w:rsid w:val="00A96534"/>
    <w:rsid w:val="00AA0BC7"/>
    <w:rsid w:val="00AA3F01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7E"/>
    <w:rsid w:val="00AC30F7"/>
    <w:rsid w:val="00AC7B8B"/>
    <w:rsid w:val="00AD0275"/>
    <w:rsid w:val="00AD2B99"/>
    <w:rsid w:val="00AD3D71"/>
    <w:rsid w:val="00AE0C0A"/>
    <w:rsid w:val="00AE0CCB"/>
    <w:rsid w:val="00AE1200"/>
    <w:rsid w:val="00AF3716"/>
    <w:rsid w:val="00B02A16"/>
    <w:rsid w:val="00B0412C"/>
    <w:rsid w:val="00B04525"/>
    <w:rsid w:val="00B1337F"/>
    <w:rsid w:val="00B1465C"/>
    <w:rsid w:val="00B171AF"/>
    <w:rsid w:val="00B171B2"/>
    <w:rsid w:val="00B21935"/>
    <w:rsid w:val="00B22651"/>
    <w:rsid w:val="00B24345"/>
    <w:rsid w:val="00B25E9B"/>
    <w:rsid w:val="00B25EB2"/>
    <w:rsid w:val="00B26AFC"/>
    <w:rsid w:val="00B30C35"/>
    <w:rsid w:val="00B3127D"/>
    <w:rsid w:val="00B40A20"/>
    <w:rsid w:val="00B478A0"/>
    <w:rsid w:val="00B57989"/>
    <w:rsid w:val="00B57A90"/>
    <w:rsid w:val="00B624AA"/>
    <w:rsid w:val="00B7702A"/>
    <w:rsid w:val="00B77ACA"/>
    <w:rsid w:val="00B85140"/>
    <w:rsid w:val="00B85D0F"/>
    <w:rsid w:val="00B86D79"/>
    <w:rsid w:val="00B91132"/>
    <w:rsid w:val="00B91AB7"/>
    <w:rsid w:val="00B944B7"/>
    <w:rsid w:val="00BA472A"/>
    <w:rsid w:val="00BA4CD9"/>
    <w:rsid w:val="00BA6A80"/>
    <w:rsid w:val="00BB4527"/>
    <w:rsid w:val="00BC0CB0"/>
    <w:rsid w:val="00BC275C"/>
    <w:rsid w:val="00BC76CE"/>
    <w:rsid w:val="00BD056A"/>
    <w:rsid w:val="00BD0B0C"/>
    <w:rsid w:val="00BD4B12"/>
    <w:rsid w:val="00BD667D"/>
    <w:rsid w:val="00BE157D"/>
    <w:rsid w:val="00BE42E2"/>
    <w:rsid w:val="00BF3CB0"/>
    <w:rsid w:val="00BF64B9"/>
    <w:rsid w:val="00C04C80"/>
    <w:rsid w:val="00C0575F"/>
    <w:rsid w:val="00C07D10"/>
    <w:rsid w:val="00C1315D"/>
    <w:rsid w:val="00C16754"/>
    <w:rsid w:val="00C20771"/>
    <w:rsid w:val="00C3203A"/>
    <w:rsid w:val="00C351F0"/>
    <w:rsid w:val="00C356DD"/>
    <w:rsid w:val="00C43CE4"/>
    <w:rsid w:val="00C47A5E"/>
    <w:rsid w:val="00C50C6E"/>
    <w:rsid w:val="00C57CDD"/>
    <w:rsid w:val="00C60B95"/>
    <w:rsid w:val="00C616F2"/>
    <w:rsid w:val="00C618D6"/>
    <w:rsid w:val="00C62C80"/>
    <w:rsid w:val="00C7191A"/>
    <w:rsid w:val="00C72E10"/>
    <w:rsid w:val="00C75D39"/>
    <w:rsid w:val="00C83A58"/>
    <w:rsid w:val="00C86099"/>
    <w:rsid w:val="00C87B44"/>
    <w:rsid w:val="00C947A4"/>
    <w:rsid w:val="00C95684"/>
    <w:rsid w:val="00C97E69"/>
    <w:rsid w:val="00CA0F8B"/>
    <w:rsid w:val="00CA6084"/>
    <w:rsid w:val="00CB477F"/>
    <w:rsid w:val="00CB55E3"/>
    <w:rsid w:val="00CC1023"/>
    <w:rsid w:val="00CC494F"/>
    <w:rsid w:val="00CC4A9C"/>
    <w:rsid w:val="00CC6920"/>
    <w:rsid w:val="00CD1222"/>
    <w:rsid w:val="00CD4C7A"/>
    <w:rsid w:val="00CF0103"/>
    <w:rsid w:val="00CF0305"/>
    <w:rsid w:val="00CF4A71"/>
    <w:rsid w:val="00D10107"/>
    <w:rsid w:val="00D114CD"/>
    <w:rsid w:val="00D125A0"/>
    <w:rsid w:val="00D12A67"/>
    <w:rsid w:val="00D130CE"/>
    <w:rsid w:val="00D14DBC"/>
    <w:rsid w:val="00D17170"/>
    <w:rsid w:val="00D20E77"/>
    <w:rsid w:val="00D338DC"/>
    <w:rsid w:val="00D34F44"/>
    <w:rsid w:val="00D37232"/>
    <w:rsid w:val="00D37E06"/>
    <w:rsid w:val="00D40483"/>
    <w:rsid w:val="00D40706"/>
    <w:rsid w:val="00D41ACC"/>
    <w:rsid w:val="00D421A4"/>
    <w:rsid w:val="00D45CF9"/>
    <w:rsid w:val="00D50EA1"/>
    <w:rsid w:val="00D519D0"/>
    <w:rsid w:val="00D51A94"/>
    <w:rsid w:val="00D53BDA"/>
    <w:rsid w:val="00D62C88"/>
    <w:rsid w:val="00D64A03"/>
    <w:rsid w:val="00D67922"/>
    <w:rsid w:val="00D722A8"/>
    <w:rsid w:val="00D761D4"/>
    <w:rsid w:val="00D77368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C053C"/>
    <w:rsid w:val="00DC12D9"/>
    <w:rsid w:val="00DC1D7E"/>
    <w:rsid w:val="00DC7639"/>
    <w:rsid w:val="00DD32D2"/>
    <w:rsid w:val="00DD4E13"/>
    <w:rsid w:val="00DD5C9C"/>
    <w:rsid w:val="00DE02FF"/>
    <w:rsid w:val="00DE1730"/>
    <w:rsid w:val="00DE4988"/>
    <w:rsid w:val="00DE5C99"/>
    <w:rsid w:val="00DE6477"/>
    <w:rsid w:val="00DE7312"/>
    <w:rsid w:val="00DF11C7"/>
    <w:rsid w:val="00DF1C90"/>
    <w:rsid w:val="00DF5863"/>
    <w:rsid w:val="00DF6BB0"/>
    <w:rsid w:val="00E00720"/>
    <w:rsid w:val="00E01BEB"/>
    <w:rsid w:val="00E04E80"/>
    <w:rsid w:val="00E04EBD"/>
    <w:rsid w:val="00E07CC2"/>
    <w:rsid w:val="00E112EE"/>
    <w:rsid w:val="00E116BF"/>
    <w:rsid w:val="00E21B78"/>
    <w:rsid w:val="00E21F66"/>
    <w:rsid w:val="00E2283E"/>
    <w:rsid w:val="00E234E2"/>
    <w:rsid w:val="00E237AB"/>
    <w:rsid w:val="00E25C14"/>
    <w:rsid w:val="00E26FC6"/>
    <w:rsid w:val="00E30876"/>
    <w:rsid w:val="00E30CE2"/>
    <w:rsid w:val="00E30D94"/>
    <w:rsid w:val="00E31A79"/>
    <w:rsid w:val="00E335FD"/>
    <w:rsid w:val="00E36FF5"/>
    <w:rsid w:val="00E40D9C"/>
    <w:rsid w:val="00E45C28"/>
    <w:rsid w:val="00E50091"/>
    <w:rsid w:val="00E512E8"/>
    <w:rsid w:val="00E52389"/>
    <w:rsid w:val="00E52537"/>
    <w:rsid w:val="00E5340C"/>
    <w:rsid w:val="00E53770"/>
    <w:rsid w:val="00E548AD"/>
    <w:rsid w:val="00E56BF2"/>
    <w:rsid w:val="00E6020C"/>
    <w:rsid w:val="00E621BF"/>
    <w:rsid w:val="00E66300"/>
    <w:rsid w:val="00E66975"/>
    <w:rsid w:val="00E709D5"/>
    <w:rsid w:val="00E70D5A"/>
    <w:rsid w:val="00E714D8"/>
    <w:rsid w:val="00E75527"/>
    <w:rsid w:val="00E76940"/>
    <w:rsid w:val="00E77360"/>
    <w:rsid w:val="00E869ED"/>
    <w:rsid w:val="00E9453B"/>
    <w:rsid w:val="00E969AB"/>
    <w:rsid w:val="00E97CBE"/>
    <w:rsid w:val="00E97DFA"/>
    <w:rsid w:val="00EA02DD"/>
    <w:rsid w:val="00EA4354"/>
    <w:rsid w:val="00EA63A3"/>
    <w:rsid w:val="00EA6571"/>
    <w:rsid w:val="00EB2947"/>
    <w:rsid w:val="00EB3AD8"/>
    <w:rsid w:val="00EB3D38"/>
    <w:rsid w:val="00EB42D2"/>
    <w:rsid w:val="00EB6E8C"/>
    <w:rsid w:val="00EB7C96"/>
    <w:rsid w:val="00EC649B"/>
    <w:rsid w:val="00ED2139"/>
    <w:rsid w:val="00ED4EA0"/>
    <w:rsid w:val="00ED504F"/>
    <w:rsid w:val="00ED7FB5"/>
    <w:rsid w:val="00EE4C96"/>
    <w:rsid w:val="00EE5F60"/>
    <w:rsid w:val="00EE6E54"/>
    <w:rsid w:val="00EF1153"/>
    <w:rsid w:val="00EF6A75"/>
    <w:rsid w:val="00EF740C"/>
    <w:rsid w:val="00F013FC"/>
    <w:rsid w:val="00F04597"/>
    <w:rsid w:val="00F04C19"/>
    <w:rsid w:val="00F14038"/>
    <w:rsid w:val="00F15678"/>
    <w:rsid w:val="00F23B25"/>
    <w:rsid w:val="00F24133"/>
    <w:rsid w:val="00F2450E"/>
    <w:rsid w:val="00F27AEF"/>
    <w:rsid w:val="00F31FC7"/>
    <w:rsid w:val="00F35049"/>
    <w:rsid w:val="00F37127"/>
    <w:rsid w:val="00F4044D"/>
    <w:rsid w:val="00F4139B"/>
    <w:rsid w:val="00F418DF"/>
    <w:rsid w:val="00F41905"/>
    <w:rsid w:val="00F45E0F"/>
    <w:rsid w:val="00F51CA5"/>
    <w:rsid w:val="00F5421F"/>
    <w:rsid w:val="00F54AD5"/>
    <w:rsid w:val="00F61C46"/>
    <w:rsid w:val="00F63F4B"/>
    <w:rsid w:val="00F6439A"/>
    <w:rsid w:val="00F6512F"/>
    <w:rsid w:val="00F72237"/>
    <w:rsid w:val="00F757CC"/>
    <w:rsid w:val="00F76487"/>
    <w:rsid w:val="00F77CDF"/>
    <w:rsid w:val="00F8037D"/>
    <w:rsid w:val="00F818F0"/>
    <w:rsid w:val="00F82147"/>
    <w:rsid w:val="00F85229"/>
    <w:rsid w:val="00F86B55"/>
    <w:rsid w:val="00F872F3"/>
    <w:rsid w:val="00F97ED9"/>
    <w:rsid w:val="00FA50C4"/>
    <w:rsid w:val="00FA57CA"/>
    <w:rsid w:val="00FA6B46"/>
    <w:rsid w:val="00FA7269"/>
    <w:rsid w:val="00FA77BF"/>
    <w:rsid w:val="00FB5CAB"/>
    <w:rsid w:val="00FB74B1"/>
    <w:rsid w:val="00FC0BEC"/>
    <w:rsid w:val="00FC321A"/>
    <w:rsid w:val="00FC3858"/>
    <w:rsid w:val="00FC3C3F"/>
    <w:rsid w:val="00FC5398"/>
    <w:rsid w:val="00FC7C1A"/>
    <w:rsid w:val="00FD22BC"/>
    <w:rsid w:val="00FE12DB"/>
    <w:rsid w:val="00FE2637"/>
    <w:rsid w:val="00FE32D8"/>
    <w:rsid w:val="00FE68CA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B1DAD79-7A24-42CB-B93C-0F4EF1E0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E969AB"/>
    <w:pPr>
      <w:spacing w:after="0"/>
    </w:pPr>
    <w:rPr>
      <w:szCs w:val="20"/>
    </w:rPr>
  </w:style>
  <w:style w:type="character" w:styleId="Funotenzeichen">
    <w:name w:val="footnote reference"/>
    <w:basedOn w:val="Absatz-Standardschriftart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basedOn w:val="Absatz-Standardschriftart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8B1868"/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basedOn w:val="Absatz-Standardschriftart"/>
    <w:rsid w:val="00D761D4"/>
    <w:rPr>
      <w:rFonts w:ascii="Arial" w:hAnsi="Arial"/>
      <w:sz w:val="22"/>
    </w:rPr>
  </w:style>
  <w:style w:type="character" w:styleId="HTMLBeispiel">
    <w:name w:val="HTML Sample"/>
    <w:basedOn w:val="Absatz-Standardschriftart"/>
    <w:rsid w:val="00D761D4"/>
    <w:rPr>
      <w:rFonts w:ascii="Arial" w:hAnsi="Arial" w:cs="Courier New"/>
      <w:sz w:val="22"/>
    </w:rPr>
  </w:style>
  <w:style w:type="character" w:styleId="HTMLCode">
    <w:name w:val="HTML Code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basedOn w:val="Absatz-Standardschriftart"/>
    <w:rsid w:val="00D761D4"/>
    <w:rPr>
      <w:rFonts w:ascii="Arial" w:hAnsi="Arial"/>
      <w:iCs/>
      <w:sz w:val="22"/>
    </w:rPr>
  </w:style>
  <w:style w:type="character" w:styleId="HTMLSchreibmaschine">
    <w:name w:val="HTML Typewriter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basedOn w:val="Absatz-Standardschriftart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basedOn w:val="Absatz-Standardschriftart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basedOn w:val="Absatz-Standardschriftart"/>
    <w:rsid w:val="00D761D4"/>
    <w:rPr>
      <w:rFonts w:ascii="Arial" w:hAnsi="Arial"/>
      <w:iCs/>
      <w:sz w:val="22"/>
    </w:rPr>
  </w:style>
  <w:style w:type="character" w:styleId="Hyperlink">
    <w:name w:val="Hyperlink"/>
    <w:basedOn w:val="Absatz-Standardschriftart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E969AB"/>
    <w:pPr>
      <w:spacing w:after="0" w:line="200" w:lineRule="exact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basedOn w:val="Absatz-Standardschriftart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customStyle="1" w:styleId="Effets3D1">
    <w:name w:val="Effets 3D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Professionnel">
    <w:name w:val="Professionne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lle1">
    <w:name w:val="Grille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basedOn w:val="Absatz-Standardschriftart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basedOn w:val="Absatz-Standardschriftart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969AB"/>
    <w:pPr>
      <w:keepNext/>
      <w:keepLines/>
      <w:spacing w:after="0"/>
      <w:ind w:left="5557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basedOn w:val="Absatz-Standardschriftart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styleId="Listenabsatz">
    <w:name w:val="List Paragraph"/>
    <w:basedOn w:val="Standard"/>
    <w:uiPriority w:val="34"/>
    <w:rsid w:val="00E669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472A-0C46-497F-965F-3E31AEE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B9D44E57</Template>
  <TotalTime>0</TotalTime>
  <Pages>3</Pages>
  <Words>299</Words>
  <Characters>1889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Leistungsvertrag Pflege 2019</vt:lpstr>
      <vt:lpstr>Concerne</vt:lpstr>
      <vt:lpstr>CustomField</vt:lpstr>
    </vt:vector>
  </TitlesOfParts>
  <Company>Kanton Bern</Company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Leistungsvertrag Pflege 2019</dc:title>
  <dc:creator>Alters- und Behindertenamt</dc:creator>
  <cp:lastModifiedBy>Esther Gerber</cp:lastModifiedBy>
  <cp:revision>2</cp:revision>
  <cp:lastPrinted>2016-09-29T07:57:00Z</cp:lastPrinted>
  <dcterms:created xsi:type="dcterms:W3CDTF">2018-12-05T12:45:00Z</dcterms:created>
  <dcterms:modified xsi:type="dcterms:W3CDTF">2018-12-05T12:45:00Z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Concerne</vt:lpwstr>
  </property>
  <property fmtid="{D5CDD505-2E9C-101B-9397-08002B2CF9AE}" pid="3" name="Doc.Text">
    <vt:lpwstr>Texte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(31) 633 42 83</vt:lpwstr>
  </property>
  <property fmtid="{D5CDD505-2E9C-101B-9397-08002B2CF9AE}" pid="8" name="Organisation.Fax">
    <vt:lpwstr>+41 (31)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Jan Guillaume</vt:lpwstr>
  </property>
  <property fmtid="{D5CDD505-2E9C-101B-9397-08002B2CF9AE}" pid="12" name="Originator.Initials">
    <vt:lpwstr>Gui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jan.guillaume@gef.be.ch</vt:lpwstr>
  </property>
  <property fmtid="{D5CDD505-2E9C-101B-9397-08002B2CF9AE}" pid="16" name="Doc.Fax">
    <vt:lpwstr>Fax</vt:lpwstr>
  </property>
  <property fmtid="{D5CDD505-2E9C-101B-9397-08002B2CF9AE}" pid="17" name="Doc.Page">
    <vt:lpwstr>Page</vt:lpwstr>
  </property>
  <property fmtid="{D5CDD505-2E9C-101B-9397-08002B2CF9AE}" pid="18" name="Doc.of">
    <vt:lpwstr>Expéditeur</vt:lpwstr>
  </property>
  <property fmtid="{D5CDD505-2E9C-101B-9397-08002B2CF9AE}" pid="19" name="Author.Name">
    <vt:lpwstr/>
  </property>
  <property fmtid="{D5CDD505-2E9C-101B-9397-08002B2CF9AE}" pid="20" name="Doc.Telephone">
    <vt:lpwstr>Tél.</vt:lpwstr>
  </property>
  <property fmtid="{D5CDD505-2E9C-101B-9397-08002B2CF9AE}" pid="21" name="Doc.DirectPhone">
    <vt:lpwstr>Nº direct</vt:lpwstr>
  </property>
  <property fmtid="{D5CDD505-2E9C-101B-9397-08002B2CF9AE}" pid="22" name="Doc.DirectFax">
    <vt:lpwstr>Fax direct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4108</vt:lpwstr>
  </property>
  <property fmtid="{D5CDD505-2E9C-101B-9397-08002B2CF9AE}" pid="41" name="Signature1.Name">
    <vt:lpwstr>Jan Guillaume</vt:lpwstr>
  </property>
  <property fmtid="{D5CDD505-2E9C-101B-9397-08002B2CF9AE}" pid="42" name="CustomField.RefNo">
    <vt:lpwstr/>
  </property>
  <property fmtid="{D5CDD505-2E9C-101B-9397-08002B2CF9AE}" pid="43" name="Originator.Name">
    <vt:lpwstr>Jan Guillaume</vt:lpwstr>
  </property>
  <property fmtid="{D5CDD505-2E9C-101B-9397-08002B2CF9AE}" pid="44" name="Recipient.EMail">
    <vt:lpwstr/>
  </property>
  <property fmtid="{D5CDD505-2E9C-101B-9397-08002B2CF9AE}" pid="45" name="Signature1.Unit_G">
    <vt:lpwstr>Abteilung Alter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Annexes</vt:lpwstr>
  </property>
  <property fmtid="{D5CDD505-2E9C-101B-9397-08002B2CF9AE}" pid="49" name="Doc.CopieTo">
    <vt:lpwstr>Copie à</vt:lpwstr>
  </property>
  <property fmtid="{D5CDD505-2E9C-101B-9397-08002B2CF9AE}" pid="50" name="Signature1.Function_F">
    <vt:lpwstr>Collaborateur spécialisé supérieur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>Höherer Sachbearbeiter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Personnes âgées</vt:lpwstr>
  </property>
  <property fmtid="{D5CDD505-2E9C-101B-9397-08002B2CF9AE}" pid="58" name="Recipient.Closing">
    <vt:lpwstr/>
  </property>
  <property fmtid="{D5CDD505-2E9C-101B-9397-08002B2CF9AE}" pid="59" name="Doc.Reference">
    <vt:lpwstr>Réf.:</vt:lpwstr>
  </property>
  <property fmtid="{D5CDD505-2E9C-101B-9397-08002B2CF9AE}" pid="60" name="CustomField.FileName">
    <vt:lpwstr>0</vt:lpwstr>
  </property>
  <property fmtid="{D5CDD505-2E9C-101B-9397-08002B2CF9AE}" pid="61" name="oawInfo">
    <vt:lpwstr/>
  </property>
  <property fmtid="{D5CDD505-2E9C-101B-9397-08002B2CF9AE}" pid="62" name="oawDisplayName">
    <vt:lpwstr>001 Lettre responsable du dossier</vt:lpwstr>
  </property>
  <property fmtid="{D5CDD505-2E9C-101B-9397-08002B2CF9AE}" pid="63" name="oawID">
    <vt:lpwstr/>
  </property>
  <property fmtid="{D5CDD505-2E9C-101B-9397-08002B2CF9AE}" pid="64" name="StmOrganisation.Address1">
    <vt:lpwstr>Rathausgasse 1</vt:lpwstr>
  </property>
  <property fmtid="{D5CDD505-2E9C-101B-9397-08002B2CF9AE}" pid="65" name="StmOrganisation.Address2">
    <vt:lpwstr>3011 Bern</vt:lpwstr>
  </property>
  <property fmtid="{D5CDD505-2E9C-101B-9397-08002B2CF9AE}" pid="66" name="StmLanguage.Doc.Telephone">
    <vt:lpwstr>Tél.</vt:lpwstr>
  </property>
  <property fmtid="{D5CDD505-2E9C-101B-9397-08002B2CF9AE}" pid="67" name="StmOrganisation.Telefon">
    <vt:lpwstr>+41 (31) 633 42 83</vt:lpwstr>
  </property>
  <property fmtid="{D5CDD505-2E9C-101B-9397-08002B2CF9AE}" pid="68" name="StmLanguage.Doc.Fax">
    <vt:lpwstr>Fax</vt:lpwstr>
  </property>
  <property fmtid="{D5CDD505-2E9C-101B-9397-08002B2CF9AE}" pid="69" name="StmOrganisation.Fax">
    <vt:lpwstr>+41 (31) 633 40 19</vt:lpwstr>
  </property>
  <property fmtid="{D5CDD505-2E9C-101B-9397-08002B2CF9AE}" pid="70" name="StmOrganisation.Internet">
    <vt:lpwstr>www.gef.be.ch</vt:lpwstr>
  </property>
  <property fmtid="{D5CDD505-2E9C-101B-9397-08002B2CF9AE}" pid="71" name="StmOrganisation.Email">
    <vt:lpwstr>info.alba@gef.be.ch</vt:lpwstr>
  </property>
  <property fmtid="{D5CDD505-2E9C-101B-9397-08002B2CF9AE}" pid="72" name="StmContactperson.Name">
    <vt:lpwstr>Jan Guillaume</vt:lpwstr>
  </property>
  <property fmtid="{D5CDD505-2E9C-101B-9397-08002B2CF9AE}" pid="73" name="StmContactperson.DirectPhone">
    <vt:lpwstr>+41 (31) 633 79 36</vt:lpwstr>
  </property>
  <property fmtid="{D5CDD505-2E9C-101B-9397-08002B2CF9AE}" pid="74" name="StmContactperson.DirectFax">
    <vt:lpwstr>+41 (31) 633 40 19</vt:lpwstr>
  </property>
  <property fmtid="{D5CDD505-2E9C-101B-9397-08002B2CF9AE}" pid="75" name="StmContactperson.EMail">
    <vt:lpwstr>jan.guillaume@gef.be.ch</vt:lpwstr>
  </property>
  <property fmtid="{D5CDD505-2E9C-101B-9397-08002B2CF9AE}" pid="76" name="StmSignature1.Unit_G">
    <vt:lpwstr>Abteilung Alter</vt:lpwstr>
  </property>
  <property fmtid="{D5CDD505-2E9C-101B-9397-08002B2CF9AE}" pid="77" name="StmSignature1.Unit_F">
    <vt:lpwstr>Division Personnes âgées</vt:lpwstr>
  </property>
  <property fmtid="{D5CDD505-2E9C-101B-9397-08002B2CF9AE}" pid="78" name="StmSignature1.Title_before_G">
    <vt:lpwstr/>
  </property>
  <property fmtid="{D5CDD505-2E9C-101B-9397-08002B2CF9AE}" pid="79" name="StmSignature1.Title_before_F">
    <vt:lpwstr/>
  </property>
  <property fmtid="{D5CDD505-2E9C-101B-9397-08002B2CF9AE}" pid="80" name="StmSignature1.Name">
    <vt:lpwstr>Jan Guillaume</vt:lpwstr>
  </property>
  <property fmtid="{D5CDD505-2E9C-101B-9397-08002B2CF9AE}" pid="81" name="StmSignature1.Title_after_G">
    <vt:lpwstr/>
  </property>
  <property fmtid="{D5CDD505-2E9C-101B-9397-08002B2CF9AE}" pid="82" name="StmSignature1.Title_after_F">
    <vt:lpwstr/>
  </property>
  <property fmtid="{D5CDD505-2E9C-101B-9397-08002B2CF9AE}" pid="83" name="StmSignature1.Function_G">
    <vt:lpwstr>Höherer Sachbearbeiter</vt:lpwstr>
  </property>
  <property fmtid="{D5CDD505-2E9C-101B-9397-08002B2CF9AE}" pid="84" name="StmSignature1.Function_F">
    <vt:lpwstr>Collaborateur spécialisé supérieur</vt:lpwstr>
  </property>
</Properties>
</file>