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3" w:rsidRDefault="00452BD1" w:rsidP="0073646D">
      <w:pPr>
        <w:pStyle w:val="Titel-GEF"/>
      </w:pPr>
      <w:bookmarkStart w:id="0" w:name="_GoBack"/>
      <w:bookmarkEnd w:id="0"/>
      <w:r>
        <w:t>Umse</w:t>
      </w:r>
      <w:r w:rsidR="00B804E1">
        <w:t>tzung Nationale Demenzstrategie</w:t>
      </w:r>
    </w:p>
    <w:p w:rsidR="0073646D" w:rsidRDefault="00B804E1" w:rsidP="00C73ED3">
      <w:pPr>
        <w:pStyle w:val="Titel-GEF"/>
        <w:spacing w:before="0"/>
      </w:pPr>
      <w:r>
        <w:t>D</w:t>
      </w:r>
      <w:r w:rsidR="00E07DD8">
        <w:t xml:space="preserve">emenzspezifische </w:t>
      </w:r>
      <w:r w:rsidR="00452BD1">
        <w:t>Weiter- und Fortbildung</w:t>
      </w:r>
    </w:p>
    <w:p w:rsidR="0073646D" w:rsidRDefault="00452BD1" w:rsidP="00860B0A">
      <w:pPr>
        <w:pStyle w:val="Titel-GEF"/>
        <w:spacing w:after="720"/>
      </w:pPr>
      <w:r>
        <w:t>Antragsformular</w:t>
      </w:r>
    </w:p>
    <w:p w:rsidR="00096658" w:rsidRDefault="00D066C0" w:rsidP="0073646D">
      <w:r>
        <w:t>Antrag</w:t>
      </w:r>
      <w:r w:rsidR="00452BD1">
        <w:t>stellerin:</w:t>
      </w:r>
    </w:p>
    <w:p w:rsidR="0073646D" w:rsidRDefault="00452BD1" w:rsidP="00A84340">
      <w:pPr>
        <w:tabs>
          <w:tab w:val="left" w:pos="3828"/>
        </w:tabs>
      </w:pPr>
      <w:r>
        <w:t xml:space="preserve">Name </w:t>
      </w:r>
      <w:r w:rsidR="00055AD8">
        <w:t xml:space="preserve">des </w:t>
      </w:r>
      <w:r w:rsidR="00E07DD8">
        <w:t>Alters- und Pflegeh</w:t>
      </w:r>
      <w:r w:rsidR="00055AD8">
        <w:t>eims</w:t>
      </w:r>
      <w:r>
        <w:tab/>
      </w:r>
      <w:sdt>
        <w:sdtPr>
          <w:rPr>
            <w:highlight w:val="yellow"/>
          </w:rPr>
          <w:id w:val="-1744406829"/>
          <w:placeholder>
            <w:docPart w:val="94203D8EF0324A1F9F2821C028B050C1"/>
          </w:placeholder>
          <w:showingPlcHdr/>
          <w:text/>
        </w:sdtPr>
        <w:sdtEndPr/>
        <w:sdtContent>
          <w:r w:rsidR="001A40B6"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3646D" w:rsidRDefault="00452BD1" w:rsidP="00A84340">
      <w:pPr>
        <w:tabs>
          <w:tab w:val="left" w:pos="3828"/>
          <w:tab w:val="left" w:pos="4536"/>
        </w:tabs>
      </w:pPr>
      <w:r>
        <w:t>Adresse</w:t>
      </w:r>
      <w:r>
        <w:tab/>
      </w:r>
      <w:sdt>
        <w:sdtPr>
          <w:rPr>
            <w:highlight w:val="yellow"/>
          </w:rPr>
          <w:id w:val="750700847"/>
          <w:placeholder>
            <w:docPart w:val="B90E155C648E43888A4C659249A588BB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3646D" w:rsidRDefault="00452BD1" w:rsidP="00A84340">
      <w:pPr>
        <w:tabs>
          <w:tab w:val="left" w:pos="3828"/>
          <w:tab w:val="left" w:pos="4536"/>
        </w:tabs>
      </w:pPr>
      <w:r>
        <w:t>Postleitzahl</w:t>
      </w:r>
      <w:r>
        <w:tab/>
      </w:r>
      <w:sdt>
        <w:sdtPr>
          <w:rPr>
            <w:highlight w:val="yellow"/>
          </w:rPr>
          <w:id w:val="1085809468"/>
          <w:placeholder>
            <w:docPart w:val="118EF5CF9ED74E1C87E1F037ECA613CA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3646D" w:rsidRDefault="00452BD1" w:rsidP="00A84340">
      <w:pPr>
        <w:tabs>
          <w:tab w:val="left" w:pos="3828"/>
          <w:tab w:val="left" w:pos="4536"/>
        </w:tabs>
      </w:pPr>
      <w:r>
        <w:t>Ort</w:t>
      </w:r>
      <w:r>
        <w:tab/>
      </w:r>
      <w:sdt>
        <w:sdtPr>
          <w:rPr>
            <w:highlight w:val="yellow"/>
          </w:rPr>
          <w:id w:val="1967933376"/>
          <w:placeholder>
            <w:docPart w:val="389633E3050540FD82D1A0961599AB9F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3646D" w:rsidRDefault="00452BD1" w:rsidP="00A84340">
      <w:pPr>
        <w:tabs>
          <w:tab w:val="left" w:pos="3828"/>
          <w:tab w:val="left" w:pos="4536"/>
        </w:tabs>
      </w:pPr>
      <w:r>
        <w:t>Telefonnummer</w:t>
      </w:r>
      <w:r>
        <w:tab/>
      </w:r>
      <w:sdt>
        <w:sdtPr>
          <w:rPr>
            <w:highlight w:val="yellow"/>
          </w:rPr>
          <w:id w:val="549500290"/>
          <w:placeholder>
            <w:docPart w:val="8F83721AE2EE453EA53C2AC25E11E895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3646D" w:rsidRDefault="00452BD1" w:rsidP="00A84340">
      <w:pPr>
        <w:tabs>
          <w:tab w:val="left" w:pos="3828"/>
          <w:tab w:val="left" w:pos="4536"/>
        </w:tabs>
      </w:pPr>
      <w:r>
        <w:t>E-Mail</w:t>
      </w:r>
      <w:r>
        <w:tab/>
      </w:r>
      <w:sdt>
        <w:sdtPr>
          <w:rPr>
            <w:highlight w:val="yellow"/>
          </w:rPr>
          <w:id w:val="-1329284067"/>
          <w:placeholder>
            <w:docPart w:val="7E6313556E1041A892DBCD4561F6AD00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  <w:r w:rsidR="00032253">
        <w:br/>
      </w:r>
    </w:p>
    <w:p w:rsidR="00711BAD" w:rsidRDefault="00452BD1" w:rsidP="00A84340">
      <w:pPr>
        <w:tabs>
          <w:tab w:val="left" w:pos="3828"/>
          <w:tab w:val="left" w:pos="4536"/>
        </w:tabs>
      </w:pPr>
      <w:r>
        <w:t>Zahlungsadresse</w:t>
      </w:r>
      <w:r w:rsidR="00BF35CD">
        <w:rPr>
          <w:rStyle w:val="Funotenzeichen"/>
        </w:rPr>
        <w:footnoteReference w:id="1"/>
      </w:r>
      <w:r>
        <w:t xml:space="preserve"> </w:t>
      </w:r>
      <w:r w:rsidR="00711BAD">
        <w:tab/>
      </w:r>
      <w:sdt>
        <w:sdtPr>
          <w:rPr>
            <w:highlight w:val="yellow"/>
          </w:rPr>
          <w:id w:val="-140964176"/>
          <w:placeholder>
            <w:docPart w:val="7717B3D7CAAB408AA62BB6A0DB1AD5EF"/>
          </w:placeholder>
          <w:showingPlcHdr/>
          <w:text/>
        </w:sdtPr>
        <w:sdtEndPr/>
        <w:sdtContent>
          <w:r w:rsidR="00711BAD"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11BAD" w:rsidRDefault="00711BAD" w:rsidP="00A84340">
      <w:pPr>
        <w:tabs>
          <w:tab w:val="left" w:pos="3828"/>
          <w:tab w:val="left" w:pos="4536"/>
        </w:tabs>
      </w:pPr>
      <w:r>
        <w:tab/>
      </w:r>
      <w:sdt>
        <w:sdtPr>
          <w:rPr>
            <w:highlight w:val="yellow"/>
          </w:rPr>
          <w:id w:val="1311748720"/>
          <w:placeholder>
            <w:docPart w:val="70864CB515D54D71AB1E2A67626A3A7F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11BAD" w:rsidRDefault="00711BAD" w:rsidP="00A84340">
      <w:pPr>
        <w:tabs>
          <w:tab w:val="left" w:pos="3828"/>
          <w:tab w:val="left" w:pos="4536"/>
        </w:tabs>
      </w:pPr>
      <w:r>
        <w:tab/>
      </w:r>
      <w:sdt>
        <w:sdtPr>
          <w:rPr>
            <w:highlight w:val="yellow"/>
          </w:rPr>
          <w:id w:val="-439214107"/>
          <w:placeholder>
            <w:docPart w:val="C6A742CBC85A407BA7658C86B41C83A7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  <w:r w:rsidR="00EE1849">
        <w:br/>
      </w:r>
    </w:p>
    <w:p w:rsidR="0073646D" w:rsidRDefault="00711BAD" w:rsidP="00860B0A">
      <w:pPr>
        <w:tabs>
          <w:tab w:val="left" w:pos="3828"/>
          <w:tab w:val="left" w:pos="4536"/>
        </w:tabs>
        <w:spacing w:after="480"/>
      </w:pPr>
      <w:r>
        <w:t>Zahlungsverbindung</w:t>
      </w:r>
      <w:r>
        <w:tab/>
      </w:r>
      <w:sdt>
        <w:sdtPr>
          <w:rPr>
            <w:highlight w:val="yellow"/>
          </w:rPr>
          <w:id w:val="-1224203637"/>
          <w:placeholder>
            <w:docPart w:val="3C2CD7BF4B8F4B238E18FF84A6C7835F"/>
          </w:placeholder>
          <w:showingPlcHdr/>
          <w:text/>
        </w:sdtPr>
        <w:sdtEndPr/>
        <w:sdtContent>
          <w:r w:rsidR="00452BD1" w:rsidRPr="001A40B6">
            <w:rPr>
              <w:rStyle w:val="Platzhaltertext"/>
              <w:highlight w:val="yellow"/>
            </w:rPr>
            <w:t>Klicken Sie hier, um Text einzugeben.</w:t>
          </w:r>
        </w:sdtContent>
      </w:sdt>
      <w:r>
        <w:br/>
      </w:r>
      <w:r w:rsidRPr="00711BAD">
        <w:t>(IBAN oder PC-Konto)</w:t>
      </w:r>
    </w:p>
    <w:p w:rsidR="0073646D" w:rsidRDefault="00055AD8" w:rsidP="0073646D">
      <w:r>
        <w:t>Das</w:t>
      </w:r>
      <w:r w:rsidR="00452BD1">
        <w:t xml:space="preserve"> oben aufgeführte </w:t>
      </w:r>
      <w:r>
        <w:t>Heim</w:t>
      </w:r>
      <w:r w:rsidR="00452BD1">
        <w:t xml:space="preserve"> beantragt folgende Kostenübernahme (max. CHF 7‘500.</w:t>
      </w:r>
      <w:r w:rsidR="00E45E15">
        <w:t>00</w:t>
      </w:r>
      <w:r w:rsidR="00860B0A">
        <w:t>):</w:t>
      </w:r>
    </w:p>
    <w:p w:rsidR="00623E19" w:rsidRDefault="00452BD1" w:rsidP="00A84340">
      <w:pPr>
        <w:tabs>
          <w:tab w:val="left" w:pos="3828"/>
        </w:tabs>
      </w:pPr>
      <w:r>
        <w:t>Name der Pflegefachperson</w:t>
      </w:r>
      <w:r>
        <w:tab/>
      </w:r>
      <w:sdt>
        <w:sdtPr>
          <w:rPr>
            <w:highlight w:val="yellow"/>
          </w:rPr>
          <w:id w:val="197433325"/>
          <w:placeholder>
            <w:docPart w:val="66D7EC2AFB664CA9967EEAE712BCAC84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  <w:r>
        <w:tab/>
      </w:r>
    </w:p>
    <w:p w:rsidR="00623E19" w:rsidRDefault="00452BD1" w:rsidP="00A84340">
      <w:pPr>
        <w:tabs>
          <w:tab w:val="left" w:pos="3828"/>
        </w:tabs>
      </w:pPr>
      <w:r>
        <w:t>Vorname der Pflegefachperson</w:t>
      </w:r>
      <w:r>
        <w:tab/>
      </w:r>
      <w:sdt>
        <w:sdtPr>
          <w:rPr>
            <w:highlight w:val="yellow"/>
          </w:rPr>
          <w:id w:val="-1750732339"/>
          <w:placeholder>
            <w:docPart w:val="59445DA325174234A262C6A9AE1D41C7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623E19" w:rsidRDefault="00C73ED3" w:rsidP="00A84340">
      <w:pPr>
        <w:tabs>
          <w:tab w:val="left" w:pos="3828"/>
        </w:tabs>
      </w:pPr>
      <w:r>
        <w:t>Name des B</w:t>
      </w:r>
      <w:r w:rsidR="00452BD1">
        <w:t>ildungsinstituts</w:t>
      </w:r>
      <w:r w:rsidR="00452BD1">
        <w:tab/>
      </w:r>
      <w:sdt>
        <w:sdtPr>
          <w:rPr>
            <w:highlight w:val="yellow"/>
          </w:rPr>
          <w:id w:val="1544101444"/>
          <w:placeholder>
            <w:docPart w:val="D110141801084937B00F2AD67018FDC7"/>
          </w:placeholder>
          <w:showingPlcHdr/>
          <w:text/>
        </w:sdtPr>
        <w:sdtEndPr/>
        <w:sdtContent>
          <w:r w:rsidR="00452BD1"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623E19" w:rsidRDefault="00452BD1" w:rsidP="00A84340">
      <w:pPr>
        <w:tabs>
          <w:tab w:val="left" w:pos="3828"/>
        </w:tabs>
      </w:pPr>
      <w:r>
        <w:t xml:space="preserve">Adresse des </w:t>
      </w:r>
      <w:r w:rsidR="00C73ED3">
        <w:t>B</w:t>
      </w:r>
      <w:r>
        <w:t>ildungsinstituts</w:t>
      </w:r>
      <w:r>
        <w:tab/>
      </w:r>
      <w:sdt>
        <w:sdtPr>
          <w:rPr>
            <w:highlight w:val="yellow"/>
          </w:rPr>
          <w:id w:val="-1116368572"/>
          <w:placeholder>
            <w:docPart w:val="C464F6946F3E4036A5723C5159204B4C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623E19" w:rsidRDefault="00452BD1" w:rsidP="00A84340">
      <w:pPr>
        <w:tabs>
          <w:tab w:val="left" w:pos="3828"/>
        </w:tabs>
      </w:pPr>
      <w:r w:rsidRPr="004F6E15">
        <w:t>Titel</w:t>
      </w:r>
      <w:r w:rsidR="004F6E15">
        <w:t xml:space="preserve"> </w:t>
      </w:r>
      <w:r>
        <w:t>des Lehrgangs</w:t>
      </w:r>
      <w:r>
        <w:tab/>
      </w:r>
      <w:sdt>
        <w:sdtPr>
          <w:rPr>
            <w:highlight w:val="yellow"/>
          </w:rPr>
          <w:id w:val="-938366353"/>
          <w:placeholder>
            <w:docPart w:val="A06642A1236E4EA8BEFB8CE00D1742BD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623E19" w:rsidRDefault="00452BD1" w:rsidP="00A84340">
      <w:pPr>
        <w:tabs>
          <w:tab w:val="left" w:pos="3828"/>
        </w:tabs>
      </w:pPr>
      <w:r>
        <w:t>Start des Lehrgangs</w:t>
      </w:r>
      <w:r>
        <w:tab/>
      </w:r>
      <w:sdt>
        <w:sdtPr>
          <w:rPr>
            <w:highlight w:val="yellow"/>
          </w:rPr>
          <w:id w:val="-1835602435"/>
          <w:placeholder>
            <w:docPart w:val="2C72254E81294282B35CAE8FB5BF1CF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1A40B6">
            <w:rPr>
              <w:rStyle w:val="Platzhaltertext"/>
              <w:highlight w:val="yellow"/>
            </w:rPr>
            <w:t>Klicken Sie hier, um ein Datum einzugeben.</w:t>
          </w:r>
        </w:sdtContent>
      </w:sdt>
    </w:p>
    <w:p w:rsidR="00623E19" w:rsidRDefault="00452BD1" w:rsidP="00A84340">
      <w:pPr>
        <w:tabs>
          <w:tab w:val="left" w:pos="3828"/>
        </w:tabs>
      </w:pPr>
      <w:r>
        <w:t>Ende des Lehrgangs</w:t>
      </w:r>
      <w:r>
        <w:tab/>
      </w:r>
      <w:sdt>
        <w:sdtPr>
          <w:rPr>
            <w:highlight w:val="yellow"/>
          </w:rPr>
          <w:id w:val="941039662"/>
          <w:placeholder>
            <w:docPart w:val="C6AA454443644A33B464685427DA3FD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1A40B6">
            <w:rPr>
              <w:rStyle w:val="Platzhaltertext"/>
              <w:highlight w:val="yellow"/>
            </w:rPr>
            <w:t>Klicken Sie hier, um ein Datum einzugeben.</w:t>
          </w:r>
        </w:sdtContent>
      </w:sdt>
    </w:p>
    <w:p w:rsidR="00AD2422" w:rsidRDefault="00452BD1" w:rsidP="00A84340">
      <w:pPr>
        <w:tabs>
          <w:tab w:val="left" w:pos="3828"/>
        </w:tabs>
      </w:pPr>
      <w:r>
        <w:t>Total der Schulungskosten in CHF</w:t>
      </w:r>
      <w:r>
        <w:tab/>
      </w:r>
      <w:sdt>
        <w:sdtPr>
          <w:rPr>
            <w:highlight w:val="yellow"/>
          </w:rPr>
          <w:id w:val="874039873"/>
          <w:placeholder>
            <w:docPart w:val="883A3DB949CC40879B8AD9C3A0711B56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860B0A" w:rsidRDefault="00860B0A">
      <w:pPr>
        <w:spacing w:after="0" w:line="240" w:lineRule="auto"/>
      </w:pPr>
      <w:r>
        <w:br w:type="page"/>
      </w:r>
    </w:p>
    <w:p w:rsidR="00096658" w:rsidRDefault="00452BD1" w:rsidP="0073646D">
      <w:r>
        <w:lastRenderedPageBreak/>
        <w:t>Die Antragstellerin geht folgende Verpflichtungen ein:</w:t>
      </w:r>
    </w:p>
    <w:p w:rsidR="00096658" w:rsidRDefault="00452BD1" w:rsidP="00096658">
      <w:pPr>
        <w:pStyle w:val="Aufzhlung"/>
        <w:rPr>
          <w:lang w:val="de-CH"/>
        </w:rPr>
      </w:pPr>
      <w:r>
        <w:rPr>
          <w:lang w:val="de-CH"/>
        </w:rPr>
        <w:t xml:space="preserve">Das </w:t>
      </w:r>
      <w:r w:rsidRPr="00096658">
        <w:rPr>
          <w:lang w:val="de-CH"/>
        </w:rPr>
        <w:t>Alters- und Behindertenamt</w:t>
      </w:r>
      <w:r>
        <w:rPr>
          <w:lang w:val="de-CH"/>
        </w:rPr>
        <w:t xml:space="preserve"> (ALBA) erhält eine Kopie der Anmeldebestätigung.</w:t>
      </w:r>
    </w:p>
    <w:p w:rsidR="00096658" w:rsidRDefault="00452BD1" w:rsidP="00096658">
      <w:pPr>
        <w:pStyle w:val="Aufzhlung"/>
        <w:rPr>
          <w:lang w:val="de-CH"/>
        </w:rPr>
      </w:pPr>
      <w:r w:rsidRPr="00096658">
        <w:rPr>
          <w:lang w:val="de-CH"/>
        </w:rPr>
        <w:t xml:space="preserve">Nach erfolgreichem Abschluss der Weiterbildung </w:t>
      </w:r>
      <w:r>
        <w:rPr>
          <w:lang w:val="de-CH"/>
        </w:rPr>
        <w:t>erhält das ALBA eine Kopie des Zertifikats.</w:t>
      </w:r>
    </w:p>
    <w:p w:rsidR="00B42C81" w:rsidRPr="00860B0A" w:rsidRDefault="00452BD1" w:rsidP="0073646D">
      <w:pPr>
        <w:pStyle w:val="Aufzhlung"/>
        <w:spacing w:after="360"/>
        <w:rPr>
          <w:lang w:val="de-CH"/>
        </w:rPr>
      </w:pPr>
      <w:r>
        <w:rPr>
          <w:lang w:val="de-CH"/>
        </w:rPr>
        <w:t xml:space="preserve">Gleichzeitig ist ein </w:t>
      </w:r>
      <w:r w:rsidRPr="00096658">
        <w:rPr>
          <w:lang w:val="de-CH"/>
        </w:rPr>
        <w:t>schriftlicher Nachweis</w:t>
      </w:r>
      <w:r>
        <w:rPr>
          <w:lang w:val="de-CH"/>
        </w:rPr>
        <w:t>, dass das erworbene Wissen in der Institution adäquat verbreitet wird, beizulegen</w:t>
      </w:r>
      <w:r w:rsidRPr="00096658">
        <w:rPr>
          <w:lang w:val="de-CH"/>
        </w:rPr>
        <w:t xml:space="preserve"> </w:t>
      </w:r>
      <w:r>
        <w:rPr>
          <w:lang w:val="de-CH"/>
        </w:rPr>
        <w:t>(Berichtsform, m</w:t>
      </w:r>
      <w:r w:rsidRPr="00096658">
        <w:rPr>
          <w:lang w:val="de-CH"/>
        </w:rPr>
        <w:t>ax.</w:t>
      </w:r>
      <w:r>
        <w:rPr>
          <w:lang w:val="de-CH"/>
        </w:rPr>
        <w:t xml:space="preserve"> 1 A4-Seite).</w:t>
      </w:r>
      <w:r w:rsidRPr="00096658">
        <w:rPr>
          <w:lang w:val="de-CH"/>
        </w:rPr>
        <w:t xml:space="preserve"> </w:t>
      </w:r>
    </w:p>
    <w:p w:rsidR="00860B0A" w:rsidRDefault="00452BD1" w:rsidP="00860B0A">
      <w:pPr>
        <w:spacing w:after="720"/>
      </w:pPr>
      <w:r>
        <w:t xml:space="preserve">Die Antragstellerin nimmt zur Kenntnis, dass der kantonale Beitrag an einen erfolgreichen Abschluss </w:t>
      </w:r>
      <w:r w:rsidR="00D066C0">
        <w:t xml:space="preserve">der Weiterbildung sowie an den oben genannten Nachweis </w:t>
      </w:r>
      <w:r>
        <w:t>geknüpft ist. Fehl</w:t>
      </w:r>
      <w:r w:rsidR="00D066C0">
        <w:t>en</w:t>
      </w:r>
      <w:r>
        <w:t xml:space="preserve"> diese, so hat die Antragstellerin dem Kanton den Betrag vollumfänglich zurück zu erstatten.</w:t>
      </w:r>
    </w:p>
    <w:p w:rsidR="00860B0A" w:rsidRDefault="00452BD1" w:rsidP="00860B0A">
      <w:pPr>
        <w:tabs>
          <w:tab w:val="left" w:pos="3828"/>
        </w:tabs>
        <w:spacing w:after="720"/>
      </w:pPr>
      <w:r>
        <w:t>Ort und Datum</w:t>
      </w:r>
      <w:r>
        <w:tab/>
      </w:r>
      <w:sdt>
        <w:sdtPr>
          <w:rPr>
            <w:highlight w:val="yellow"/>
          </w:rPr>
          <w:id w:val="1399172775"/>
          <w:placeholder>
            <w:docPart w:val="DA6391F2FDCE4C6BB4C6CFB576E45866"/>
          </w:placeholder>
          <w:showingPlcHdr/>
          <w:text/>
        </w:sdtPr>
        <w:sdtEndPr/>
        <w:sdtContent>
          <w:r w:rsidRPr="001A40B6">
            <w:rPr>
              <w:rStyle w:val="Platzhaltertext"/>
              <w:highlight w:val="yellow"/>
            </w:rPr>
            <w:t>Klicken Sie hier, um Text einzugeben.</w:t>
          </w:r>
        </w:sdtContent>
      </w:sdt>
    </w:p>
    <w:p w:rsidR="0073646D" w:rsidRPr="0073646D" w:rsidRDefault="00452BD1" w:rsidP="00860B0A">
      <w:pPr>
        <w:tabs>
          <w:tab w:val="left" w:pos="3828"/>
        </w:tabs>
        <w:spacing w:after="720"/>
      </w:pPr>
      <w:r>
        <w:t xml:space="preserve">Unterschrift der </w:t>
      </w:r>
      <w:r w:rsidR="00D066C0">
        <w:t>Antrag</w:t>
      </w:r>
      <w:r>
        <w:t>stellerin</w:t>
      </w:r>
      <w:r w:rsidR="00D066C0">
        <w:br/>
        <w:t>(Institutionsleitung)</w:t>
      </w:r>
      <w:r w:rsidR="00860B0A" w:rsidRPr="00860B0A">
        <w:t xml:space="preserve"> </w:t>
      </w:r>
      <w:r w:rsidR="00860B0A" w:rsidRPr="00860B0A">
        <w:tab/>
      </w:r>
      <w:r w:rsidR="00860B0A" w:rsidRPr="00860B0A">
        <w:tab/>
      </w:r>
      <w:r w:rsidR="006F28F7" w:rsidRPr="006F28F7">
        <w:tab/>
      </w:r>
      <w:r w:rsidR="006F28F7" w:rsidRPr="006F28F7">
        <w:tab/>
      </w:r>
      <w:r w:rsidR="006F28F7" w:rsidRPr="006F28F7">
        <w:tab/>
      </w:r>
      <w:r w:rsidR="006F28F7" w:rsidRPr="006F28F7">
        <w:tab/>
      </w:r>
      <w:r w:rsidR="006F28F7" w:rsidRPr="006F28F7">
        <w:tab/>
      </w:r>
      <w:r w:rsidR="006F28F7">
        <w:t>…………………………………………………………........</w:t>
      </w:r>
    </w:p>
    <w:sectPr w:rsidR="0073646D" w:rsidRPr="0073646D" w:rsidSect="00C6512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35" w:rsidRDefault="00452BD1">
      <w:pPr>
        <w:spacing w:after="0" w:line="240" w:lineRule="auto"/>
      </w:pPr>
      <w:r>
        <w:separator/>
      </w:r>
    </w:p>
  </w:endnote>
  <w:endnote w:type="continuationSeparator" w:id="0">
    <w:p w:rsidR="00A31E35" w:rsidRDefault="0045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5E3BAE" w:rsidTr="003B2930">
      <w:tc>
        <w:tcPr>
          <w:tcW w:w="6917" w:type="dxa"/>
        </w:tcPr>
        <w:p w:rsidR="00ED4EA0" w:rsidRPr="00C65125" w:rsidRDefault="00263B97" w:rsidP="00503078">
          <w:pPr>
            <w:pStyle w:val="Fuzeile"/>
          </w:pPr>
        </w:p>
      </w:tc>
      <w:tc>
        <w:tcPr>
          <w:tcW w:w="2268" w:type="dxa"/>
        </w:tcPr>
        <w:p w:rsidR="001B5E83" w:rsidRPr="00C65125" w:rsidRDefault="00C73ED3" w:rsidP="001B5E83">
          <w:pPr>
            <w:pStyle w:val="Page"/>
          </w:pPr>
          <w:fldSimple w:instr=" DOCPROPERTY &quot;Doc.Page&quot;\*CHARFORMAT ">
            <w:r w:rsidR="00DD3767">
              <w:t>Seite</w:t>
            </w:r>
          </w:fldSimple>
          <w:r w:rsidR="00452BD1" w:rsidRPr="00C65125">
            <w:t xml:space="preserve"> </w:t>
          </w:r>
          <w:r w:rsidR="00452BD1" w:rsidRPr="00C65125">
            <w:fldChar w:fldCharType="begin"/>
          </w:r>
          <w:r w:rsidR="00452BD1" w:rsidRPr="00C65125">
            <w:instrText xml:space="preserve"> PAGE </w:instrText>
          </w:r>
          <w:r w:rsidR="00452BD1" w:rsidRPr="00C65125">
            <w:fldChar w:fldCharType="separate"/>
          </w:r>
          <w:r w:rsidR="00263B97">
            <w:rPr>
              <w:noProof/>
            </w:rPr>
            <w:t>2</w:t>
          </w:r>
          <w:r w:rsidR="00452BD1" w:rsidRPr="00C65125">
            <w:fldChar w:fldCharType="end"/>
          </w:r>
          <w:r w:rsidR="00452BD1" w:rsidRPr="00C65125">
            <w:t xml:space="preserve"> </w:t>
          </w:r>
          <w:fldSimple w:instr=" DOCPROPERTY &quot;Doc.PageOf&quot;\*CHARFORMAT ">
            <w:r w:rsidR="00DD3767">
              <w:t>von</w:t>
            </w:r>
          </w:fldSimple>
          <w:r w:rsidR="00452BD1" w:rsidRPr="00C65125">
            <w:t xml:space="preserve"> </w:t>
          </w:r>
          <w:fldSimple w:instr=" NUMPAGES  ">
            <w:r w:rsidR="00263B97">
              <w:rPr>
                <w:noProof/>
              </w:rPr>
              <w:t>2</w:t>
            </w:r>
          </w:fldSimple>
        </w:p>
        <w:p w:rsidR="00ED4EA0" w:rsidRPr="00C65125" w:rsidRDefault="00263B97" w:rsidP="007A3D7D">
          <w:pPr>
            <w:pStyle w:val="Page"/>
          </w:pPr>
        </w:p>
      </w:tc>
    </w:tr>
  </w:tbl>
  <w:p w:rsidR="00ED4EA0" w:rsidRPr="00C65125" w:rsidRDefault="00263B97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5E3BAE" w:rsidTr="00483B88">
      <w:trPr>
        <w:trHeight w:val="318"/>
      </w:trPr>
      <w:tc>
        <w:tcPr>
          <w:tcW w:w="6917" w:type="dxa"/>
          <w:hideMark/>
        </w:tcPr>
        <w:p w:rsidR="00483B88" w:rsidRPr="00C65125" w:rsidRDefault="00452BD1">
          <w:pPr>
            <w:pStyle w:val="Fuzeile"/>
            <w:rPr>
              <w:sz w:val="12"/>
              <w:szCs w:val="12"/>
            </w:rPr>
          </w:pP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="Nur Dateiname" "</w:instrText>
          </w:r>
          <w:fldSimple w:instr=" FILENAME  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="Pfad und Dateiname" "</w:instrText>
          </w:r>
          <w:fldSimple w:instr=" FILENAME 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="Nom du document" "</w:instrText>
          </w:r>
          <w:fldSimple w:instr=" FILENAME 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="Chemin et nom du document" "</w:instrText>
          </w:r>
          <w:fldSimple w:instr=" FILENAME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="00E16143">
            <w:fldChar w:fldCharType="separate"/>
          </w:r>
          <w:r w:rsidRPr="00C65125">
            <w:fldChar w:fldCharType="end"/>
          </w:r>
        </w:p>
      </w:tc>
      <w:tc>
        <w:tcPr>
          <w:tcW w:w="2268" w:type="dxa"/>
        </w:tcPr>
        <w:p w:rsidR="00483B88" w:rsidRPr="00C65125" w:rsidRDefault="00263B97">
          <w:pPr>
            <w:pStyle w:val="Page"/>
          </w:pPr>
        </w:p>
      </w:tc>
    </w:tr>
  </w:tbl>
  <w:p w:rsidR="00483B88" w:rsidRPr="00C65125" w:rsidRDefault="00263B97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35" w:rsidRDefault="00452BD1">
      <w:pPr>
        <w:spacing w:after="0" w:line="240" w:lineRule="auto"/>
      </w:pPr>
      <w:r>
        <w:separator/>
      </w:r>
    </w:p>
  </w:footnote>
  <w:footnote w:type="continuationSeparator" w:id="0">
    <w:p w:rsidR="00A31E35" w:rsidRDefault="00452BD1">
      <w:pPr>
        <w:spacing w:after="0" w:line="240" w:lineRule="auto"/>
      </w:pPr>
      <w:r>
        <w:continuationSeparator/>
      </w:r>
    </w:p>
  </w:footnote>
  <w:footnote w:id="1">
    <w:p w:rsidR="00BF35CD" w:rsidRDefault="00BF35CD">
      <w:pPr>
        <w:pStyle w:val="Funotentext"/>
      </w:pPr>
      <w:r>
        <w:rPr>
          <w:rStyle w:val="Funotenzeichen"/>
        </w:rPr>
        <w:footnoteRef/>
      </w:r>
      <w:r>
        <w:t xml:space="preserve"> Ist nur auszufüllen, wenn die Zahlungsadresse nicht identisch mit der Adresse des Alters- und Pflegeheims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A0" w:rsidRPr="00C65125" w:rsidRDefault="00452BD1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 w:rsidRPr="00C65125">
      <w:rPr>
        <w:sz w:val="16"/>
        <w:szCs w:val="16"/>
      </w:rPr>
      <w:fldChar w:fldCharType="begin"/>
    </w:r>
    <w:r w:rsidRPr="00C65125">
      <w:rPr>
        <w:sz w:val="16"/>
        <w:szCs w:val="16"/>
      </w:rPr>
      <w:instrText xml:space="preserve"> IF </w:instrText>
    </w:r>
    <w:fldSimple w:instr=" DOCPROPERTY  LanguageID \* MERGEFORMAT \&lt;OawJumpToField value=0/&gt;">
      <w:r w:rsidR="00DD3767">
        <w:instrText>2055</w:instrText>
      </w:r>
    </w:fldSimple>
    <w:r w:rsidRPr="00C65125">
      <w:rPr>
        <w:sz w:val="16"/>
        <w:szCs w:val="16"/>
      </w:rPr>
      <w:instrText>="2055" "Gesundheits- und Fürsorgedirektion des Kantons Bern" "" \* MERGEFORMAT \&lt;OawJumpToField value=0/&gt;</w:instrText>
    </w:r>
    <w:r w:rsidRPr="00C65125">
      <w:rPr>
        <w:sz w:val="16"/>
        <w:szCs w:val="16"/>
      </w:rPr>
      <w:fldChar w:fldCharType="separate"/>
    </w:r>
    <w:r w:rsidR="00263B97" w:rsidRPr="00C65125">
      <w:rPr>
        <w:noProof/>
        <w:sz w:val="16"/>
        <w:szCs w:val="16"/>
      </w:rPr>
      <w:t>Gesundheits- und Fürsorgedirektion des Kantons Bern</w:t>
    </w:r>
    <w:r w:rsidRPr="00C65125">
      <w:rPr>
        <w:sz w:val="16"/>
        <w:szCs w:val="16"/>
      </w:rPr>
      <w:fldChar w:fldCharType="end"/>
    </w:r>
    <w:r w:rsidRPr="00C65125">
      <w:rPr>
        <w:sz w:val="16"/>
        <w:szCs w:val="16"/>
      </w:rPr>
      <w:fldChar w:fldCharType="begin"/>
    </w:r>
    <w:r w:rsidRPr="00C65125">
      <w:rPr>
        <w:sz w:val="16"/>
        <w:szCs w:val="16"/>
      </w:rPr>
      <w:instrText xml:space="preserve"> IF </w:instrText>
    </w:r>
    <w:fldSimple w:instr=" DOCPROPERTY  LanguageID \* MERGEFORMAT \&lt;OawJumpToField value=0/&gt;">
      <w:r w:rsidR="00DD3767">
        <w:instrText>2055</w:instrText>
      </w:r>
    </w:fldSimple>
    <w:r w:rsidRPr="00C65125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C65125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5E3BAE" w:rsidTr="005E7D01">
      <w:tc>
        <w:tcPr>
          <w:tcW w:w="2268" w:type="dxa"/>
        </w:tcPr>
        <w:p w:rsidR="00483B88" w:rsidRPr="00C65125" w:rsidRDefault="006F28F7" w:rsidP="005E7D01">
          <w:pPr>
            <w:pStyle w:val="OrganisationBold"/>
          </w:pPr>
          <w:fldSimple w:instr=" DOCPROPERTY  Organisation.CompanyDe_1  \* MERGEFORMAT ">
            <w:r w:rsidR="00DD3767">
              <w:t>Gesundheits-</w:t>
            </w:r>
          </w:fldSimple>
        </w:p>
        <w:p w:rsidR="00483B88" w:rsidRPr="00C65125" w:rsidRDefault="006F28F7" w:rsidP="005E7D01">
          <w:pPr>
            <w:pStyle w:val="OrganisationBold"/>
          </w:pPr>
          <w:fldSimple w:instr=" DOCPROPERTY  Organisation.CompanyDe_2  \* MERGEFORMAT ">
            <w:r w:rsidR="00DD3767">
              <w:t>und Fürsorgedirektion</w:t>
            </w:r>
          </w:fldSimple>
        </w:p>
        <w:p w:rsidR="00483B88" w:rsidRPr="00C65125" w:rsidRDefault="006F28F7" w:rsidP="005E7D01">
          <w:pPr>
            <w:pStyle w:val="OrganisationBold"/>
          </w:pPr>
          <w:fldSimple w:instr=" DOCPROPERTY  Organisation.CompanyDe_3  \* MERGEFORMAT ">
            <w:r w:rsidR="00DD3767">
              <w:t>des Kantons Bern</w:t>
            </w:r>
          </w:fldSimple>
        </w:p>
        <w:p w:rsidR="00483B88" w:rsidRPr="00C65125" w:rsidRDefault="00452BD1" w:rsidP="005E7D01">
          <w:pPr>
            <w:pStyle w:val="OrganisationBold"/>
          </w:pPr>
          <w:r w:rsidRPr="00C65125">
            <w:fldChar w:fldCharType="begin"/>
          </w:r>
          <w:r w:rsidRPr="00C65125">
            <w:instrText xml:space="preserve"> DOCPROPERTY  Organisation.CompanyDe_4  \* MERGEFORMAT </w:instrText>
          </w:r>
          <w:r w:rsidRPr="00C65125">
            <w:fldChar w:fldCharType="end"/>
          </w:r>
        </w:p>
        <w:p w:rsidR="00483B88" w:rsidRPr="00C65125" w:rsidRDefault="00263B97" w:rsidP="005E7D01">
          <w:pPr>
            <w:pStyle w:val="Organisation"/>
          </w:pPr>
        </w:p>
        <w:p w:rsidR="00483B88" w:rsidRPr="00C65125" w:rsidRDefault="006F28F7" w:rsidP="005E7D01">
          <w:pPr>
            <w:pStyle w:val="Organisation"/>
          </w:pPr>
          <w:fldSimple w:instr=" DOCPROPERTY  Organisation.DepartmentDe_1  \* MERGEFORMAT ">
            <w:r w:rsidR="00DD3767">
              <w:t>Alters- und Behindertenamt</w:t>
            </w:r>
          </w:fldSimple>
        </w:p>
        <w:p w:rsidR="00483B88" w:rsidRPr="00C65125" w:rsidRDefault="00452BD1" w:rsidP="005E7D01">
          <w:pPr>
            <w:pStyle w:val="Organisation"/>
          </w:pP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Organisation.DepartmentDe_2  \* CHARFORMAT </w:instrText>
          </w:r>
          <w:r w:rsidRPr="00C65125">
            <w:fldChar w:fldCharType="end"/>
          </w:r>
          <w:r w:rsidRPr="00C65125">
            <w:instrText>="" "</w:instrText>
          </w:r>
          <w:r w:rsidRPr="00C65125">
            <w:fldChar w:fldCharType="begin"/>
          </w:r>
          <w:r w:rsidRPr="00C65125">
            <w:instrText xml:space="preserve"> IF </w:instrText>
          </w:r>
          <w:fldSimple w:instr=" DOCPROPERTY  Organisation.DepartmentFr_2  \* MERGEFORMAT ">
            <w:r w:rsidR="00DD3767">
              <w:instrText>âgées et handicapées</w:instrText>
            </w:r>
          </w:fldSimple>
          <w:r w:rsidRPr="00C65125">
            <w:instrText>="" "" "</w:instrText>
          </w:r>
        </w:p>
        <w:p w:rsidR="00263B97" w:rsidRPr="00C65125" w:rsidRDefault="00452BD1" w:rsidP="005E7D01">
          <w:pPr>
            <w:pStyle w:val="Organisation"/>
            <w:rPr>
              <w:noProof/>
            </w:rPr>
          </w:pPr>
          <w:r w:rsidRPr="00C65125">
            <w:instrText xml:space="preserve">" \* MERGEFORMAT </w:instrText>
          </w:r>
          <w:r w:rsidRPr="00C65125">
            <w:fldChar w:fldCharType="separate"/>
          </w:r>
        </w:p>
        <w:p w:rsidR="00483B88" w:rsidRPr="00C65125" w:rsidRDefault="00452BD1" w:rsidP="005E7D01">
          <w:pPr>
            <w:pStyle w:val="Organisation"/>
          </w:pPr>
          <w:r w:rsidRPr="00C65125">
            <w:fldChar w:fldCharType="end"/>
          </w:r>
          <w:r w:rsidRPr="00C65125">
            <w:instrText>" "</w:instrText>
          </w:r>
          <w:fldSimple w:instr=" DOCPROPERTY  Organisation.DepartmentDe_2  \* CHARFORMAT ">
            <w:r w:rsidRPr="00C65125">
              <w:instrText>Organisation.DepartmentDe_2</w:instrText>
            </w:r>
          </w:fldSimple>
        </w:p>
        <w:p w:rsidR="00263B97" w:rsidRPr="00C65125" w:rsidRDefault="00452BD1" w:rsidP="005E7D01">
          <w:pPr>
            <w:pStyle w:val="Organisation"/>
            <w:rPr>
              <w:noProof/>
            </w:rPr>
          </w:pPr>
          <w:r w:rsidRPr="00C65125">
            <w:instrText xml:space="preserve">" \* MERGEFORMAT </w:instrText>
          </w:r>
          <w:r w:rsidRPr="00C65125">
            <w:fldChar w:fldCharType="separate"/>
          </w:r>
        </w:p>
        <w:p w:rsidR="00483B88" w:rsidRPr="00C65125" w:rsidRDefault="00452BD1" w:rsidP="005E7D01">
          <w:pPr>
            <w:pStyle w:val="Organisation"/>
          </w:pP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Organisation.DepartmentDe_3  \* CHARFORMAT </w:instrText>
          </w:r>
          <w:r w:rsidRPr="00C65125">
            <w:fldChar w:fldCharType="end"/>
          </w:r>
          <w:r w:rsidRPr="00C65125">
            <w:instrText>="" "</w:instrText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Organisation.DepartmentFr_3  \* MERGEFORMAT </w:instrText>
          </w:r>
          <w:r w:rsidRPr="00C65125">
            <w:fldChar w:fldCharType="end"/>
          </w:r>
          <w:r w:rsidRPr="00C65125">
            <w:instrText>="" "" "</w:instrText>
          </w:r>
        </w:p>
        <w:p w:rsidR="00483B88" w:rsidRPr="00C65125" w:rsidRDefault="00452BD1" w:rsidP="005E7D01">
          <w:pPr>
            <w:pStyle w:val="Organisation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instrText>" "</w:instrText>
          </w:r>
          <w:fldSimple w:instr=" DOCPROPERTY  Organisation.DepartmentDe_3  \* CHARFORMAT ">
            <w:r w:rsidRPr="00C65125">
              <w:instrText>Organisation.DepartmentDe_3</w:instrText>
            </w:r>
          </w:fldSimple>
        </w:p>
        <w:p w:rsidR="00483B88" w:rsidRPr="00C65125" w:rsidRDefault="00452BD1" w:rsidP="005E7D01">
          <w:pPr>
            <w:pStyle w:val="Organisation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Organisation.DepartmentDe_4  \* CHARFORMAT </w:instrText>
          </w:r>
          <w:r w:rsidRPr="00C65125">
            <w:fldChar w:fldCharType="end"/>
          </w:r>
          <w:r w:rsidRPr="00C65125">
            <w:instrText>="" "" "</w:instrText>
          </w:r>
          <w:fldSimple w:instr=" DOCPROPERTY  Organisation.DepartmentDe_4  \* MERGEFORMAT ">
            <w:r w:rsidRPr="00C65125">
              <w:instrText>Organisation.DepartmentDe_4</w:instrText>
            </w:r>
          </w:fldSimple>
        </w:p>
        <w:p w:rsidR="00483B88" w:rsidRPr="00C65125" w:rsidRDefault="00452BD1" w:rsidP="005E7D01">
          <w:pPr>
            <w:pStyle w:val="Organisation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rPr>
              <w:noProof/>
            </w:rPr>
            <w:t xml:space="preserve"> </w:t>
          </w:r>
        </w:p>
      </w:tc>
      <w:tc>
        <w:tcPr>
          <w:tcW w:w="2268" w:type="dxa"/>
        </w:tcPr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Organisation.CompanyFr_1  \* MERGEFORMAT </w:instrText>
          </w:r>
          <w:r w:rsidRPr="00C65125">
            <w:fldChar w:fldCharType="separate"/>
          </w:r>
          <w:r w:rsidR="00DD3767">
            <w:rPr>
              <w:lang w:val="fr-CH"/>
            </w:rPr>
            <w:t>Direction de la santé</w:t>
          </w:r>
          <w:r w:rsidRPr="00C65125">
            <w:fldChar w:fldCharType="end"/>
          </w:r>
        </w:p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Organisation.CompanyFr_2  \* MERGEFORMAT </w:instrText>
          </w:r>
          <w:r w:rsidRPr="00C65125">
            <w:fldChar w:fldCharType="separate"/>
          </w:r>
          <w:r w:rsidR="00DD3767">
            <w:rPr>
              <w:lang w:val="fr-CH"/>
            </w:rPr>
            <w:t>publique et de la</w:t>
          </w:r>
          <w:r w:rsidRPr="00C65125">
            <w:fldChar w:fldCharType="end"/>
          </w:r>
        </w:p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Organisation.CompanyFr_3  \* MERGEFORMAT </w:instrText>
          </w:r>
          <w:r w:rsidRPr="00C65125">
            <w:fldChar w:fldCharType="separate"/>
          </w:r>
          <w:r w:rsidR="00DD3767">
            <w:rPr>
              <w:lang w:val="fr-CH"/>
            </w:rPr>
            <w:t>prévoyance sociale</w:t>
          </w:r>
          <w:r w:rsidRPr="00C65125">
            <w:fldChar w:fldCharType="end"/>
          </w:r>
        </w:p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Organisation.CompanyFr_4  \* MERGEFORMAT </w:instrText>
          </w:r>
          <w:r w:rsidRPr="00C65125">
            <w:fldChar w:fldCharType="separate"/>
          </w:r>
          <w:r w:rsidR="00DD3767">
            <w:rPr>
              <w:lang w:val="fr-CH"/>
            </w:rPr>
            <w:t>du canton de Berne</w:t>
          </w:r>
          <w:r w:rsidRPr="00C65125">
            <w:fldChar w:fldCharType="end"/>
          </w:r>
        </w:p>
        <w:p w:rsidR="00483B88" w:rsidRPr="0073646D" w:rsidRDefault="00263B97" w:rsidP="005E7D01">
          <w:pPr>
            <w:pStyle w:val="Organisation"/>
            <w:ind w:right="-227"/>
            <w:rPr>
              <w:lang w:val="fr-CH"/>
            </w:rPr>
          </w:pPr>
        </w:p>
        <w:p w:rsidR="00483B88" w:rsidRPr="00C65125" w:rsidRDefault="00C73ED3" w:rsidP="005E7D01">
          <w:pPr>
            <w:pStyle w:val="Organisation"/>
            <w:ind w:right="-227"/>
          </w:pPr>
          <w:fldSimple w:instr=" DOCPROPERTY  Organisation.DepartmentFr_1  \* MERGEFORMAT ">
            <w:r w:rsidR="00DD3767">
              <w:t>Office des personnes</w:t>
            </w:r>
          </w:fldSimple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fldChar w:fldCharType="begin"/>
          </w:r>
          <w:r w:rsidRPr="00C65125">
            <w:instrText xml:space="preserve"> IF </w:instrText>
          </w:r>
          <w:fldSimple w:instr=" DOCPROPERTY  Organisation.DepartmentFr_2  \* CHARFORMAT ">
            <w:r w:rsidR="00DD3767">
              <w:instrText>âgées et handicapées</w:instrText>
            </w:r>
          </w:fldSimple>
          <w:r w:rsidRPr="00C65125">
            <w:instrText>="" "" "</w:instrText>
          </w:r>
          <w:fldSimple w:instr=" DOCPROPERTY  Organisation.DepartmentFr_2  \* CHARFORMAT ">
            <w:r w:rsidR="00DD3767">
              <w:instrText>âgées et handicapées</w:instrText>
            </w:r>
          </w:fldSimple>
        </w:p>
        <w:p w:rsidR="00DD3767" w:rsidRPr="00C65125" w:rsidRDefault="00452BD1" w:rsidP="005E7D01">
          <w:pPr>
            <w:pStyle w:val="Organisation"/>
            <w:ind w:right="-227"/>
            <w:rPr>
              <w:noProof/>
            </w:rPr>
          </w:pPr>
          <w:r w:rsidRPr="00C65125">
            <w:instrText xml:space="preserve">" \* MERGEFORMAT </w:instrText>
          </w:r>
          <w:r w:rsidRPr="00C65125">
            <w:fldChar w:fldCharType="separate"/>
          </w:r>
          <w:r w:rsidR="00DD3767">
            <w:rPr>
              <w:noProof/>
            </w:rPr>
            <w:t>âgées et handicapées</w:t>
          </w:r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Organisation.DepartmentFr_3  \* CHARFORMAT </w:instrText>
          </w:r>
          <w:r w:rsidRPr="00C65125">
            <w:fldChar w:fldCharType="end"/>
          </w:r>
          <w:r w:rsidRPr="00C65125">
            <w:instrText>="" "" "</w:instrText>
          </w:r>
          <w:fldSimple w:instr=" DOCPROPERTY  Organisation.DepartmentFr_3  \* CHARFORMAT ">
            <w:r w:rsidRPr="00C65125">
              <w:instrText>Organisation.DepartmentFr_3</w:instrText>
            </w:r>
          </w:fldSimple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Organisation.DepartmentFr_4  \* CHARFORMAT </w:instrText>
          </w:r>
          <w:r w:rsidRPr="00C65125">
            <w:fldChar w:fldCharType="end"/>
          </w:r>
          <w:r w:rsidRPr="00C65125">
            <w:instrText>="" "" "</w:instrText>
          </w:r>
          <w:fldSimple w:instr=" DOCPROPERTY  Organisation.DepartmentFr_4  \* CHARFORMAT ">
            <w:r w:rsidRPr="00C65125">
              <w:instrText>Organisation.DepartmentFr_4</w:instrText>
            </w:r>
          </w:fldSimple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instrText xml:space="preserve">" \* MERGEFORMAT </w:instrText>
          </w:r>
          <w:r w:rsidRPr="00C65125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483B88" w:rsidRPr="00C65125" w:rsidRDefault="00263B97" w:rsidP="005E7D01">
          <w:pPr>
            <w:pStyle w:val="DocumentKind"/>
          </w:pPr>
        </w:p>
      </w:tc>
    </w:tr>
  </w:tbl>
  <w:p w:rsidR="00483B88" w:rsidRPr="00C65125" w:rsidRDefault="00452BD1">
    <w:pPr>
      <w:pStyle w:val="Kopfzeile"/>
    </w:pPr>
    <w:bookmarkStart w:id="1" w:name="Logo"/>
    <w:r w:rsidRPr="00C65125">
      <w:rPr>
        <w:noProof/>
      </w:rPr>
      <w:drawing>
        <wp:anchor distT="0" distB="0" distL="114300" distR="114300" simplePos="0" relativeHeight="251658240" behindDoc="1" locked="1" layoutInCell="1" allowOverlap="1" wp14:anchorId="6BB70158" wp14:editId="66BB90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5125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>
    <w:nsid w:val="324A7244"/>
    <w:multiLevelType w:val="multilevel"/>
    <w:tmpl w:val="0807001F"/>
    <w:numStyleLink w:val="111111"/>
  </w:abstractNum>
  <w:abstractNum w:abstractNumId="17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6785FC0"/>
    <w:multiLevelType w:val="hybridMultilevel"/>
    <w:tmpl w:val="60F2C306"/>
    <w:lvl w:ilvl="0" w:tplc="8FD2FE2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66066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60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AF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46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A41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07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86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E40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1" w:cryptProviderType="rsaFull" w:cryptAlgorithmClass="hash" w:cryptAlgorithmType="typeAny" w:cryptAlgorithmSid="4" w:cryptSpinCount="100000" w:hash="N1iWtIefNNTyDezAY7BzSSSkQAw=" w:salt="mICt2CGCZR1dPaH9bSYD6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Dezember 2015"/>
    <w:docVar w:name="Date.Format.Long.dateValue" w:val="42367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35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0583847234010578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1512290748290827216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E3BAE"/>
    <w:rsid w:val="00032253"/>
    <w:rsid w:val="00055AD8"/>
    <w:rsid w:val="00075CF3"/>
    <w:rsid w:val="00085807"/>
    <w:rsid w:val="000B73CD"/>
    <w:rsid w:val="000D4A16"/>
    <w:rsid w:val="001A40B6"/>
    <w:rsid w:val="00263B97"/>
    <w:rsid w:val="002A6794"/>
    <w:rsid w:val="002F09F6"/>
    <w:rsid w:val="00302DF2"/>
    <w:rsid w:val="00452BD1"/>
    <w:rsid w:val="00496E32"/>
    <w:rsid w:val="004F6E15"/>
    <w:rsid w:val="00507EAD"/>
    <w:rsid w:val="005237F8"/>
    <w:rsid w:val="005B2BFA"/>
    <w:rsid w:val="005E3BAE"/>
    <w:rsid w:val="006F28F7"/>
    <w:rsid w:val="00711BAD"/>
    <w:rsid w:val="007236C8"/>
    <w:rsid w:val="00860B0A"/>
    <w:rsid w:val="008E372F"/>
    <w:rsid w:val="009F3BCA"/>
    <w:rsid w:val="00A31E35"/>
    <w:rsid w:val="00A77A23"/>
    <w:rsid w:val="00B1457C"/>
    <w:rsid w:val="00B804E1"/>
    <w:rsid w:val="00BA725B"/>
    <w:rsid w:val="00BF35CD"/>
    <w:rsid w:val="00C73ED3"/>
    <w:rsid w:val="00D066C0"/>
    <w:rsid w:val="00D1770E"/>
    <w:rsid w:val="00DD3767"/>
    <w:rsid w:val="00E05978"/>
    <w:rsid w:val="00E07DD8"/>
    <w:rsid w:val="00E16143"/>
    <w:rsid w:val="00E30606"/>
    <w:rsid w:val="00E45E15"/>
    <w:rsid w:val="00EA3FA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84340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8434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E155C648E43888A4C659249A5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C63A7-6981-4261-95E4-ED71D748E084}"/>
      </w:docPartPr>
      <w:docPartBody>
        <w:p w:rsidR="00A17B39" w:rsidRDefault="006C0810" w:rsidP="006C0810">
          <w:pPr>
            <w:pStyle w:val="B90E155C648E43888A4C659249A588BB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118EF5CF9ED74E1C87E1F037ECA61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9FA7-0959-46EB-A9C2-1A6AE14851CE}"/>
      </w:docPartPr>
      <w:docPartBody>
        <w:p w:rsidR="00A17B39" w:rsidRDefault="006C0810" w:rsidP="006C0810">
          <w:pPr>
            <w:pStyle w:val="118EF5CF9ED74E1C87E1F037ECA613CA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389633E3050540FD82D1A0961599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76857-A52E-49F6-8718-6B0B207AE5E8}"/>
      </w:docPartPr>
      <w:docPartBody>
        <w:p w:rsidR="00A17B39" w:rsidRDefault="006C0810" w:rsidP="006C0810">
          <w:pPr>
            <w:pStyle w:val="389633E3050540FD82D1A0961599AB9F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8F83721AE2EE453EA53C2AC25E11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CE47A-9F7F-4160-839B-521224E8A1BE}"/>
      </w:docPartPr>
      <w:docPartBody>
        <w:p w:rsidR="00A17B39" w:rsidRDefault="006C0810" w:rsidP="006C0810">
          <w:pPr>
            <w:pStyle w:val="8F83721AE2EE453EA53C2AC25E11E895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7E6313556E1041A892DBCD4561F6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921F-396D-423E-8288-1E16367390EB}"/>
      </w:docPartPr>
      <w:docPartBody>
        <w:p w:rsidR="00A17B39" w:rsidRDefault="006C0810" w:rsidP="006C0810">
          <w:pPr>
            <w:pStyle w:val="7E6313556E1041A892DBCD4561F6AD00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3C2CD7BF4B8F4B238E18FF84A6C78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53D3F-CBB2-492D-BE98-508C5F0449D3}"/>
      </w:docPartPr>
      <w:docPartBody>
        <w:p w:rsidR="00A17B39" w:rsidRDefault="006C0810" w:rsidP="006C0810">
          <w:pPr>
            <w:pStyle w:val="3C2CD7BF4B8F4B238E18FF84A6C7835F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66D7EC2AFB664CA9967EEAE712BC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9F76-32D2-47C3-A6A3-57EEE51948BE}"/>
      </w:docPartPr>
      <w:docPartBody>
        <w:p w:rsidR="00A17B39" w:rsidRDefault="006C0810" w:rsidP="006C0810">
          <w:pPr>
            <w:pStyle w:val="66D7EC2AFB664CA9967EEAE712BCAC84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59445DA325174234A262C6A9AE1D4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8D8FE-9F9E-466D-882E-9AC438F7CB07}"/>
      </w:docPartPr>
      <w:docPartBody>
        <w:p w:rsidR="00A17B39" w:rsidRDefault="006C0810" w:rsidP="006C0810">
          <w:pPr>
            <w:pStyle w:val="59445DA325174234A262C6A9AE1D41C7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D110141801084937B00F2AD67018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AB7B-05CD-4B58-8985-57CABB26E7CB}"/>
      </w:docPartPr>
      <w:docPartBody>
        <w:p w:rsidR="00A17B39" w:rsidRDefault="006C0810" w:rsidP="006C0810">
          <w:pPr>
            <w:pStyle w:val="D110141801084937B00F2AD67018FDC7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C464F6946F3E4036A5723C5159204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3B55-6DFC-48BB-BC52-6C3802D3ECA1}"/>
      </w:docPartPr>
      <w:docPartBody>
        <w:p w:rsidR="00A17B39" w:rsidRDefault="006C0810" w:rsidP="006C0810">
          <w:pPr>
            <w:pStyle w:val="C464F6946F3E4036A5723C5159204B4C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A06642A1236E4EA8BEFB8CE00D174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0A3A5-AA1C-4EF6-8AF5-D07C88DF48EC}"/>
      </w:docPartPr>
      <w:docPartBody>
        <w:p w:rsidR="00A17B39" w:rsidRDefault="006C0810" w:rsidP="006C0810">
          <w:pPr>
            <w:pStyle w:val="A06642A1236E4EA8BEFB8CE00D1742BD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2C72254E81294282B35CAE8FB5BF1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FC90-D1DC-4F2D-8868-DCC4CAC33104}"/>
      </w:docPartPr>
      <w:docPartBody>
        <w:p w:rsidR="00A17B39" w:rsidRDefault="006C0810" w:rsidP="006C0810">
          <w:pPr>
            <w:pStyle w:val="2C72254E81294282B35CAE8FB5BF1CF14"/>
          </w:pPr>
          <w:r w:rsidRPr="001A40B6">
            <w:rPr>
              <w:rStyle w:val="Platzhaltertext"/>
              <w:highlight w:val="yellow"/>
            </w:rPr>
            <w:t>Klicken Sie hier, um ein Datum einzugeben.</w:t>
          </w:r>
        </w:p>
      </w:docPartBody>
    </w:docPart>
    <w:docPart>
      <w:docPartPr>
        <w:name w:val="C6AA454443644A33B464685427DA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B0FFE-1667-4B0D-B1F2-23FF64A8C227}"/>
      </w:docPartPr>
      <w:docPartBody>
        <w:p w:rsidR="00A17B39" w:rsidRDefault="006C0810" w:rsidP="006C0810">
          <w:pPr>
            <w:pStyle w:val="C6AA454443644A33B464685427DA3FD84"/>
          </w:pPr>
          <w:r w:rsidRPr="001A40B6">
            <w:rPr>
              <w:rStyle w:val="Platzhaltertext"/>
              <w:highlight w:val="yellow"/>
            </w:rPr>
            <w:t>Klicken Sie hier, um ein Datum einzugeben.</w:t>
          </w:r>
        </w:p>
      </w:docPartBody>
    </w:docPart>
    <w:docPart>
      <w:docPartPr>
        <w:name w:val="883A3DB949CC40879B8AD9C3A071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77CFB-F622-4B08-8752-F6A2ACB560FB}"/>
      </w:docPartPr>
      <w:docPartBody>
        <w:p w:rsidR="00A17B39" w:rsidRDefault="006C0810" w:rsidP="006C0810">
          <w:pPr>
            <w:pStyle w:val="883A3DB949CC40879B8AD9C3A0711B564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DA6391F2FDCE4C6BB4C6CFB576E4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B7AAB-1F69-485F-8C00-CC951C907558}"/>
      </w:docPartPr>
      <w:docPartBody>
        <w:p w:rsidR="00F158A5" w:rsidRDefault="006C0810" w:rsidP="006C0810">
          <w:pPr>
            <w:pStyle w:val="DA6391F2FDCE4C6BB4C6CFB576E458663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94203D8EF0324A1F9F2821C028B05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59A11-1521-46BF-80CA-38EF07C2FD5C}"/>
      </w:docPartPr>
      <w:docPartBody>
        <w:p w:rsidR="00C43A11" w:rsidRDefault="006C0810" w:rsidP="006C0810">
          <w:pPr>
            <w:pStyle w:val="94203D8EF0324A1F9F2821C028B050C11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7717B3D7CAAB408AA62BB6A0DB1AD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5CEEB-EEAE-43F1-AC6F-F94F8DF03EEC}"/>
      </w:docPartPr>
      <w:docPartBody>
        <w:p w:rsidR="001E3693" w:rsidRDefault="006C0810" w:rsidP="006C0810">
          <w:pPr>
            <w:pStyle w:val="7717B3D7CAAB408AA62BB6A0DB1AD5EF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70864CB515D54D71AB1E2A67626A3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E51E7-83A6-445A-BB4E-866AA486D0AE}"/>
      </w:docPartPr>
      <w:docPartBody>
        <w:p w:rsidR="001E3693" w:rsidRDefault="006C0810" w:rsidP="006C0810">
          <w:pPr>
            <w:pStyle w:val="70864CB515D54D71AB1E2A67626A3A7F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  <w:docPart>
      <w:docPartPr>
        <w:name w:val="C6A742CBC85A407BA7658C86B41C8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CC23F-092D-48A8-81AD-1EE218211895}"/>
      </w:docPartPr>
      <w:docPartBody>
        <w:p w:rsidR="001E3693" w:rsidRDefault="006C0810" w:rsidP="006C0810">
          <w:pPr>
            <w:pStyle w:val="C6A742CBC85A407BA7658C86B41C83A7"/>
          </w:pPr>
          <w:r w:rsidRPr="001A40B6">
            <w:rPr>
              <w:rStyle w:val="Platzhaltertext"/>
              <w:highlight w:val="yellow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9"/>
    <w:rsid w:val="001E3693"/>
    <w:rsid w:val="00661FBD"/>
    <w:rsid w:val="006C0810"/>
    <w:rsid w:val="00A17B39"/>
    <w:rsid w:val="00C43A11"/>
    <w:rsid w:val="00F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810"/>
    <w:rPr>
      <w:color w:val="808080"/>
      <w:lang w:val="de-CH"/>
    </w:rPr>
  </w:style>
  <w:style w:type="paragraph" w:customStyle="1" w:styleId="DDDC6564B56F46E4ACE19B6CCB931FD4">
    <w:name w:val="DDDC6564B56F46E4ACE19B6CCB931FD4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">
    <w:name w:val="B90E155C648E43888A4C659249A588BB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">
    <w:name w:val="118EF5CF9ED74E1C87E1F037ECA613CA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">
    <w:name w:val="389633E3050540FD82D1A0961599AB9F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">
    <w:name w:val="8F83721AE2EE453EA53C2AC25E11E895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">
    <w:name w:val="7E6313556E1041A892DBCD4561F6AD00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">
    <w:name w:val="3C2CD7BF4B8F4B238E18FF84A6C7835F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">
    <w:name w:val="66D7EC2AFB664CA9967EEAE712BCAC84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">
    <w:name w:val="59445DA325174234A262C6A9AE1D41C7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">
    <w:name w:val="D110141801084937B00F2AD67018FDC7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">
    <w:name w:val="C464F6946F3E4036A5723C5159204B4C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">
    <w:name w:val="A06642A1236E4EA8BEFB8CE00D1742BD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">
    <w:name w:val="2C72254E81294282B35CAE8FB5BF1CF1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">
    <w:name w:val="C6AA454443644A33B464685427DA3FD8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">
    <w:name w:val="883A3DB949CC40879B8AD9C3A0711B56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1">
    <w:name w:val="DDDC6564B56F46E4ACE19B6CCB931FD4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1">
    <w:name w:val="B90E155C648E43888A4C659249A588BB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1">
    <w:name w:val="118EF5CF9ED74E1C87E1F037ECA613CA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1">
    <w:name w:val="389633E3050540FD82D1A0961599AB9F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1">
    <w:name w:val="8F83721AE2EE453EA53C2AC25E11E895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1">
    <w:name w:val="7E6313556E1041A892DBCD4561F6AD00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1">
    <w:name w:val="3C2CD7BF4B8F4B238E18FF84A6C7835F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1">
    <w:name w:val="66D7EC2AFB664CA9967EEAE712BCAC84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1">
    <w:name w:val="59445DA325174234A262C6A9AE1D41C7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1">
    <w:name w:val="D110141801084937B00F2AD67018FDC7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1">
    <w:name w:val="C464F6946F3E4036A5723C5159204B4C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1">
    <w:name w:val="A06642A1236E4EA8BEFB8CE00D1742BD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1">
    <w:name w:val="2C72254E81294282B35CAE8FB5BF1CF1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1">
    <w:name w:val="C6AA454443644A33B464685427DA3FD8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1">
    <w:name w:val="883A3DB949CC40879B8AD9C3A0711B56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">
    <w:name w:val="DA6391F2FDCE4C6BB4C6CFB576E45866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2">
    <w:name w:val="DDDC6564B56F46E4ACE19B6CCB931FD4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2">
    <w:name w:val="B90E155C648E43888A4C659249A588BB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2">
    <w:name w:val="118EF5CF9ED74E1C87E1F037ECA613CA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2">
    <w:name w:val="389633E3050540FD82D1A0961599AB9F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2">
    <w:name w:val="8F83721AE2EE453EA53C2AC25E11E895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2">
    <w:name w:val="7E6313556E1041A892DBCD4561F6AD00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2">
    <w:name w:val="3C2CD7BF4B8F4B238E18FF84A6C7835F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2">
    <w:name w:val="66D7EC2AFB664CA9967EEAE712BCAC84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2">
    <w:name w:val="59445DA325174234A262C6A9AE1D41C7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2">
    <w:name w:val="D110141801084937B00F2AD67018FDC7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2">
    <w:name w:val="C464F6946F3E4036A5723C5159204B4C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2">
    <w:name w:val="A06642A1236E4EA8BEFB8CE00D1742BD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2">
    <w:name w:val="2C72254E81294282B35CAE8FB5BF1CF1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2">
    <w:name w:val="C6AA454443644A33B464685427DA3FD8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2">
    <w:name w:val="883A3DB949CC40879B8AD9C3A0711B56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1">
    <w:name w:val="DA6391F2FDCE4C6BB4C6CFB576E45866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3">
    <w:name w:val="DDDC6564B56F46E4ACE19B6CCB931FD4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3">
    <w:name w:val="B90E155C648E43888A4C659249A588BB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3">
    <w:name w:val="118EF5CF9ED74E1C87E1F037ECA613CA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3">
    <w:name w:val="389633E3050540FD82D1A0961599AB9F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3">
    <w:name w:val="8F83721AE2EE453EA53C2AC25E11E895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3">
    <w:name w:val="7E6313556E1041A892DBCD4561F6AD00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3">
    <w:name w:val="3C2CD7BF4B8F4B238E18FF84A6C7835F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3">
    <w:name w:val="66D7EC2AFB664CA9967EEAE712BCAC84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3">
    <w:name w:val="59445DA325174234A262C6A9AE1D41C7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3">
    <w:name w:val="D110141801084937B00F2AD67018FDC7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3">
    <w:name w:val="C464F6946F3E4036A5723C5159204B4C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3">
    <w:name w:val="A06642A1236E4EA8BEFB8CE00D1742BD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3">
    <w:name w:val="2C72254E81294282B35CAE8FB5BF1CF1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3">
    <w:name w:val="C6AA454443644A33B464685427DA3FD8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3">
    <w:name w:val="883A3DB949CC40879B8AD9C3A0711B56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2">
    <w:name w:val="DA6391F2FDCE4C6BB4C6CFB576E45866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1D13C1EB0564AB9B508B4FFFA834F5B">
    <w:name w:val="71D13C1EB0564AB9B508B4FFFA834F5B"/>
    <w:rsid w:val="00F158A5"/>
  </w:style>
  <w:style w:type="paragraph" w:customStyle="1" w:styleId="12737BC775A54A4796D677CDE00623CC">
    <w:name w:val="12737BC775A54A4796D677CDE00623CC"/>
    <w:rsid w:val="00F158A5"/>
  </w:style>
  <w:style w:type="paragraph" w:customStyle="1" w:styleId="6F7A8434260C45CABFF1D3D37C11CE10">
    <w:name w:val="6F7A8434260C45CABFF1D3D37C11CE10"/>
    <w:rsid w:val="00F158A5"/>
  </w:style>
  <w:style w:type="paragraph" w:customStyle="1" w:styleId="A8DBFC6E41A44950810070A129466289">
    <w:name w:val="A8DBFC6E41A44950810070A129466289"/>
    <w:rsid w:val="00F158A5"/>
  </w:style>
  <w:style w:type="paragraph" w:customStyle="1" w:styleId="94203D8EF0324A1F9F2821C028B050C1">
    <w:name w:val="94203D8EF0324A1F9F2821C028B050C1"/>
    <w:rsid w:val="00F158A5"/>
  </w:style>
  <w:style w:type="paragraph" w:customStyle="1" w:styleId="94203D8EF0324A1F9F2821C028B050C11">
    <w:name w:val="94203D8EF0324A1F9F2821C028B050C11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4">
    <w:name w:val="B90E155C648E43888A4C659249A588BB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4">
    <w:name w:val="118EF5CF9ED74E1C87E1F037ECA613CA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4">
    <w:name w:val="389633E3050540FD82D1A0961599AB9F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4">
    <w:name w:val="8F83721AE2EE453EA53C2AC25E11E895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4">
    <w:name w:val="7E6313556E1041A892DBCD4561F6AD00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17B3D7CAAB408AA62BB6A0DB1AD5EF">
    <w:name w:val="7717B3D7CAAB408AA62BB6A0DB1AD5EF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0864CB515D54D71AB1E2A67626A3A7F">
    <w:name w:val="70864CB515D54D71AB1E2A67626A3A7F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742CBC85A407BA7658C86B41C83A7">
    <w:name w:val="C6A742CBC85A407BA7658C86B41C83A7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4">
    <w:name w:val="3C2CD7BF4B8F4B238E18FF84A6C7835F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4">
    <w:name w:val="66D7EC2AFB664CA9967EEAE712BCAC84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4">
    <w:name w:val="59445DA325174234A262C6A9AE1D41C7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4">
    <w:name w:val="D110141801084937B00F2AD67018FDC7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4">
    <w:name w:val="C464F6946F3E4036A5723C5159204B4C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4">
    <w:name w:val="A06642A1236E4EA8BEFB8CE00D1742BD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4">
    <w:name w:val="2C72254E81294282B35CAE8FB5BF1CF1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4">
    <w:name w:val="C6AA454443644A33B464685427DA3FD8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4">
    <w:name w:val="883A3DB949CC40879B8AD9C3A0711B56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3">
    <w:name w:val="DA6391F2FDCE4C6BB4C6CFB576E458663"/>
    <w:rsid w:val="006C0810"/>
    <w:pPr>
      <w:spacing w:after="120" w:line="240" w:lineRule="atLeast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810"/>
    <w:rPr>
      <w:color w:val="808080"/>
      <w:lang w:val="de-CH"/>
    </w:rPr>
  </w:style>
  <w:style w:type="paragraph" w:customStyle="1" w:styleId="DDDC6564B56F46E4ACE19B6CCB931FD4">
    <w:name w:val="DDDC6564B56F46E4ACE19B6CCB931FD4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">
    <w:name w:val="B90E155C648E43888A4C659249A588BB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">
    <w:name w:val="118EF5CF9ED74E1C87E1F037ECA613CA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">
    <w:name w:val="389633E3050540FD82D1A0961599AB9F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">
    <w:name w:val="8F83721AE2EE453EA53C2AC25E11E895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">
    <w:name w:val="7E6313556E1041A892DBCD4561F6AD00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">
    <w:name w:val="3C2CD7BF4B8F4B238E18FF84A6C7835F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">
    <w:name w:val="66D7EC2AFB664CA9967EEAE712BCAC84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">
    <w:name w:val="59445DA325174234A262C6A9AE1D41C7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">
    <w:name w:val="D110141801084937B00F2AD67018FDC7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">
    <w:name w:val="C464F6946F3E4036A5723C5159204B4C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">
    <w:name w:val="A06642A1236E4EA8BEFB8CE00D1742BD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">
    <w:name w:val="2C72254E81294282B35CAE8FB5BF1CF1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">
    <w:name w:val="C6AA454443644A33B464685427DA3FD8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">
    <w:name w:val="883A3DB949CC40879B8AD9C3A0711B56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1">
    <w:name w:val="DDDC6564B56F46E4ACE19B6CCB931FD4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1">
    <w:name w:val="B90E155C648E43888A4C659249A588BB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1">
    <w:name w:val="118EF5CF9ED74E1C87E1F037ECA613CA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1">
    <w:name w:val="389633E3050540FD82D1A0961599AB9F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1">
    <w:name w:val="8F83721AE2EE453EA53C2AC25E11E895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1">
    <w:name w:val="7E6313556E1041A892DBCD4561F6AD00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1">
    <w:name w:val="3C2CD7BF4B8F4B238E18FF84A6C7835F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1">
    <w:name w:val="66D7EC2AFB664CA9967EEAE712BCAC84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1">
    <w:name w:val="59445DA325174234A262C6A9AE1D41C7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1">
    <w:name w:val="D110141801084937B00F2AD67018FDC7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1">
    <w:name w:val="C464F6946F3E4036A5723C5159204B4C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1">
    <w:name w:val="A06642A1236E4EA8BEFB8CE00D1742BD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1">
    <w:name w:val="2C72254E81294282B35CAE8FB5BF1CF1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1">
    <w:name w:val="C6AA454443644A33B464685427DA3FD8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1">
    <w:name w:val="883A3DB949CC40879B8AD9C3A0711B56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">
    <w:name w:val="DA6391F2FDCE4C6BB4C6CFB576E45866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2">
    <w:name w:val="DDDC6564B56F46E4ACE19B6CCB931FD4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2">
    <w:name w:val="B90E155C648E43888A4C659249A588BB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2">
    <w:name w:val="118EF5CF9ED74E1C87E1F037ECA613CA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2">
    <w:name w:val="389633E3050540FD82D1A0961599AB9F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2">
    <w:name w:val="8F83721AE2EE453EA53C2AC25E11E895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2">
    <w:name w:val="7E6313556E1041A892DBCD4561F6AD00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2">
    <w:name w:val="3C2CD7BF4B8F4B238E18FF84A6C7835F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2">
    <w:name w:val="66D7EC2AFB664CA9967EEAE712BCAC84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2">
    <w:name w:val="59445DA325174234A262C6A9AE1D41C7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2">
    <w:name w:val="D110141801084937B00F2AD67018FDC7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2">
    <w:name w:val="C464F6946F3E4036A5723C5159204B4C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2">
    <w:name w:val="A06642A1236E4EA8BEFB8CE00D1742BD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2">
    <w:name w:val="2C72254E81294282B35CAE8FB5BF1CF1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2">
    <w:name w:val="C6AA454443644A33B464685427DA3FD8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2">
    <w:name w:val="883A3DB949CC40879B8AD9C3A0711B56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1">
    <w:name w:val="DA6391F2FDCE4C6BB4C6CFB576E45866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3">
    <w:name w:val="DDDC6564B56F46E4ACE19B6CCB931FD4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3">
    <w:name w:val="B90E155C648E43888A4C659249A588BB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3">
    <w:name w:val="118EF5CF9ED74E1C87E1F037ECA613CA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3">
    <w:name w:val="389633E3050540FD82D1A0961599AB9F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3">
    <w:name w:val="8F83721AE2EE453EA53C2AC25E11E895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3">
    <w:name w:val="7E6313556E1041A892DBCD4561F6AD00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3">
    <w:name w:val="3C2CD7BF4B8F4B238E18FF84A6C7835F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3">
    <w:name w:val="66D7EC2AFB664CA9967EEAE712BCAC84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3">
    <w:name w:val="59445DA325174234A262C6A9AE1D41C7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3">
    <w:name w:val="D110141801084937B00F2AD67018FDC7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3">
    <w:name w:val="C464F6946F3E4036A5723C5159204B4C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3">
    <w:name w:val="A06642A1236E4EA8BEFB8CE00D1742BD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3">
    <w:name w:val="2C72254E81294282B35CAE8FB5BF1CF1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3">
    <w:name w:val="C6AA454443644A33B464685427DA3FD8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3">
    <w:name w:val="883A3DB949CC40879B8AD9C3A0711B56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2">
    <w:name w:val="DA6391F2FDCE4C6BB4C6CFB576E45866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1D13C1EB0564AB9B508B4FFFA834F5B">
    <w:name w:val="71D13C1EB0564AB9B508B4FFFA834F5B"/>
    <w:rsid w:val="00F158A5"/>
  </w:style>
  <w:style w:type="paragraph" w:customStyle="1" w:styleId="12737BC775A54A4796D677CDE00623CC">
    <w:name w:val="12737BC775A54A4796D677CDE00623CC"/>
    <w:rsid w:val="00F158A5"/>
  </w:style>
  <w:style w:type="paragraph" w:customStyle="1" w:styleId="6F7A8434260C45CABFF1D3D37C11CE10">
    <w:name w:val="6F7A8434260C45CABFF1D3D37C11CE10"/>
    <w:rsid w:val="00F158A5"/>
  </w:style>
  <w:style w:type="paragraph" w:customStyle="1" w:styleId="A8DBFC6E41A44950810070A129466289">
    <w:name w:val="A8DBFC6E41A44950810070A129466289"/>
    <w:rsid w:val="00F158A5"/>
  </w:style>
  <w:style w:type="paragraph" w:customStyle="1" w:styleId="94203D8EF0324A1F9F2821C028B050C1">
    <w:name w:val="94203D8EF0324A1F9F2821C028B050C1"/>
    <w:rsid w:val="00F158A5"/>
  </w:style>
  <w:style w:type="paragraph" w:customStyle="1" w:styleId="94203D8EF0324A1F9F2821C028B050C11">
    <w:name w:val="94203D8EF0324A1F9F2821C028B050C11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4">
    <w:name w:val="B90E155C648E43888A4C659249A588BB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4">
    <w:name w:val="118EF5CF9ED74E1C87E1F037ECA613CA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4">
    <w:name w:val="389633E3050540FD82D1A0961599AB9F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4">
    <w:name w:val="8F83721AE2EE453EA53C2AC25E11E895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4">
    <w:name w:val="7E6313556E1041A892DBCD4561F6AD00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17B3D7CAAB408AA62BB6A0DB1AD5EF">
    <w:name w:val="7717B3D7CAAB408AA62BB6A0DB1AD5EF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0864CB515D54D71AB1E2A67626A3A7F">
    <w:name w:val="70864CB515D54D71AB1E2A67626A3A7F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742CBC85A407BA7658C86B41C83A7">
    <w:name w:val="C6A742CBC85A407BA7658C86B41C83A7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4">
    <w:name w:val="3C2CD7BF4B8F4B238E18FF84A6C7835F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4">
    <w:name w:val="66D7EC2AFB664CA9967EEAE712BCAC84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4">
    <w:name w:val="59445DA325174234A262C6A9AE1D41C7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4">
    <w:name w:val="D110141801084937B00F2AD67018FDC7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4">
    <w:name w:val="C464F6946F3E4036A5723C5159204B4C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4">
    <w:name w:val="A06642A1236E4EA8BEFB8CE00D1742BD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4">
    <w:name w:val="2C72254E81294282B35CAE8FB5BF1CF1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4">
    <w:name w:val="C6AA454443644A33B464685427DA3FD8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4">
    <w:name w:val="883A3DB949CC40879B8AD9C3A0711B564"/>
    <w:rsid w:val="006C0810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3">
    <w:name w:val="DA6391F2FDCE4C6BB4C6CFB576E458663"/>
    <w:rsid w:val="006C0810"/>
    <w:pPr>
      <w:spacing w:after="120" w:line="240" w:lineRule="atLeast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BED5C122-804C-4EB7-AD92-DD6E4EC934C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5A3F9BD-7AA9-4C2F-B7E0-B85CFF2C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2415BACA.dotm</Template>
  <TotalTime>0</TotalTime>
  <Pages>2</Pages>
  <Words>272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CustomField</vt:lpstr>
      <vt:lpstr>CustomField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Alters- und Behindertenamt</dc:creator>
  <cp:lastModifiedBy>Simona Kunz</cp:lastModifiedBy>
  <cp:revision>50</cp:revision>
  <cp:lastPrinted>2017-01-04T08:50:00Z</cp:lastPrinted>
  <dcterms:created xsi:type="dcterms:W3CDTF">2015-12-29T06:48:00Z</dcterms:created>
  <dcterms:modified xsi:type="dcterms:W3CDTF">2017-02-28T07:53:00Z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>andrea.hausammann@gef.be.ch</vt:lpwstr>
  </property>
  <property fmtid="{D5CDD505-2E9C-101B-9397-08002B2CF9AE}" pid="6" name="Contactperson.Name">
    <vt:lpwstr>Andrea Hausammann</vt:lpwstr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3011 Bern</vt:lpwstr>
  </property>
  <property fmtid="{D5CDD505-2E9C-101B-9397-08002B2CF9AE}" pid="29" name="Organisation.Address3">
    <vt:lpwstr>Bern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Alters- und Behindertenamt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personnes</vt:lpwstr>
  </property>
  <property fmtid="{D5CDD505-2E9C-101B-9397-08002B2CF9AE}" pid="43" name="Organisation.DepartmentFr_2">
    <vt:lpwstr>âgées et handicapées</vt:lpwstr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info.alba@gef.be.ch</vt:lpwstr>
  </property>
  <property fmtid="{D5CDD505-2E9C-101B-9397-08002B2CF9AE}" pid="47" name="Organisation.Fax">
    <vt:lpwstr>+41 31 633 40 19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+41 31 633 42 83</vt:lpwstr>
  </property>
  <property fmtid="{D5CDD505-2E9C-101B-9397-08002B2CF9AE}" pid="51" name="Originator.Initials">
    <vt:lpwstr>ah</vt:lpwstr>
  </property>
  <property fmtid="{D5CDD505-2E9C-101B-9397-08002B2CF9AE}" pid="52" name="Originator.Name">
    <vt:lpwstr>Andrea Hausammann</vt:lpwstr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>Collaboratrice spécialisée supérieure</vt:lpwstr>
  </property>
  <property fmtid="{D5CDD505-2E9C-101B-9397-08002B2CF9AE}" pid="56" name="Signature1.Function_G">
    <vt:lpwstr>Höhere Sachbearbeiterin</vt:lpwstr>
  </property>
  <property fmtid="{D5CDD505-2E9C-101B-9397-08002B2CF9AE}" pid="57" name="Signature1.Name">
    <vt:lpwstr>Andrea Hausammann</vt:lpwstr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>Division Personnes âgées</vt:lpwstr>
  </property>
  <property fmtid="{D5CDD505-2E9C-101B-9397-08002B2CF9AE}" pid="64" name="Signature1.Unit_G">
    <vt:lpwstr>Abteilung Alter</vt:lpwstr>
  </property>
</Properties>
</file>